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356" w:type="dxa"/>
        <w:tblLayout w:type="fixed"/>
        <w:tblCellMar>
          <w:left w:w="70" w:type="dxa"/>
          <w:right w:w="70" w:type="dxa"/>
        </w:tblCellMar>
        <w:tblLook w:val="0000" w:firstRow="0" w:lastRow="0" w:firstColumn="0" w:lastColumn="0" w:noHBand="0" w:noVBand="0"/>
      </w:tblPr>
      <w:tblGrid>
        <w:gridCol w:w="10349"/>
      </w:tblGrid>
      <w:tr w:rsidR="00145B48" w:rsidRPr="004D6387" w14:paraId="0E97563D" w14:textId="77777777">
        <w:trPr>
          <w:cantSplit/>
        </w:trPr>
        <w:tc>
          <w:tcPr>
            <w:tcW w:w="10349" w:type="dxa"/>
            <w:tcBorders>
              <w:top w:val="single" w:sz="4" w:space="0" w:color="auto"/>
              <w:left w:val="single" w:sz="4" w:space="0" w:color="auto"/>
              <w:bottom w:val="single" w:sz="4" w:space="0" w:color="auto"/>
              <w:right w:val="single" w:sz="4" w:space="0" w:color="auto"/>
            </w:tcBorders>
          </w:tcPr>
          <w:p w14:paraId="6CB58AF1" w14:textId="77777777" w:rsidR="00145B48" w:rsidRPr="004D6387" w:rsidRDefault="00145B48">
            <w:pPr>
              <w:ind w:right="-70"/>
              <w:rPr>
                <w:b/>
                <w:sz w:val="22"/>
                <w:szCs w:val="22"/>
                <w:u w:val="single"/>
              </w:rPr>
            </w:pPr>
            <w:bookmarkStart w:id="0" w:name="_GoBack"/>
            <w:bookmarkEnd w:id="0"/>
            <w:r w:rsidRPr="004D6387">
              <w:rPr>
                <w:b/>
                <w:sz w:val="22"/>
                <w:szCs w:val="22"/>
                <w:u w:val="single"/>
              </w:rPr>
              <w:t>Hinweise:</w:t>
            </w:r>
          </w:p>
          <w:p w14:paraId="6CD631DA" w14:textId="7530D56A" w:rsidR="00AD62D7" w:rsidRPr="004D6387" w:rsidRDefault="00145B48" w:rsidP="00C51697">
            <w:pPr>
              <w:jc w:val="both"/>
              <w:rPr>
                <w:rFonts w:cs="Arial"/>
                <w:color w:val="000000"/>
                <w:sz w:val="22"/>
                <w:szCs w:val="22"/>
              </w:rPr>
            </w:pPr>
            <w:r w:rsidRPr="004D6387">
              <w:rPr>
                <w:rFonts w:cs="Arial"/>
                <w:color w:val="000000"/>
                <w:sz w:val="22"/>
                <w:szCs w:val="22"/>
              </w:rPr>
              <w:t>Um sachgerecht über Ihren Antrag auf Grundsicherung entscheiden zu können, werden von Ihnen Informationen und Unterlagen über Sie und zum Teil auch Ihre Haushaltsangehörigen benötigt. Sie werden deshalb gebeten, den</w:t>
            </w:r>
            <w:r w:rsidR="00AD62D7" w:rsidRPr="004D6387">
              <w:rPr>
                <w:rFonts w:cs="Arial"/>
                <w:color w:val="000000"/>
                <w:sz w:val="22"/>
                <w:szCs w:val="22"/>
              </w:rPr>
              <w:t xml:space="preserve"> Antrag sorgfältig auszufüllen. </w:t>
            </w:r>
            <w:r w:rsidR="006B0568" w:rsidRPr="004D6387">
              <w:rPr>
                <w:rFonts w:cs="Arial"/>
                <w:color w:val="000000"/>
                <w:sz w:val="22"/>
                <w:szCs w:val="22"/>
              </w:rPr>
              <w:t>Bitte kreuzen Sie Zutreffendes an.</w:t>
            </w:r>
          </w:p>
          <w:p w14:paraId="4E5D29CF" w14:textId="77777777" w:rsidR="00EF6EFF" w:rsidRPr="004D6387" w:rsidRDefault="00EF6EFF" w:rsidP="00C51697">
            <w:pPr>
              <w:jc w:val="both"/>
              <w:rPr>
                <w:rFonts w:cs="Arial"/>
                <w:color w:val="000000"/>
                <w:sz w:val="22"/>
                <w:szCs w:val="22"/>
              </w:rPr>
            </w:pPr>
          </w:p>
          <w:p w14:paraId="6719B846" w14:textId="4C077627" w:rsidR="00EF6EFF" w:rsidRPr="004D6387" w:rsidRDefault="00EF6EFF" w:rsidP="00EF6EFF">
            <w:pPr>
              <w:jc w:val="both"/>
              <w:rPr>
                <w:rFonts w:cs="Arial"/>
                <w:color w:val="000000"/>
                <w:sz w:val="22"/>
                <w:szCs w:val="22"/>
              </w:rPr>
            </w:pPr>
            <w:r w:rsidRPr="004D6387">
              <w:rPr>
                <w:rFonts w:cs="Arial"/>
                <w:color w:val="000000"/>
                <w:sz w:val="22"/>
                <w:szCs w:val="22"/>
              </w:rPr>
              <w:t>Die Datenerhebung im Zusammenhang mit dem Antrag erfolgt nach Art. 6 Abs. 1 lit. c) und e) Datenschutzgrundverordnung (DSGVO) i.V.m. §§ 67 bis 78 des Zehnten Buches des Sozialgesetzbuches (SGB X). Die weitere Date</w:t>
            </w:r>
            <w:r w:rsidR="00E529C5" w:rsidRPr="004D6387">
              <w:rPr>
                <w:rFonts w:cs="Arial"/>
                <w:color w:val="000000"/>
                <w:sz w:val="22"/>
                <w:szCs w:val="22"/>
              </w:rPr>
              <w:t>nverarbeitung erfolgt nach § 67</w:t>
            </w:r>
            <w:r w:rsidRPr="004D6387">
              <w:rPr>
                <w:rFonts w:cs="Arial"/>
                <w:color w:val="000000"/>
                <w:sz w:val="22"/>
                <w:szCs w:val="22"/>
              </w:rPr>
              <w:t>b Abs. 1 SGB X.</w:t>
            </w:r>
            <w:r w:rsidR="00CE1D11" w:rsidRPr="004D6387">
              <w:rPr>
                <w:rFonts w:cs="Arial"/>
                <w:color w:val="000000"/>
                <w:sz w:val="22"/>
                <w:szCs w:val="22"/>
              </w:rPr>
              <w:t xml:space="preserve"> Für weitere Informationen wenden Sie sich bitte an die datenerhebende Stelle.</w:t>
            </w:r>
          </w:p>
          <w:p w14:paraId="6F0B2F3F" w14:textId="77777777" w:rsidR="005070DC" w:rsidRPr="004D6387" w:rsidRDefault="005070DC" w:rsidP="00C51697">
            <w:pPr>
              <w:jc w:val="both"/>
              <w:rPr>
                <w:rFonts w:cs="Arial"/>
                <w:color w:val="000000"/>
                <w:sz w:val="22"/>
                <w:szCs w:val="22"/>
              </w:rPr>
            </w:pPr>
          </w:p>
          <w:p w14:paraId="0DED4769" w14:textId="7918FF00" w:rsidR="00145B48" w:rsidRPr="004D6387" w:rsidRDefault="00145B48" w:rsidP="00C51697">
            <w:pPr>
              <w:jc w:val="both"/>
              <w:rPr>
                <w:rFonts w:cs="Arial"/>
                <w:color w:val="000000"/>
                <w:sz w:val="22"/>
                <w:szCs w:val="22"/>
              </w:rPr>
            </w:pPr>
            <w:r w:rsidRPr="004D6387">
              <w:rPr>
                <w:rFonts w:cs="Arial"/>
                <w:color w:val="000000"/>
                <w:sz w:val="22"/>
                <w:szCs w:val="22"/>
              </w:rPr>
              <w:t xml:space="preserve">Bitte beachten Sie die Erläuterungen und vergessen Sie nicht, den Antrag zu unterschreiben. </w:t>
            </w:r>
            <w:r w:rsidRPr="004D6387">
              <w:rPr>
                <w:rFonts w:cs="Arial"/>
                <w:sz w:val="22"/>
                <w:szCs w:val="22"/>
              </w:rPr>
              <w:t>Die Richtigkeit der Angaben ist durch Unterschrift der jeweiligen Person oder ihres gesetzlichen Vertreters auf der letzten Seite zu bestätigen.</w:t>
            </w:r>
            <w:r w:rsidR="000D1B2E" w:rsidRPr="004D6387">
              <w:rPr>
                <w:rFonts w:cs="Arial"/>
                <w:sz w:val="22"/>
                <w:szCs w:val="22"/>
              </w:rPr>
              <w:t xml:space="preserve"> </w:t>
            </w:r>
          </w:p>
          <w:p w14:paraId="6F89A54C" w14:textId="398BB58D" w:rsidR="00145B48" w:rsidRPr="004D6387" w:rsidRDefault="00145B48">
            <w:pPr>
              <w:rPr>
                <w:sz w:val="16"/>
              </w:rPr>
            </w:pPr>
          </w:p>
        </w:tc>
      </w:tr>
      <w:tr w:rsidR="00AD62D7" w:rsidRPr="004D6387" w14:paraId="2C3E167C" w14:textId="77777777">
        <w:trPr>
          <w:cantSplit/>
        </w:trPr>
        <w:tc>
          <w:tcPr>
            <w:tcW w:w="10349" w:type="dxa"/>
            <w:tcBorders>
              <w:top w:val="single" w:sz="4" w:space="0" w:color="auto"/>
              <w:left w:val="single" w:sz="4" w:space="0" w:color="auto"/>
              <w:bottom w:val="single" w:sz="4" w:space="0" w:color="auto"/>
              <w:right w:val="single" w:sz="4" w:space="0" w:color="auto"/>
            </w:tcBorders>
          </w:tcPr>
          <w:p w14:paraId="2F6AB8BE" w14:textId="77777777" w:rsidR="00AD62D7" w:rsidRPr="004D6387" w:rsidRDefault="00AD62D7">
            <w:pPr>
              <w:ind w:right="-70"/>
              <w:rPr>
                <w:b/>
                <w:sz w:val="16"/>
                <w:u w:val="single"/>
              </w:rPr>
            </w:pPr>
          </w:p>
        </w:tc>
      </w:tr>
    </w:tbl>
    <w:p w14:paraId="4A727056" w14:textId="77777777" w:rsidR="005070DC" w:rsidRPr="004D6387" w:rsidRDefault="005070DC" w:rsidP="00C51697"/>
    <w:p w14:paraId="3B76E5C5" w14:textId="77777777" w:rsidR="005070DC" w:rsidRPr="004D6387" w:rsidRDefault="005070DC">
      <w:pPr>
        <w:ind w:left="-426"/>
      </w:pPr>
    </w:p>
    <w:p w14:paraId="73E709E4" w14:textId="271D4946" w:rsidR="005070DC" w:rsidRPr="004D6387" w:rsidRDefault="005070DC" w:rsidP="00622303">
      <w:pPr>
        <w:pStyle w:val="Listenabsatz"/>
        <w:numPr>
          <w:ilvl w:val="0"/>
          <w:numId w:val="4"/>
        </w:numPr>
        <w:rPr>
          <w:sz w:val="22"/>
          <w:szCs w:val="22"/>
        </w:rPr>
      </w:pPr>
      <w:r w:rsidRPr="004D6387">
        <w:rPr>
          <w:b/>
          <w:sz w:val="22"/>
          <w:szCs w:val="22"/>
        </w:rPr>
        <w:t>Angaben zu den persönlichen Verhältnissen – bei mehr als zwei Personen bitte</w:t>
      </w:r>
      <w:r w:rsidR="00B20A05" w:rsidRPr="004D6387">
        <w:rPr>
          <w:b/>
          <w:sz w:val="22"/>
          <w:szCs w:val="22"/>
        </w:rPr>
        <w:t xml:space="preserve"> unter Punkt 2. bzw. auf gesonderten Blatt </w:t>
      </w:r>
      <w:r w:rsidRPr="004D6387">
        <w:rPr>
          <w:b/>
          <w:sz w:val="22"/>
          <w:szCs w:val="22"/>
        </w:rPr>
        <w:t>ergänzen</w:t>
      </w:r>
    </w:p>
    <w:p w14:paraId="234C74CD" w14:textId="77777777" w:rsidR="005070DC" w:rsidRPr="004D6387" w:rsidRDefault="005070DC">
      <w:pPr>
        <w:ind w:left="-426"/>
      </w:pPr>
    </w:p>
    <w:p w14:paraId="0AB34FDB" w14:textId="77777777" w:rsidR="004E4FEC" w:rsidRPr="004D6387" w:rsidRDefault="004E4FEC">
      <w:pPr>
        <w:ind w:left="-426"/>
      </w:pPr>
    </w:p>
    <w:tbl>
      <w:tblPr>
        <w:tblW w:w="10349" w:type="dxa"/>
        <w:tblInd w:w="-356" w:type="dxa"/>
        <w:tblLayout w:type="fixed"/>
        <w:tblCellMar>
          <w:left w:w="70" w:type="dxa"/>
          <w:right w:w="70" w:type="dxa"/>
        </w:tblCellMar>
        <w:tblLook w:val="0000" w:firstRow="0" w:lastRow="0" w:firstColumn="0" w:lastColumn="0" w:noHBand="0" w:noVBand="0"/>
      </w:tblPr>
      <w:tblGrid>
        <w:gridCol w:w="2411"/>
        <w:gridCol w:w="3827"/>
        <w:gridCol w:w="4111"/>
      </w:tblGrid>
      <w:tr w:rsidR="00145B48" w:rsidRPr="004D6387" w14:paraId="237DAD41" w14:textId="77777777" w:rsidTr="000B36EF">
        <w:trPr>
          <w:cantSplit/>
          <w:trHeight w:val="318"/>
        </w:trPr>
        <w:tc>
          <w:tcPr>
            <w:tcW w:w="2411" w:type="dxa"/>
            <w:vMerge w:val="restart"/>
            <w:tcBorders>
              <w:right w:val="single" w:sz="4" w:space="0" w:color="auto"/>
            </w:tcBorders>
          </w:tcPr>
          <w:p w14:paraId="1C0B2B4D" w14:textId="05D21586" w:rsidR="005070DC" w:rsidRPr="004D6387" w:rsidRDefault="005070DC" w:rsidP="00146503">
            <w:pPr>
              <w:tabs>
                <w:tab w:val="left" w:pos="284"/>
              </w:tabs>
              <w:spacing w:before="120" w:after="120"/>
              <w:ind w:left="284" w:hanging="284"/>
              <w:rPr>
                <w:rFonts w:cs="Arial"/>
                <w:sz w:val="22"/>
                <w:szCs w:val="22"/>
              </w:rPr>
            </w:pPr>
          </w:p>
          <w:p w14:paraId="4A616D22" w14:textId="33D75515" w:rsidR="00145B48" w:rsidRPr="004D6387" w:rsidRDefault="00E80EB3" w:rsidP="00146503">
            <w:pPr>
              <w:tabs>
                <w:tab w:val="left" w:pos="284"/>
              </w:tabs>
              <w:spacing w:before="120" w:after="120"/>
              <w:ind w:left="284" w:hanging="284"/>
              <w:jc w:val="center"/>
              <w:rPr>
                <w:rFonts w:cs="Arial"/>
                <w:sz w:val="22"/>
                <w:szCs w:val="22"/>
              </w:rPr>
            </w:pPr>
            <w:r w:rsidRPr="004D6387">
              <w:rPr>
                <w:rFonts w:cs="Arial"/>
                <w:b/>
                <w:noProof/>
                <w:sz w:val="22"/>
                <w:szCs w:val="22"/>
              </w:rPr>
              <mc:AlternateContent>
                <mc:Choice Requires="wps">
                  <w:drawing>
                    <wp:anchor distT="0" distB="0" distL="114300" distR="114300" simplePos="0" relativeHeight="251659264" behindDoc="1" locked="0" layoutInCell="1" allowOverlap="1" wp14:anchorId="0F75473E" wp14:editId="651BDAA9">
                      <wp:simplePos x="0" y="0"/>
                      <wp:positionH relativeFrom="column">
                        <wp:posOffset>-403860</wp:posOffset>
                      </wp:positionH>
                      <wp:positionV relativeFrom="paragraph">
                        <wp:posOffset>122555</wp:posOffset>
                      </wp:positionV>
                      <wp:extent cx="228600" cy="608266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608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BCD40" w14:textId="34366CAB" w:rsidR="00442294" w:rsidRPr="00F5190A" w:rsidRDefault="00442294" w:rsidP="00B05EF3">
                                  <w:pPr>
                                    <w:rPr>
                                      <w:i/>
                                      <w:sz w:val="16"/>
                                      <w:szCs w:val="16"/>
                                    </w:rPr>
                                  </w:pPr>
                                  <w:r>
                                    <w:rPr>
                                      <w:sz w:val="16"/>
                                      <w:szCs w:val="16"/>
                                    </w:rPr>
                                    <w:t>Muster: Deutscher Verein für öffentliche und private Fürsorge e.V., Berlin</w:t>
                                  </w:r>
                                  <w:r w:rsidRPr="00FB251B">
                                    <w:rPr>
                                      <w:i/>
                                      <w:sz w:val="16"/>
                                      <w:szCs w:val="16"/>
                                    </w:rPr>
                                    <w:t xml:space="preserve">, </w:t>
                                  </w:r>
                                  <w:r w:rsidR="0072501D">
                                    <w:rPr>
                                      <w:i/>
                                      <w:sz w:val="16"/>
                                      <w:szCs w:val="16"/>
                                    </w:rPr>
                                    <w:t>Stand: 26.04.2021</w:t>
                                  </w:r>
                                </w:p>
                              </w:txbxContent>
                            </wps:txbx>
                            <wps:bodyPr rot="0" vert="vert270"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5473E" id="_x0000_t202" coordsize="21600,21600" o:spt="202" path="m,l,21600r21600,l21600,xe">
                      <v:stroke joinstyle="miter"/>
                      <v:path gradientshapeok="t" o:connecttype="rect"/>
                    </v:shapetype>
                    <v:shape id="Text Box 19" o:spid="_x0000_s1026" type="#_x0000_t202" style="position:absolute;left:0;text-align:left;margin-left:-31.8pt;margin-top:9.65pt;width:18pt;height:47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" filled="f" stroked="f">
                      <v:textbox style="layout-flow:vertical;mso-layout-flow-alt:bottom-to-top" inset="1mm,1mm,1mm,1mm">
                        <w:txbxContent>
                          <w:p w14:paraId="334BCD40" w14:textId="34366CAB" w:rsidR="00442294" w:rsidRPr="00F5190A" w:rsidRDefault="00442294" w:rsidP="00B05EF3">
                            <w:pPr>
                              <w:rPr>
                                <w:i/>
                                <w:sz w:val="16"/>
                                <w:szCs w:val="16"/>
                              </w:rPr>
                            </w:pPr>
                            <w:r>
                              <w:rPr>
                                <w:sz w:val="16"/>
                                <w:szCs w:val="16"/>
                              </w:rPr>
                              <w:t>Muster: Deutscher Verein für öffentliche und private Fürsorge e.V., Berlin</w:t>
                            </w:r>
                            <w:r w:rsidRPr="00FB251B">
                              <w:rPr>
                                <w:i/>
                                <w:sz w:val="16"/>
                                <w:szCs w:val="16"/>
                              </w:rPr>
                              <w:t xml:space="preserve">, </w:t>
                            </w:r>
                            <w:r w:rsidR="0072501D">
                              <w:rPr>
                                <w:i/>
                                <w:sz w:val="16"/>
                                <w:szCs w:val="16"/>
                              </w:rPr>
                              <w:t>Stand: 26.04.2021</w:t>
                            </w:r>
                          </w:p>
                        </w:txbxContent>
                      </v:textbox>
                    </v:shape>
                  </w:pict>
                </mc:Fallback>
              </mc:AlternateContent>
            </w:r>
          </w:p>
        </w:tc>
        <w:tc>
          <w:tcPr>
            <w:tcW w:w="3827" w:type="dxa"/>
            <w:tcBorders>
              <w:top w:val="single" w:sz="4" w:space="0" w:color="auto"/>
              <w:left w:val="single" w:sz="4" w:space="0" w:color="auto"/>
              <w:bottom w:val="single" w:sz="4" w:space="0" w:color="auto"/>
              <w:right w:val="single" w:sz="12" w:space="0" w:color="auto"/>
            </w:tcBorders>
          </w:tcPr>
          <w:p w14:paraId="16A48726" w14:textId="77777777" w:rsidR="00145B48" w:rsidRPr="004D6387" w:rsidRDefault="00145B48" w:rsidP="00146503">
            <w:pPr>
              <w:spacing w:before="120" w:after="120"/>
              <w:jc w:val="center"/>
              <w:rPr>
                <w:rFonts w:cs="Arial"/>
                <w:b/>
                <w:sz w:val="22"/>
                <w:szCs w:val="22"/>
              </w:rPr>
            </w:pPr>
            <w:r w:rsidRPr="004D6387">
              <w:rPr>
                <w:rFonts w:cs="Arial"/>
                <w:b/>
                <w:sz w:val="22"/>
                <w:szCs w:val="22"/>
              </w:rPr>
              <w:t>1. Person</w:t>
            </w:r>
          </w:p>
        </w:tc>
        <w:tc>
          <w:tcPr>
            <w:tcW w:w="4111" w:type="dxa"/>
            <w:tcBorders>
              <w:top w:val="single" w:sz="4" w:space="0" w:color="auto"/>
              <w:left w:val="single" w:sz="12" w:space="0" w:color="auto"/>
              <w:right w:val="single" w:sz="4" w:space="0" w:color="auto"/>
            </w:tcBorders>
          </w:tcPr>
          <w:p w14:paraId="40E16F75" w14:textId="77777777" w:rsidR="00145B48" w:rsidRPr="004D6387" w:rsidRDefault="00145B48" w:rsidP="00146503">
            <w:pPr>
              <w:tabs>
                <w:tab w:val="left" w:pos="303"/>
              </w:tabs>
              <w:spacing w:before="120" w:after="120"/>
              <w:jc w:val="center"/>
              <w:rPr>
                <w:rFonts w:cs="Arial"/>
                <w:sz w:val="22"/>
                <w:szCs w:val="22"/>
              </w:rPr>
            </w:pPr>
            <w:r w:rsidRPr="004D6387">
              <w:rPr>
                <w:rFonts w:cs="Arial"/>
                <w:b/>
                <w:sz w:val="22"/>
                <w:szCs w:val="22"/>
              </w:rPr>
              <w:t>2. Person</w:t>
            </w:r>
          </w:p>
        </w:tc>
      </w:tr>
      <w:tr w:rsidR="00145B48" w:rsidRPr="004D6387" w14:paraId="7910E7B0" w14:textId="77777777" w:rsidTr="000B36EF">
        <w:trPr>
          <w:cantSplit/>
          <w:trHeight w:val="395"/>
        </w:trPr>
        <w:tc>
          <w:tcPr>
            <w:tcW w:w="2411" w:type="dxa"/>
            <w:vMerge/>
            <w:tcBorders>
              <w:right w:val="single" w:sz="4" w:space="0" w:color="auto"/>
            </w:tcBorders>
          </w:tcPr>
          <w:p w14:paraId="276C509C" w14:textId="77777777" w:rsidR="00145B48" w:rsidRPr="004D6387" w:rsidRDefault="00145B48" w:rsidP="00146503">
            <w:pPr>
              <w:spacing w:before="120" w:after="120"/>
              <w:rPr>
                <w:rFonts w:cs="Arial"/>
                <w:b/>
                <w:sz w:val="22"/>
                <w:szCs w:val="22"/>
              </w:rPr>
            </w:pPr>
          </w:p>
        </w:tc>
        <w:tc>
          <w:tcPr>
            <w:tcW w:w="3827" w:type="dxa"/>
            <w:tcBorders>
              <w:top w:val="single" w:sz="4" w:space="0" w:color="auto"/>
              <w:left w:val="single" w:sz="4" w:space="0" w:color="auto"/>
              <w:bottom w:val="single" w:sz="4" w:space="0" w:color="auto"/>
              <w:right w:val="single" w:sz="12" w:space="0" w:color="auto"/>
            </w:tcBorders>
            <w:vAlign w:val="center"/>
          </w:tcPr>
          <w:p w14:paraId="015D3AC8" w14:textId="702D5F87" w:rsidR="00145B48" w:rsidRPr="004D6387" w:rsidRDefault="00145B48" w:rsidP="00146503">
            <w:pPr>
              <w:pStyle w:val="berschrift1"/>
              <w:tabs>
                <w:tab w:val="left" w:pos="284"/>
                <w:tab w:val="left" w:pos="923"/>
                <w:tab w:val="left" w:pos="1206"/>
                <w:tab w:val="left" w:pos="3114"/>
              </w:tabs>
              <w:spacing w:before="120" w:after="120"/>
              <w:jc w:val="center"/>
              <w:rPr>
                <w:rFonts w:cs="Arial"/>
                <w:b w:val="0"/>
                <w:sz w:val="22"/>
                <w:szCs w:val="22"/>
              </w:rPr>
            </w:pPr>
            <w:r w:rsidRPr="004D6387">
              <w:rPr>
                <w:rFonts w:cs="Arial"/>
                <w:b w:val="0"/>
                <w:sz w:val="22"/>
                <w:szCs w:val="22"/>
              </w:rPr>
              <w:fldChar w:fldCharType="begin">
                <w:ffData>
                  <w:name w:val="Kontrollkästchen6"/>
                  <w:enabled/>
                  <w:calcOnExit w:val="0"/>
                  <w:checkBox>
                    <w:size w:val="18"/>
                    <w:default w:val="0"/>
                  </w:checkBox>
                </w:ffData>
              </w:fldChar>
            </w:r>
            <w:bookmarkStart w:id="1" w:name="Kontrollkästchen6"/>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bookmarkEnd w:id="1"/>
            <w:r w:rsidRPr="004D6387">
              <w:rPr>
                <w:rFonts w:cs="Arial"/>
                <w:b w:val="0"/>
                <w:sz w:val="22"/>
                <w:szCs w:val="22"/>
              </w:rPr>
              <w:tab/>
              <w:t>männlich</w:t>
            </w:r>
            <w:r w:rsidRPr="004D6387">
              <w:rPr>
                <w:rFonts w:cs="Arial"/>
                <w:b w:val="0"/>
                <w:sz w:val="22"/>
                <w:szCs w:val="22"/>
              </w:rPr>
              <w:tab/>
            </w:r>
            <w:r w:rsidR="000A6E2C" w:rsidRPr="004D6387">
              <w:rPr>
                <w:rFonts w:cs="Arial"/>
                <w:b w:val="0"/>
                <w:sz w:val="22"/>
                <w:szCs w:val="22"/>
              </w:rPr>
              <w:t xml:space="preserve">   </w:t>
            </w:r>
            <w:r w:rsidRPr="004D6387">
              <w:rPr>
                <w:rFonts w:cs="Arial"/>
                <w:b w:val="0"/>
                <w:sz w:val="22"/>
                <w:szCs w:val="22"/>
              </w:rPr>
              <w:fldChar w:fldCharType="begin">
                <w:ffData>
                  <w:name w:val="Kontrollkästchen2"/>
                  <w:enabled/>
                  <w:calcOnExit w:val="0"/>
                  <w:checkBox>
                    <w:size w:val="18"/>
                    <w:default w:val="0"/>
                  </w:checkBox>
                </w:ffData>
              </w:fldChar>
            </w:r>
            <w:bookmarkStart w:id="2" w:name="Kontrollkästchen2"/>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bookmarkEnd w:id="2"/>
            <w:r w:rsidR="000A6E2C" w:rsidRPr="004D6387">
              <w:rPr>
                <w:rFonts w:cs="Arial"/>
                <w:b w:val="0"/>
                <w:sz w:val="22"/>
                <w:szCs w:val="22"/>
              </w:rPr>
              <w:t xml:space="preserve"> </w:t>
            </w:r>
            <w:r w:rsidRPr="004D6387">
              <w:rPr>
                <w:rFonts w:cs="Arial"/>
                <w:b w:val="0"/>
                <w:sz w:val="22"/>
                <w:szCs w:val="22"/>
              </w:rPr>
              <w:t>weiblich</w:t>
            </w:r>
            <w:r w:rsidR="00EA5168" w:rsidRPr="004D6387">
              <w:rPr>
                <w:rFonts w:cs="Arial"/>
                <w:b w:val="0"/>
                <w:sz w:val="22"/>
                <w:szCs w:val="22"/>
              </w:rPr>
              <w:t xml:space="preserve">     </w:t>
            </w:r>
            <w:r w:rsidR="000A6E2C" w:rsidRPr="004D6387">
              <w:rPr>
                <w:rFonts w:cs="Arial"/>
                <w:b w:val="0"/>
                <w:sz w:val="22"/>
                <w:szCs w:val="22"/>
              </w:rPr>
              <w:t xml:space="preserve"> </w:t>
            </w:r>
            <w:r w:rsidR="00EA5168" w:rsidRPr="004D6387">
              <w:rPr>
                <w:rFonts w:cs="Arial"/>
                <w:b w:val="0"/>
                <w:sz w:val="22"/>
                <w:szCs w:val="22"/>
              </w:rPr>
              <w:fldChar w:fldCharType="begin">
                <w:ffData>
                  <w:name w:val="Kontrollkästchen2"/>
                  <w:enabled/>
                  <w:calcOnExit w:val="0"/>
                  <w:checkBox>
                    <w:size w:val="18"/>
                    <w:default w:val="0"/>
                  </w:checkBox>
                </w:ffData>
              </w:fldChar>
            </w:r>
            <w:r w:rsidR="00EA5168"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00EA5168" w:rsidRPr="004D6387">
              <w:rPr>
                <w:rFonts w:cs="Arial"/>
                <w:b w:val="0"/>
                <w:sz w:val="22"/>
                <w:szCs w:val="22"/>
              </w:rPr>
              <w:fldChar w:fldCharType="end"/>
            </w:r>
            <w:r w:rsidR="00EA5168" w:rsidRPr="004D6387">
              <w:rPr>
                <w:rFonts w:cs="Arial"/>
                <w:b w:val="0"/>
                <w:sz w:val="22"/>
                <w:szCs w:val="22"/>
              </w:rPr>
              <w:t xml:space="preserve"> divers</w:t>
            </w:r>
          </w:p>
        </w:tc>
        <w:tc>
          <w:tcPr>
            <w:tcW w:w="4111" w:type="dxa"/>
            <w:tcBorders>
              <w:top w:val="single" w:sz="4" w:space="0" w:color="auto"/>
              <w:left w:val="single" w:sz="12" w:space="0" w:color="auto"/>
              <w:bottom w:val="single" w:sz="4" w:space="0" w:color="auto"/>
              <w:right w:val="single" w:sz="4" w:space="0" w:color="auto"/>
            </w:tcBorders>
            <w:vAlign w:val="center"/>
          </w:tcPr>
          <w:p w14:paraId="70A4B06B" w14:textId="482CA39E" w:rsidR="00145B48" w:rsidRPr="004D6387" w:rsidRDefault="00EA5168" w:rsidP="00146503">
            <w:pPr>
              <w:pStyle w:val="berschrift1"/>
              <w:tabs>
                <w:tab w:val="left" w:pos="284"/>
                <w:tab w:val="left" w:pos="1064"/>
                <w:tab w:val="left" w:pos="1489"/>
              </w:tabs>
              <w:spacing w:before="120" w:after="120"/>
              <w:jc w:val="center"/>
              <w:rPr>
                <w:rFonts w:cs="Arial"/>
                <w:b w:val="0"/>
                <w:sz w:val="22"/>
                <w:szCs w:val="22"/>
              </w:rPr>
            </w:pPr>
            <w:r w:rsidRPr="004D6387">
              <w:rPr>
                <w:rFonts w:cs="Arial"/>
                <w:b w:val="0"/>
                <w:sz w:val="22"/>
                <w:szCs w:val="22"/>
              </w:rPr>
              <w:fldChar w:fldCharType="begin">
                <w:ffData>
                  <w:name w:val="Kontrollkästchen6"/>
                  <w:enabled/>
                  <w:calcOnExit w:val="0"/>
                  <w:checkBox>
                    <w:size w:val="18"/>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ab/>
              <w:t>männlich</w:t>
            </w:r>
            <w:r w:rsidRPr="004D6387">
              <w:rPr>
                <w:rFonts w:cs="Arial"/>
                <w:b w:val="0"/>
                <w:sz w:val="22"/>
                <w:szCs w:val="22"/>
              </w:rPr>
              <w:tab/>
            </w:r>
            <w:r w:rsidRPr="004D6387">
              <w:rPr>
                <w:rFonts w:cs="Arial"/>
                <w:b w:val="0"/>
                <w:sz w:val="22"/>
                <w:szCs w:val="22"/>
              </w:rPr>
              <w:fldChar w:fldCharType="begin">
                <w:ffData>
                  <w:name w:val="Kontrollkästchen2"/>
                  <w:enabled/>
                  <w:calcOnExit w:val="0"/>
                  <w:checkBox>
                    <w:size w:val="18"/>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00054F03" w:rsidRPr="004D6387">
              <w:rPr>
                <w:rFonts w:cs="Arial"/>
                <w:b w:val="0"/>
                <w:sz w:val="22"/>
                <w:szCs w:val="22"/>
              </w:rPr>
              <w:t xml:space="preserve"> </w:t>
            </w:r>
            <w:r w:rsidRPr="004D6387">
              <w:rPr>
                <w:rFonts w:cs="Arial"/>
                <w:b w:val="0"/>
                <w:sz w:val="22"/>
                <w:szCs w:val="22"/>
              </w:rPr>
              <w:t xml:space="preserve">weiblich     </w:t>
            </w:r>
            <w:r w:rsidRPr="004D6387">
              <w:rPr>
                <w:rFonts w:cs="Arial"/>
                <w:b w:val="0"/>
                <w:sz w:val="22"/>
                <w:szCs w:val="22"/>
              </w:rPr>
              <w:fldChar w:fldCharType="begin">
                <w:ffData>
                  <w:name w:val="Kontrollkästchen2"/>
                  <w:enabled/>
                  <w:calcOnExit w:val="0"/>
                  <w:checkBox>
                    <w:size w:val="18"/>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divers</w:t>
            </w:r>
          </w:p>
        </w:tc>
      </w:tr>
      <w:tr w:rsidR="00145B48" w:rsidRPr="004D6387" w14:paraId="252EB375" w14:textId="77777777" w:rsidTr="000B36EF">
        <w:trPr>
          <w:cantSplit/>
          <w:trHeight w:val="880"/>
        </w:trPr>
        <w:tc>
          <w:tcPr>
            <w:tcW w:w="2411" w:type="dxa"/>
            <w:vMerge/>
            <w:tcBorders>
              <w:bottom w:val="single" w:sz="4" w:space="0" w:color="auto"/>
              <w:right w:val="single" w:sz="4" w:space="0" w:color="auto"/>
            </w:tcBorders>
          </w:tcPr>
          <w:p w14:paraId="18954932" w14:textId="77777777" w:rsidR="00145B48" w:rsidRPr="004D6387" w:rsidRDefault="00145B48" w:rsidP="00146503">
            <w:pPr>
              <w:spacing w:before="120" w:after="120"/>
              <w:rPr>
                <w:rFonts w:cs="Arial"/>
                <w:b/>
                <w:sz w:val="22"/>
                <w:szCs w:val="22"/>
              </w:rPr>
            </w:pPr>
          </w:p>
        </w:tc>
        <w:tc>
          <w:tcPr>
            <w:tcW w:w="3827" w:type="dxa"/>
            <w:tcBorders>
              <w:top w:val="single" w:sz="4" w:space="0" w:color="auto"/>
              <w:left w:val="single" w:sz="4" w:space="0" w:color="auto"/>
              <w:bottom w:val="single" w:sz="4" w:space="0" w:color="auto"/>
              <w:right w:val="single" w:sz="12" w:space="0" w:color="auto"/>
            </w:tcBorders>
            <w:vAlign w:val="center"/>
          </w:tcPr>
          <w:p w14:paraId="3225B930" w14:textId="77777777" w:rsidR="00145B48" w:rsidRPr="004D6387" w:rsidRDefault="00145B48" w:rsidP="00146503">
            <w:pPr>
              <w:pStyle w:val="berschrift1"/>
              <w:spacing w:before="120" w:after="120"/>
              <w:jc w:val="center"/>
              <w:rPr>
                <w:rFonts w:cs="Arial"/>
                <w:sz w:val="22"/>
                <w:szCs w:val="22"/>
              </w:rPr>
            </w:pPr>
            <w:r w:rsidRPr="004D6387">
              <w:rPr>
                <w:rFonts w:cs="Arial"/>
                <w:sz w:val="22"/>
                <w:szCs w:val="22"/>
              </w:rPr>
              <w:t>Antragsteller(in) 1</w:t>
            </w:r>
          </w:p>
          <w:p w14:paraId="6C3E3EDA" w14:textId="77777777" w:rsidR="00145B48" w:rsidRPr="004D6387" w:rsidRDefault="00145B48" w:rsidP="00146503">
            <w:pPr>
              <w:spacing w:before="120" w:after="120"/>
              <w:rPr>
                <w:rFonts w:cs="Arial"/>
                <w:sz w:val="22"/>
                <w:szCs w:val="22"/>
              </w:rPr>
            </w:pPr>
          </w:p>
        </w:tc>
        <w:tc>
          <w:tcPr>
            <w:tcW w:w="4111" w:type="dxa"/>
            <w:tcBorders>
              <w:top w:val="single" w:sz="4" w:space="0" w:color="auto"/>
              <w:left w:val="single" w:sz="12" w:space="0" w:color="auto"/>
              <w:bottom w:val="single" w:sz="4" w:space="0" w:color="auto"/>
              <w:right w:val="single" w:sz="4" w:space="0" w:color="auto"/>
            </w:tcBorders>
            <w:vAlign w:val="center"/>
          </w:tcPr>
          <w:p w14:paraId="2AFE17EC" w14:textId="77777777" w:rsidR="00145B48" w:rsidRPr="004D6387" w:rsidRDefault="00145B48" w:rsidP="00146503">
            <w:pPr>
              <w:tabs>
                <w:tab w:val="left" w:pos="284"/>
              </w:tabs>
              <w:spacing w:before="120" w:after="120"/>
              <w:ind w:left="323" w:hanging="323"/>
              <w:rPr>
                <w:rFonts w:cs="Arial"/>
                <w:sz w:val="22"/>
                <w:szCs w:val="22"/>
              </w:rPr>
            </w:pPr>
            <w:r w:rsidRPr="004D6387">
              <w:rPr>
                <w:rFonts w:cs="Arial"/>
                <w:sz w:val="22"/>
                <w:szCs w:val="22"/>
              </w:rPr>
              <w:fldChar w:fldCharType="begin">
                <w:ffData>
                  <w:name w:val=""/>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ab/>
            </w:r>
            <w:r w:rsidRPr="004D6387">
              <w:rPr>
                <w:rFonts w:cs="Arial"/>
                <w:b/>
                <w:sz w:val="22"/>
                <w:szCs w:val="22"/>
              </w:rPr>
              <w:t>Antragsteller(in) 2</w:t>
            </w:r>
          </w:p>
          <w:p w14:paraId="70E893C5" w14:textId="77777777" w:rsidR="00145B48" w:rsidRPr="004D6387" w:rsidRDefault="00145B48" w:rsidP="00146503">
            <w:pPr>
              <w:tabs>
                <w:tab w:val="left" w:pos="284"/>
              </w:tabs>
              <w:spacing w:before="120" w:after="120"/>
              <w:ind w:left="323" w:hanging="323"/>
              <w:rPr>
                <w:rFonts w:cs="Arial"/>
                <w:b/>
                <w:sz w:val="22"/>
                <w:szCs w:val="22"/>
              </w:rPr>
            </w:pPr>
            <w:r w:rsidRPr="004D6387">
              <w:rPr>
                <w:rFonts w:cs="Arial"/>
                <w:sz w:val="22"/>
                <w:szCs w:val="22"/>
              </w:rPr>
              <w:fldChar w:fldCharType="begin">
                <w:ffData>
                  <w:name w:val="Kontrollkästchen4"/>
                  <w:enabled/>
                  <w:calcOnExit w:val="0"/>
                  <w:checkBox>
                    <w:sizeAuto/>
                    <w:default w:val="0"/>
                  </w:checkBox>
                </w:ffData>
              </w:fldChar>
            </w:r>
            <w:bookmarkStart w:id="3" w:name="Kontrollkästchen4"/>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bookmarkEnd w:id="3"/>
            <w:r w:rsidRPr="004D6387">
              <w:rPr>
                <w:rFonts w:cs="Arial"/>
                <w:sz w:val="22"/>
                <w:szCs w:val="22"/>
              </w:rPr>
              <w:tab/>
            </w:r>
            <w:r w:rsidRPr="004D6387">
              <w:rPr>
                <w:rFonts w:cs="Arial"/>
                <w:b/>
                <w:sz w:val="22"/>
                <w:szCs w:val="22"/>
              </w:rPr>
              <w:t>Ehegatte (nicht getrennt lebend)</w:t>
            </w:r>
          </w:p>
          <w:p w14:paraId="2579E102" w14:textId="77777777" w:rsidR="00145B48" w:rsidRPr="004D6387" w:rsidRDefault="00145B48" w:rsidP="00146503">
            <w:pPr>
              <w:tabs>
                <w:tab w:val="left" w:pos="284"/>
              </w:tabs>
              <w:spacing w:before="120" w:after="120"/>
              <w:ind w:left="323" w:hanging="323"/>
              <w:rPr>
                <w:rFonts w:cs="Arial"/>
                <w:b/>
                <w:sz w:val="22"/>
                <w:szCs w:val="22"/>
              </w:rPr>
            </w:pPr>
            <w:r w:rsidRPr="004D6387">
              <w:rPr>
                <w:rFonts w:cs="Arial"/>
                <w:sz w:val="22"/>
                <w:szCs w:val="22"/>
              </w:rPr>
              <w:fldChar w:fldCharType="begin">
                <w:ffData>
                  <w:name w:val=""/>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ab/>
            </w:r>
            <w:r w:rsidRPr="004D6387">
              <w:rPr>
                <w:rFonts w:cs="Arial"/>
                <w:b/>
                <w:sz w:val="22"/>
                <w:szCs w:val="22"/>
              </w:rPr>
              <w:t>Lebenspartner(in) (nicht getrennt lebend)</w:t>
            </w:r>
          </w:p>
          <w:p w14:paraId="4FB9C7B1" w14:textId="39002F5C" w:rsidR="00145B48" w:rsidRPr="004D6387" w:rsidRDefault="00145B48" w:rsidP="00146503">
            <w:pPr>
              <w:tabs>
                <w:tab w:val="left" w:pos="284"/>
              </w:tabs>
              <w:spacing w:before="120" w:after="120"/>
              <w:ind w:left="321" w:hanging="321"/>
              <w:rPr>
                <w:rFonts w:cs="Arial"/>
                <w:sz w:val="22"/>
                <w:szCs w:val="22"/>
              </w:rPr>
            </w:pPr>
            <w:r w:rsidRPr="004D6387">
              <w:rPr>
                <w:rFonts w:cs="Arial"/>
                <w:sz w:val="22"/>
                <w:szCs w:val="22"/>
              </w:rPr>
              <w:fldChar w:fldCharType="begin">
                <w:ffData>
                  <w:name w:val=""/>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ab/>
            </w:r>
            <w:r w:rsidRPr="004D6387">
              <w:rPr>
                <w:rFonts w:cs="Arial"/>
                <w:b/>
                <w:sz w:val="22"/>
                <w:szCs w:val="22"/>
              </w:rPr>
              <w:t xml:space="preserve">Partner(in) in eheähnlicher </w:t>
            </w:r>
            <w:r w:rsidR="00BA2486" w:rsidRPr="004D6387">
              <w:rPr>
                <w:rFonts w:cs="Arial"/>
                <w:b/>
                <w:sz w:val="22"/>
                <w:szCs w:val="22"/>
              </w:rPr>
              <w:t xml:space="preserve">oder </w:t>
            </w:r>
            <w:r w:rsidR="00315736" w:rsidRPr="004D6387">
              <w:rPr>
                <w:rFonts w:cs="Arial"/>
                <w:b/>
                <w:sz w:val="22"/>
                <w:szCs w:val="22"/>
              </w:rPr>
              <w:t>lebens</w:t>
            </w:r>
            <w:r w:rsidR="00BA2486" w:rsidRPr="004D6387">
              <w:rPr>
                <w:rFonts w:cs="Arial"/>
                <w:b/>
                <w:sz w:val="22"/>
                <w:szCs w:val="22"/>
              </w:rPr>
              <w:t xml:space="preserve">partnerschaftsähnlicher </w:t>
            </w:r>
            <w:r w:rsidRPr="004D6387">
              <w:rPr>
                <w:rFonts w:cs="Arial"/>
                <w:b/>
                <w:sz w:val="22"/>
                <w:szCs w:val="22"/>
              </w:rPr>
              <w:t>Gemeinschaft</w:t>
            </w:r>
          </w:p>
        </w:tc>
      </w:tr>
      <w:tr w:rsidR="00145B48" w:rsidRPr="004D6387" w14:paraId="30224FFB" w14:textId="77777777" w:rsidTr="000B36EF">
        <w:trPr>
          <w:cantSplit/>
          <w:trHeight w:val="452"/>
        </w:trPr>
        <w:tc>
          <w:tcPr>
            <w:tcW w:w="2411" w:type="dxa"/>
            <w:tcBorders>
              <w:top w:val="single" w:sz="4" w:space="0" w:color="auto"/>
              <w:left w:val="single" w:sz="4" w:space="0" w:color="auto"/>
              <w:bottom w:val="single" w:sz="4" w:space="0" w:color="auto"/>
            </w:tcBorders>
            <w:vAlign w:val="center"/>
          </w:tcPr>
          <w:p w14:paraId="328D79D0" w14:textId="50DDBCA4" w:rsidR="00145B48" w:rsidRPr="004D6387" w:rsidRDefault="00BA2486" w:rsidP="00146503">
            <w:pPr>
              <w:spacing w:before="120" w:after="120"/>
              <w:rPr>
                <w:rFonts w:cs="Arial"/>
                <w:sz w:val="22"/>
                <w:szCs w:val="22"/>
              </w:rPr>
            </w:pPr>
            <w:r w:rsidRPr="004D6387">
              <w:rPr>
                <w:rFonts w:cs="Arial"/>
                <w:sz w:val="22"/>
                <w:szCs w:val="22"/>
              </w:rPr>
              <w:t>Name</w:t>
            </w:r>
          </w:p>
        </w:tc>
        <w:tc>
          <w:tcPr>
            <w:tcW w:w="3827" w:type="dxa"/>
            <w:tcBorders>
              <w:left w:val="single" w:sz="4" w:space="0" w:color="auto"/>
              <w:bottom w:val="single" w:sz="4" w:space="0" w:color="auto"/>
              <w:right w:val="single" w:sz="12" w:space="0" w:color="auto"/>
            </w:tcBorders>
            <w:vAlign w:val="center"/>
          </w:tcPr>
          <w:p w14:paraId="7886E50B" w14:textId="77777777" w:rsidR="00145B48" w:rsidRPr="004D6387" w:rsidRDefault="00145B48" w:rsidP="00146503">
            <w:pPr>
              <w:spacing w:before="120" w:after="120"/>
              <w:ind w:left="321" w:hanging="321"/>
              <w:jc w:val="center"/>
              <w:rPr>
                <w:rFonts w:cs="Arial"/>
                <w:sz w:val="22"/>
                <w:szCs w:val="22"/>
              </w:rPr>
            </w:pPr>
            <w:r w:rsidRPr="004D6387">
              <w:rPr>
                <w:rFonts w:cs="Arial"/>
                <w:sz w:val="22"/>
                <w:szCs w:val="22"/>
              </w:rPr>
              <w:fldChar w:fldCharType="begin">
                <w:ffData>
                  <w:name w:val="Text2"/>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c>
          <w:tcPr>
            <w:tcW w:w="4111" w:type="dxa"/>
            <w:tcBorders>
              <w:left w:val="single" w:sz="12" w:space="0" w:color="auto"/>
              <w:bottom w:val="single" w:sz="4" w:space="0" w:color="auto"/>
              <w:right w:val="single" w:sz="4" w:space="0" w:color="auto"/>
            </w:tcBorders>
            <w:vAlign w:val="center"/>
          </w:tcPr>
          <w:p w14:paraId="6A0DD7F2" w14:textId="77777777" w:rsidR="00145B48" w:rsidRPr="004D6387" w:rsidRDefault="00145B48" w:rsidP="00146503">
            <w:pPr>
              <w:spacing w:before="120" w:after="120"/>
              <w:ind w:left="321" w:hanging="321"/>
              <w:jc w:val="center"/>
              <w:rPr>
                <w:rFonts w:cs="Arial"/>
                <w:sz w:val="22"/>
                <w:szCs w:val="22"/>
              </w:rPr>
            </w:pPr>
            <w:r w:rsidRPr="004D6387">
              <w:rPr>
                <w:rFonts w:cs="Arial"/>
                <w:sz w:val="22"/>
                <w:szCs w:val="22"/>
              </w:rPr>
              <w:fldChar w:fldCharType="begin">
                <w:ffData>
                  <w:name w:val="Text2"/>
                  <w:enabled/>
                  <w:calcOnExit w:val="0"/>
                  <w:textInput/>
                </w:ffData>
              </w:fldChar>
            </w:r>
            <w:bookmarkStart w:id="4" w:name="Text2"/>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bookmarkEnd w:id="4"/>
          </w:p>
        </w:tc>
      </w:tr>
      <w:tr w:rsidR="00BA2486" w:rsidRPr="004D6387" w14:paraId="0A268460" w14:textId="77777777" w:rsidTr="000B36EF">
        <w:trPr>
          <w:cantSplit/>
          <w:trHeight w:val="452"/>
        </w:trPr>
        <w:tc>
          <w:tcPr>
            <w:tcW w:w="2411" w:type="dxa"/>
            <w:tcBorders>
              <w:top w:val="single" w:sz="4" w:space="0" w:color="auto"/>
              <w:left w:val="single" w:sz="4" w:space="0" w:color="auto"/>
              <w:bottom w:val="single" w:sz="4" w:space="0" w:color="auto"/>
            </w:tcBorders>
            <w:vAlign w:val="center"/>
          </w:tcPr>
          <w:p w14:paraId="2476A9BF" w14:textId="4DED163A" w:rsidR="00BA2486" w:rsidRPr="004D6387" w:rsidRDefault="00BA2486" w:rsidP="00146503">
            <w:pPr>
              <w:spacing w:before="120" w:after="120"/>
              <w:rPr>
                <w:rFonts w:cs="Arial"/>
                <w:sz w:val="22"/>
                <w:szCs w:val="22"/>
              </w:rPr>
            </w:pPr>
            <w:r w:rsidRPr="004D6387">
              <w:rPr>
                <w:rFonts w:cs="Arial"/>
                <w:sz w:val="22"/>
                <w:szCs w:val="22"/>
              </w:rPr>
              <w:t>Vorname</w:t>
            </w:r>
          </w:p>
        </w:tc>
        <w:tc>
          <w:tcPr>
            <w:tcW w:w="3827" w:type="dxa"/>
            <w:tcBorders>
              <w:left w:val="single" w:sz="4" w:space="0" w:color="auto"/>
              <w:bottom w:val="single" w:sz="4" w:space="0" w:color="auto"/>
              <w:right w:val="single" w:sz="12" w:space="0" w:color="auto"/>
            </w:tcBorders>
            <w:vAlign w:val="center"/>
          </w:tcPr>
          <w:p w14:paraId="775AC9B1" w14:textId="77777777" w:rsidR="00BA2486" w:rsidRPr="004D6387" w:rsidRDefault="00BA2486" w:rsidP="00146503">
            <w:pPr>
              <w:spacing w:before="120" w:after="120"/>
              <w:ind w:left="321" w:hanging="321"/>
              <w:jc w:val="center"/>
              <w:rPr>
                <w:rFonts w:cs="Arial"/>
                <w:sz w:val="22"/>
                <w:szCs w:val="22"/>
              </w:rPr>
            </w:pPr>
            <w:r w:rsidRPr="004D6387">
              <w:rPr>
                <w:rFonts w:cs="Arial"/>
                <w:sz w:val="22"/>
                <w:szCs w:val="22"/>
              </w:rPr>
              <w:fldChar w:fldCharType="begin">
                <w:ffData>
                  <w:name w:val="Text2"/>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c>
          <w:tcPr>
            <w:tcW w:w="4111" w:type="dxa"/>
            <w:tcBorders>
              <w:left w:val="single" w:sz="12" w:space="0" w:color="auto"/>
              <w:bottom w:val="single" w:sz="4" w:space="0" w:color="auto"/>
              <w:right w:val="single" w:sz="4" w:space="0" w:color="auto"/>
            </w:tcBorders>
            <w:vAlign w:val="center"/>
          </w:tcPr>
          <w:p w14:paraId="70F88C2D" w14:textId="77777777" w:rsidR="00BA2486" w:rsidRPr="004D6387" w:rsidRDefault="00BA2486" w:rsidP="00146503">
            <w:pPr>
              <w:spacing w:before="120" w:after="120"/>
              <w:ind w:left="321" w:hanging="321"/>
              <w:jc w:val="center"/>
              <w:rPr>
                <w:rFonts w:cs="Arial"/>
                <w:sz w:val="22"/>
                <w:szCs w:val="22"/>
              </w:rPr>
            </w:pPr>
            <w:r w:rsidRPr="004D6387">
              <w:rPr>
                <w:rFonts w:cs="Arial"/>
                <w:sz w:val="22"/>
                <w:szCs w:val="22"/>
              </w:rPr>
              <w:fldChar w:fldCharType="begin">
                <w:ffData>
                  <w:name w:val="Text2"/>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r>
      <w:tr w:rsidR="00BA2486" w:rsidRPr="004D6387" w14:paraId="766538E0" w14:textId="77777777" w:rsidTr="000B36EF">
        <w:trPr>
          <w:cantSplit/>
          <w:trHeight w:val="452"/>
        </w:trPr>
        <w:tc>
          <w:tcPr>
            <w:tcW w:w="2411" w:type="dxa"/>
            <w:tcBorders>
              <w:top w:val="single" w:sz="4" w:space="0" w:color="auto"/>
              <w:left w:val="single" w:sz="4" w:space="0" w:color="auto"/>
              <w:bottom w:val="single" w:sz="4" w:space="0" w:color="auto"/>
            </w:tcBorders>
            <w:vAlign w:val="center"/>
          </w:tcPr>
          <w:p w14:paraId="6544C1A2" w14:textId="5DEA86A8" w:rsidR="00BA2486" w:rsidRPr="004D6387" w:rsidRDefault="00BA2486" w:rsidP="00146503">
            <w:pPr>
              <w:spacing w:before="120" w:after="120"/>
              <w:rPr>
                <w:rFonts w:cs="Arial"/>
                <w:sz w:val="22"/>
                <w:szCs w:val="22"/>
              </w:rPr>
            </w:pPr>
            <w:r w:rsidRPr="004D6387">
              <w:rPr>
                <w:rFonts w:cs="Arial"/>
                <w:sz w:val="22"/>
                <w:szCs w:val="22"/>
              </w:rPr>
              <w:t>Ggf. Geburtsname</w:t>
            </w:r>
          </w:p>
        </w:tc>
        <w:tc>
          <w:tcPr>
            <w:tcW w:w="3827" w:type="dxa"/>
            <w:tcBorders>
              <w:left w:val="single" w:sz="4" w:space="0" w:color="auto"/>
              <w:bottom w:val="single" w:sz="4" w:space="0" w:color="auto"/>
              <w:right w:val="single" w:sz="12" w:space="0" w:color="auto"/>
            </w:tcBorders>
            <w:vAlign w:val="center"/>
          </w:tcPr>
          <w:p w14:paraId="19C55B24" w14:textId="77777777" w:rsidR="00BA2486" w:rsidRPr="004D6387" w:rsidRDefault="00BA2486" w:rsidP="00146503">
            <w:pPr>
              <w:spacing w:before="120" w:after="120"/>
              <w:ind w:left="321" w:hanging="321"/>
              <w:jc w:val="center"/>
              <w:rPr>
                <w:rFonts w:cs="Arial"/>
                <w:sz w:val="22"/>
                <w:szCs w:val="22"/>
              </w:rPr>
            </w:pPr>
            <w:r w:rsidRPr="004D6387">
              <w:rPr>
                <w:rFonts w:cs="Arial"/>
                <w:sz w:val="22"/>
                <w:szCs w:val="22"/>
              </w:rPr>
              <w:fldChar w:fldCharType="begin">
                <w:ffData>
                  <w:name w:val="Text2"/>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c>
          <w:tcPr>
            <w:tcW w:w="4111" w:type="dxa"/>
            <w:tcBorders>
              <w:left w:val="single" w:sz="12" w:space="0" w:color="auto"/>
              <w:bottom w:val="single" w:sz="4" w:space="0" w:color="auto"/>
              <w:right w:val="single" w:sz="4" w:space="0" w:color="auto"/>
            </w:tcBorders>
            <w:vAlign w:val="center"/>
          </w:tcPr>
          <w:p w14:paraId="43462E26" w14:textId="77777777" w:rsidR="00BA2486" w:rsidRPr="004D6387" w:rsidRDefault="00BA2486" w:rsidP="00146503">
            <w:pPr>
              <w:spacing w:before="120" w:after="120"/>
              <w:ind w:left="321" w:hanging="321"/>
              <w:jc w:val="center"/>
              <w:rPr>
                <w:rFonts w:cs="Arial"/>
                <w:sz w:val="22"/>
                <w:szCs w:val="22"/>
              </w:rPr>
            </w:pPr>
            <w:r w:rsidRPr="004D6387">
              <w:rPr>
                <w:rFonts w:cs="Arial"/>
                <w:sz w:val="22"/>
                <w:szCs w:val="22"/>
              </w:rPr>
              <w:fldChar w:fldCharType="begin">
                <w:ffData>
                  <w:name w:val="Text2"/>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r>
      <w:tr w:rsidR="00145B48" w:rsidRPr="004D6387" w14:paraId="4EBB40AD" w14:textId="77777777" w:rsidTr="000B36EF">
        <w:trPr>
          <w:cantSplit/>
          <w:trHeight w:val="1183"/>
        </w:trPr>
        <w:tc>
          <w:tcPr>
            <w:tcW w:w="2411" w:type="dxa"/>
            <w:tcBorders>
              <w:top w:val="single" w:sz="4" w:space="0" w:color="auto"/>
              <w:left w:val="single" w:sz="4" w:space="0" w:color="auto"/>
              <w:right w:val="single" w:sz="4" w:space="0" w:color="auto"/>
            </w:tcBorders>
            <w:vAlign w:val="center"/>
          </w:tcPr>
          <w:p w14:paraId="2F632DB2" w14:textId="77777777" w:rsidR="00145B48" w:rsidRPr="004D6387" w:rsidRDefault="00145B48" w:rsidP="00146503">
            <w:pPr>
              <w:spacing w:before="120" w:after="120"/>
              <w:rPr>
                <w:rFonts w:cs="Arial"/>
                <w:sz w:val="22"/>
                <w:szCs w:val="22"/>
              </w:rPr>
            </w:pPr>
            <w:r w:rsidRPr="004D6387">
              <w:rPr>
                <w:rFonts w:cs="Arial"/>
                <w:sz w:val="22"/>
                <w:szCs w:val="22"/>
              </w:rPr>
              <w:t>Anschrift</w:t>
            </w:r>
          </w:p>
          <w:p w14:paraId="0ADCD385" w14:textId="77777777" w:rsidR="00145B48" w:rsidRPr="004D6387" w:rsidRDefault="00145B48" w:rsidP="00146503">
            <w:pPr>
              <w:spacing w:before="120" w:after="120"/>
              <w:rPr>
                <w:rFonts w:cs="Arial"/>
                <w:sz w:val="22"/>
                <w:szCs w:val="22"/>
              </w:rPr>
            </w:pPr>
            <w:r w:rsidRPr="004D6387">
              <w:rPr>
                <w:rFonts w:cs="Arial"/>
                <w:sz w:val="22"/>
                <w:szCs w:val="22"/>
              </w:rPr>
              <w:t xml:space="preserve">Straße, Haus-Nr., </w:t>
            </w:r>
          </w:p>
          <w:p w14:paraId="7645B43F" w14:textId="77777777" w:rsidR="00BA2486" w:rsidRPr="004D6387" w:rsidRDefault="00145B48" w:rsidP="00146503">
            <w:pPr>
              <w:spacing w:before="120" w:after="120"/>
              <w:rPr>
                <w:rFonts w:cs="Arial"/>
                <w:sz w:val="22"/>
                <w:szCs w:val="22"/>
              </w:rPr>
            </w:pPr>
            <w:r w:rsidRPr="004D6387">
              <w:rPr>
                <w:rFonts w:cs="Arial"/>
                <w:sz w:val="22"/>
                <w:szCs w:val="22"/>
              </w:rPr>
              <w:t xml:space="preserve">PLZ, Ort, </w:t>
            </w:r>
          </w:p>
          <w:p w14:paraId="54AB3E3A" w14:textId="6B20BB50" w:rsidR="00145B48" w:rsidRPr="004D6387" w:rsidRDefault="00145B48" w:rsidP="00146503">
            <w:pPr>
              <w:spacing w:before="120" w:after="120"/>
              <w:rPr>
                <w:rFonts w:cs="Arial"/>
                <w:sz w:val="22"/>
                <w:szCs w:val="22"/>
              </w:rPr>
            </w:pPr>
            <w:r w:rsidRPr="004D6387">
              <w:rPr>
                <w:rFonts w:cs="Arial"/>
                <w:sz w:val="22"/>
                <w:szCs w:val="22"/>
              </w:rPr>
              <w:t>(freiwillig: Telefon</w:t>
            </w:r>
            <w:r w:rsidR="00BA2486" w:rsidRPr="004D6387">
              <w:rPr>
                <w:rFonts w:cs="Arial"/>
                <w:sz w:val="22"/>
                <w:szCs w:val="22"/>
              </w:rPr>
              <w:t xml:space="preserve"> und E-Mail-Adresse</w:t>
            </w:r>
            <w:r w:rsidRPr="004D6387">
              <w:rPr>
                <w:rFonts w:cs="Arial"/>
                <w:sz w:val="22"/>
                <w:szCs w:val="22"/>
              </w:rPr>
              <w:t>)</w:t>
            </w:r>
          </w:p>
        </w:tc>
        <w:tc>
          <w:tcPr>
            <w:tcW w:w="7938" w:type="dxa"/>
            <w:gridSpan w:val="2"/>
            <w:tcBorders>
              <w:top w:val="single" w:sz="4" w:space="0" w:color="auto"/>
              <w:left w:val="nil"/>
              <w:right w:val="single" w:sz="4" w:space="0" w:color="auto"/>
            </w:tcBorders>
            <w:vAlign w:val="center"/>
          </w:tcPr>
          <w:p w14:paraId="66901513" w14:textId="77777777" w:rsidR="00145B48" w:rsidRPr="004D6387" w:rsidRDefault="00145B48" w:rsidP="00146503">
            <w:pPr>
              <w:spacing w:before="120" w:after="120"/>
              <w:ind w:left="321" w:hanging="321"/>
              <w:rPr>
                <w:rFonts w:cs="Arial"/>
                <w:sz w:val="22"/>
                <w:szCs w:val="22"/>
              </w:rPr>
            </w:pPr>
            <w:r w:rsidRPr="004D6387">
              <w:rPr>
                <w:rFonts w:cs="Arial"/>
                <w:sz w:val="22"/>
                <w:szCs w:val="22"/>
              </w:rPr>
              <w:fldChar w:fldCharType="begin">
                <w:ffData>
                  <w:name w:val="Text2"/>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58F28EC7" w14:textId="77777777" w:rsidR="00D60243" w:rsidRPr="004D6387" w:rsidRDefault="00D60243" w:rsidP="00146503">
            <w:pPr>
              <w:spacing w:before="120" w:after="120"/>
              <w:ind w:left="321" w:hanging="321"/>
              <w:rPr>
                <w:rFonts w:cs="Arial"/>
                <w:sz w:val="22"/>
                <w:szCs w:val="22"/>
              </w:rPr>
            </w:pPr>
            <w:r w:rsidRPr="004D6387">
              <w:rPr>
                <w:rFonts w:cs="Arial"/>
                <w:sz w:val="22"/>
                <w:szCs w:val="22"/>
              </w:rPr>
              <w:fldChar w:fldCharType="begin">
                <w:ffData>
                  <w:name w:val="Text2"/>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71CE25EE" w14:textId="77777777" w:rsidR="00D60243" w:rsidRDefault="00D60243" w:rsidP="00146503">
            <w:pPr>
              <w:spacing w:before="120" w:after="120"/>
              <w:ind w:left="321" w:hanging="321"/>
              <w:rPr>
                <w:rFonts w:cs="Arial"/>
                <w:sz w:val="22"/>
                <w:szCs w:val="22"/>
              </w:rPr>
            </w:pPr>
            <w:r w:rsidRPr="004D6387">
              <w:rPr>
                <w:rFonts w:cs="Arial"/>
                <w:sz w:val="22"/>
                <w:szCs w:val="22"/>
              </w:rPr>
              <w:fldChar w:fldCharType="begin">
                <w:ffData>
                  <w:name w:val="Text2"/>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487F17A7" w14:textId="2AD64DCB" w:rsidR="00C52F5C" w:rsidRPr="004D6387" w:rsidRDefault="00C52F5C" w:rsidP="00146503">
            <w:pPr>
              <w:spacing w:before="120" w:after="120"/>
              <w:ind w:left="321" w:hanging="321"/>
              <w:rPr>
                <w:rFonts w:cs="Arial"/>
                <w:sz w:val="22"/>
                <w:szCs w:val="22"/>
              </w:rPr>
            </w:pPr>
            <w:r w:rsidRPr="004D6387">
              <w:rPr>
                <w:rFonts w:cs="Arial"/>
                <w:sz w:val="22"/>
                <w:szCs w:val="22"/>
              </w:rPr>
              <w:fldChar w:fldCharType="begin">
                <w:ffData>
                  <w:name w:val="Text2"/>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r>
      <w:tr w:rsidR="00B05EF3" w:rsidRPr="004D6387" w14:paraId="66BB49CA" w14:textId="77777777" w:rsidTr="00621A4E">
        <w:trPr>
          <w:cantSplit/>
          <w:trHeight w:val="419"/>
        </w:trPr>
        <w:tc>
          <w:tcPr>
            <w:tcW w:w="2411" w:type="dxa"/>
            <w:tcBorders>
              <w:top w:val="single" w:sz="4" w:space="0" w:color="auto"/>
              <w:left w:val="single" w:sz="4" w:space="0" w:color="auto"/>
              <w:bottom w:val="single" w:sz="4" w:space="0" w:color="auto"/>
              <w:right w:val="single" w:sz="4" w:space="0" w:color="auto"/>
            </w:tcBorders>
          </w:tcPr>
          <w:p w14:paraId="00AD12FB" w14:textId="04044BA9" w:rsidR="00B05EF3" w:rsidRPr="004D6387" w:rsidRDefault="00F41C9E" w:rsidP="00146503">
            <w:pPr>
              <w:spacing w:before="120" w:after="120"/>
              <w:rPr>
                <w:rFonts w:cs="Arial"/>
                <w:sz w:val="22"/>
                <w:szCs w:val="22"/>
              </w:rPr>
            </w:pPr>
            <w:r w:rsidRPr="004D6387">
              <w:rPr>
                <w:rFonts w:cs="Arial"/>
                <w:sz w:val="22"/>
                <w:szCs w:val="22"/>
              </w:rPr>
              <w:t>Geburtsdatum und -ort</w:t>
            </w:r>
          </w:p>
        </w:tc>
        <w:tc>
          <w:tcPr>
            <w:tcW w:w="3827" w:type="dxa"/>
            <w:tcBorders>
              <w:top w:val="single" w:sz="4" w:space="0" w:color="auto"/>
              <w:left w:val="single" w:sz="4" w:space="0" w:color="auto"/>
              <w:bottom w:val="single" w:sz="4" w:space="0" w:color="auto"/>
              <w:right w:val="single" w:sz="12" w:space="0" w:color="auto"/>
            </w:tcBorders>
          </w:tcPr>
          <w:p w14:paraId="0ABDCA67" w14:textId="5E7FBA99" w:rsidR="00B05EF3" w:rsidRPr="004D6387" w:rsidRDefault="00B05EF3" w:rsidP="00146503">
            <w:pPr>
              <w:pStyle w:val="berschrift1"/>
              <w:spacing w:before="120" w:after="120"/>
              <w:rPr>
                <w:rFonts w:cs="Arial"/>
                <w:b w:val="0"/>
                <w:sz w:val="22"/>
                <w:szCs w:val="22"/>
              </w:rPr>
            </w:pPr>
          </w:p>
        </w:tc>
        <w:tc>
          <w:tcPr>
            <w:tcW w:w="4111" w:type="dxa"/>
            <w:tcBorders>
              <w:top w:val="single" w:sz="4" w:space="0" w:color="auto"/>
              <w:left w:val="single" w:sz="12" w:space="0" w:color="auto"/>
              <w:bottom w:val="single" w:sz="4" w:space="0" w:color="auto"/>
              <w:right w:val="single" w:sz="4" w:space="0" w:color="auto"/>
            </w:tcBorders>
          </w:tcPr>
          <w:p w14:paraId="2E0A9322" w14:textId="3E669EAD" w:rsidR="00B05EF3" w:rsidRPr="004D6387" w:rsidRDefault="00B05EF3" w:rsidP="00146503">
            <w:pPr>
              <w:spacing w:before="120" w:after="120"/>
              <w:ind w:left="321" w:hanging="321"/>
              <w:rPr>
                <w:rFonts w:cs="Arial"/>
                <w:sz w:val="22"/>
                <w:szCs w:val="22"/>
              </w:rPr>
            </w:pPr>
          </w:p>
        </w:tc>
      </w:tr>
      <w:tr w:rsidR="004F7C10" w:rsidRPr="004D6387" w14:paraId="33DF74B5" w14:textId="77777777" w:rsidTr="000B36EF">
        <w:trPr>
          <w:cantSplit/>
          <w:trHeight w:val="419"/>
        </w:trPr>
        <w:tc>
          <w:tcPr>
            <w:tcW w:w="2411" w:type="dxa"/>
            <w:tcBorders>
              <w:top w:val="single" w:sz="4" w:space="0" w:color="auto"/>
              <w:left w:val="single" w:sz="4" w:space="0" w:color="auto"/>
              <w:bottom w:val="single" w:sz="4" w:space="0" w:color="auto"/>
            </w:tcBorders>
            <w:vAlign w:val="center"/>
          </w:tcPr>
          <w:p w14:paraId="6C71DD1E" w14:textId="72E041DC" w:rsidR="004F7C10" w:rsidRPr="004D6387" w:rsidRDefault="004F7C10" w:rsidP="004F7C10">
            <w:pPr>
              <w:rPr>
                <w:rFonts w:cs="Arial"/>
                <w:sz w:val="22"/>
                <w:szCs w:val="22"/>
              </w:rPr>
            </w:pPr>
            <w:r w:rsidRPr="004D6387">
              <w:rPr>
                <w:rFonts w:cs="Arial"/>
                <w:sz w:val="22"/>
                <w:szCs w:val="22"/>
              </w:rPr>
              <w:t>Bürger-IdentifikationsNr./</w:t>
            </w:r>
          </w:p>
          <w:p w14:paraId="402E68B7" w14:textId="1F98B0A8" w:rsidR="004F7C10" w:rsidRPr="004D6387" w:rsidRDefault="004F7C10" w:rsidP="004F7C10">
            <w:pPr>
              <w:rPr>
                <w:rFonts w:cs="Arial"/>
                <w:sz w:val="22"/>
                <w:szCs w:val="22"/>
              </w:rPr>
            </w:pPr>
            <w:r w:rsidRPr="004D6387">
              <w:rPr>
                <w:rFonts w:cs="Arial"/>
                <w:sz w:val="22"/>
                <w:szCs w:val="22"/>
              </w:rPr>
              <w:t>Steuer-ID</w:t>
            </w:r>
          </w:p>
        </w:tc>
        <w:tc>
          <w:tcPr>
            <w:tcW w:w="3827" w:type="dxa"/>
            <w:tcBorders>
              <w:top w:val="single" w:sz="4" w:space="0" w:color="auto"/>
              <w:left w:val="single" w:sz="4" w:space="0" w:color="auto"/>
              <w:bottom w:val="single" w:sz="4" w:space="0" w:color="auto"/>
              <w:right w:val="single" w:sz="12" w:space="0" w:color="auto"/>
            </w:tcBorders>
            <w:vAlign w:val="center"/>
          </w:tcPr>
          <w:p w14:paraId="4F74051A" w14:textId="6BF6DB61" w:rsidR="004F7C10" w:rsidRPr="004D6387" w:rsidRDefault="004F7C10" w:rsidP="00146503">
            <w:pPr>
              <w:pStyle w:val="berschrift1"/>
              <w:spacing w:before="120" w:after="120"/>
              <w:rPr>
                <w:rFonts w:cs="Arial"/>
                <w:b w:val="0"/>
                <w:sz w:val="22"/>
                <w:szCs w:val="22"/>
              </w:rPr>
            </w:pPr>
            <w:r w:rsidRPr="004D6387">
              <w:rPr>
                <w:rFonts w:cs="Arial"/>
                <w:b w:val="0"/>
                <w:sz w:val="22"/>
                <w:szCs w:val="22"/>
              </w:rPr>
              <w:fldChar w:fldCharType="begin">
                <w:ffData>
                  <w:name w:val="Text3"/>
                  <w:enabled/>
                  <w:calcOnExit w:val="0"/>
                  <w:textInput/>
                </w:ffData>
              </w:fldChar>
            </w:r>
            <w:r w:rsidRPr="004D6387">
              <w:rPr>
                <w:rFonts w:cs="Arial"/>
                <w:b w:val="0"/>
                <w:sz w:val="22"/>
                <w:szCs w:val="22"/>
              </w:rPr>
              <w:instrText xml:space="preserve"> FORMTEXT </w:instrText>
            </w:r>
            <w:r w:rsidRPr="004D6387">
              <w:rPr>
                <w:rFonts w:cs="Arial"/>
                <w:b w:val="0"/>
                <w:sz w:val="22"/>
                <w:szCs w:val="22"/>
              </w:rPr>
            </w:r>
            <w:r w:rsidRPr="004D6387">
              <w:rPr>
                <w:rFonts w:cs="Arial"/>
                <w:b w:val="0"/>
                <w:sz w:val="22"/>
                <w:szCs w:val="22"/>
              </w:rPr>
              <w:fldChar w:fldCharType="separate"/>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sz w:val="22"/>
                <w:szCs w:val="22"/>
              </w:rPr>
              <w:fldChar w:fldCharType="end"/>
            </w:r>
          </w:p>
        </w:tc>
        <w:tc>
          <w:tcPr>
            <w:tcW w:w="4111" w:type="dxa"/>
            <w:tcBorders>
              <w:top w:val="single" w:sz="4" w:space="0" w:color="auto"/>
              <w:left w:val="single" w:sz="12" w:space="0" w:color="auto"/>
              <w:bottom w:val="single" w:sz="4" w:space="0" w:color="auto"/>
              <w:right w:val="single" w:sz="4" w:space="0" w:color="auto"/>
            </w:tcBorders>
            <w:vAlign w:val="center"/>
          </w:tcPr>
          <w:p w14:paraId="30F4A15F" w14:textId="784B1AFC" w:rsidR="004F7C10" w:rsidRPr="004D6387" w:rsidRDefault="004F7C10" w:rsidP="00146503">
            <w:pPr>
              <w:pStyle w:val="berschrift1"/>
              <w:spacing w:before="120" w:after="120"/>
              <w:rPr>
                <w:rFonts w:cs="Arial"/>
                <w:b w:val="0"/>
                <w:sz w:val="22"/>
                <w:szCs w:val="22"/>
              </w:rPr>
            </w:pPr>
            <w:r w:rsidRPr="004D6387">
              <w:rPr>
                <w:rFonts w:cs="Arial"/>
                <w:b w:val="0"/>
                <w:sz w:val="22"/>
                <w:szCs w:val="22"/>
              </w:rPr>
              <w:fldChar w:fldCharType="begin">
                <w:ffData>
                  <w:name w:val="Text3"/>
                  <w:enabled/>
                  <w:calcOnExit w:val="0"/>
                  <w:textInput/>
                </w:ffData>
              </w:fldChar>
            </w:r>
            <w:r w:rsidRPr="004D6387">
              <w:rPr>
                <w:rFonts w:cs="Arial"/>
                <w:b w:val="0"/>
                <w:sz w:val="22"/>
                <w:szCs w:val="22"/>
              </w:rPr>
              <w:instrText xml:space="preserve"> FORMTEXT </w:instrText>
            </w:r>
            <w:r w:rsidRPr="004D6387">
              <w:rPr>
                <w:rFonts w:cs="Arial"/>
                <w:b w:val="0"/>
                <w:sz w:val="22"/>
                <w:szCs w:val="22"/>
              </w:rPr>
            </w:r>
            <w:r w:rsidRPr="004D6387">
              <w:rPr>
                <w:rFonts w:cs="Arial"/>
                <w:b w:val="0"/>
                <w:sz w:val="22"/>
                <w:szCs w:val="22"/>
              </w:rPr>
              <w:fldChar w:fldCharType="separate"/>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sz w:val="22"/>
                <w:szCs w:val="22"/>
              </w:rPr>
              <w:fldChar w:fldCharType="end"/>
            </w:r>
          </w:p>
        </w:tc>
      </w:tr>
      <w:tr w:rsidR="00145B48" w:rsidRPr="004D6387" w14:paraId="1BD12952" w14:textId="77777777" w:rsidTr="000B36EF">
        <w:trPr>
          <w:cantSplit/>
          <w:trHeight w:val="419"/>
        </w:trPr>
        <w:tc>
          <w:tcPr>
            <w:tcW w:w="2411" w:type="dxa"/>
            <w:tcBorders>
              <w:top w:val="single" w:sz="4" w:space="0" w:color="auto"/>
              <w:left w:val="single" w:sz="4" w:space="0" w:color="auto"/>
              <w:bottom w:val="single" w:sz="4" w:space="0" w:color="auto"/>
            </w:tcBorders>
            <w:vAlign w:val="center"/>
          </w:tcPr>
          <w:p w14:paraId="3A0AC90D" w14:textId="77777777" w:rsidR="00145B48" w:rsidRPr="004D6387" w:rsidRDefault="00145B48" w:rsidP="00146503">
            <w:pPr>
              <w:spacing w:before="120" w:after="120"/>
              <w:rPr>
                <w:rFonts w:cs="Arial"/>
                <w:sz w:val="22"/>
                <w:szCs w:val="22"/>
              </w:rPr>
            </w:pPr>
            <w:r w:rsidRPr="004D6387">
              <w:rPr>
                <w:rFonts w:cs="Arial"/>
                <w:sz w:val="22"/>
                <w:szCs w:val="22"/>
              </w:rPr>
              <w:t>Rentenversicherungs-Nr.</w:t>
            </w:r>
          </w:p>
        </w:tc>
        <w:tc>
          <w:tcPr>
            <w:tcW w:w="3827" w:type="dxa"/>
            <w:tcBorders>
              <w:top w:val="single" w:sz="4" w:space="0" w:color="auto"/>
              <w:left w:val="single" w:sz="4" w:space="0" w:color="auto"/>
              <w:bottom w:val="single" w:sz="4" w:space="0" w:color="auto"/>
              <w:right w:val="single" w:sz="12" w:space="0" w:color="auto"/>
            </w:tcBorders>
            <w:vAlign w:val="center"/>
          </w:tcPr>
          <w:p w14:paraId="4ACFC0DA" w14:textId="77777777" w:rsidR="00145B48" w:rsidRPr="004D6387" w:rsidRDefault="00145B48" w:rsidP="00146503">
            <w:pPr>
              <w:pStyle w:val="berschrift1"/>
              <w:spacing w:before="120" w:after="120"/>
              <w:rPr>
                <w:rFonts w:cs="Arial"/>
                <w:b w:val="0"/>
                <w:sz w:val="22"/>
                <w:szCs w:val="22"/>
              </w:rPr>
            </w:pPr>
            <w:r w:rsidRPr="004D6387">
              <w:rPr>
                <w:rFonts w:cs="Arial"/>
                <w:b w:val="0"/>
                <w:sz w:val="22"/>
                <w:szCs w:val="22"/>
              </w:rPr>
              <w:fldChar w:fldCharType="begin">
                <w:ffData>
                  <w:name w:val="Text3"/>
                  <w:enabled/>
                  <w:calcOnExit w:val="0"/>
                  <w:textInput/>
                </w:ffData>
              </w:fldChar>
            </w:r>
            <w:r w:rsidRPr="004D6387">
              <w:rPr>
                <w:rFonts w:cs="Arial"/>
                <w:b w:val="0"/>
                <w:sz w:val="22"/>
                <w:szCs w:val="22"/>
              </w:rPr>
              <w:instrText xml:space="preserve"> FORMTEXT </w:instrText>
            </w:r>
            <w:r w:rsidRPr="004D6387">
              <w:rPr>
                <w:rFonts w:cs="Arial"/>
                <w:b w:val="0"/>
                <w:sz w:val="22"/>
                <w:szCs w:val="22"/>
              </w:rPr>
            </w:r>
            <w:r w:rsidRPr="004D6387">
              <w:rPr>
                <w:rFonts w:cs="Arial"/>
                <w:b w:val="0"/>
                <w:sz w:val="22"/>
                <w:szCs w:val="22"/>
              </w:rPr>
              <w:fldChar w:fldCharType="separate"/>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sz w:val="22"/>
                <w:szCs w:val="22"/>
              </w:rPr>
              <w:fldChar w:fldCharType="end"/>
            </w:r>
          </w:p>
        </w:tc>
        <w:tc>
          <w:tcPr>
            <w:tcW w:w="4111" w:type="dxa"/>
            <w:tcBorders>
              <w:top w:val="single" w:sz="4" w:space="0" w:color="auto"/>
              <w:left w:val="single" w:sz="12" w:space="0" w:color="auto"/>
              <w:bottom w:val="single" w:sz="4" w:space="0" w:color="auto"/>
              <w:right w:val="single" w:sz="4" w:space="0" w:color="auto"/>
            </w:tcBorders>
            <w:vAlign w:val="center"/>
          </w:tcPr>
          <w:p w14:paraId="1F264FD4" w14:textId="77777777" w:rsidR="00145B48" w:rsidRPr="004D6387" w:rsidRDefault="00145B48" w:rsidP="00146503">
            <w:pPr>
              <w:pStyle w:val="berschrift1"/>
              <w:spacing w:before="120" w:after="120"/>
              <w:rPr>
                <w:rFonts w:cs="Arial"/>
                <w:b w:val="0"/>
                <w:sz w:val="22"/>
                <w:szCs w:val="22"/>
              </w:rPr>
            </w:pPr>
            <w:r w:rsidRPr="004D6387">
              <w:rPr>
                <w:rFonts w:cs="Arial"/>
                <w:b w:val="0"/>
                <w:sz w:val="22"/>
                <w:szCs w:val="22"/>
              </w:rPr>
              <w:fldChar w:fldCharType="begin">
                <w:ffData>
                  <w:name w:val="Text3"/>
                  <w:enabled/>
                  <w:calcOnExit w:val="0"/>
                  <w:textInput/>
                </w:ffData>
              </w:fldChar>
            </w:r>
            <w:r w:rsidRPr="004D6387">
              <w:rPr>
                <w:rFonts w:cs="Arial"/>
                <w:b w:val="0"/>
                <w:sz w:val="22"/>
                <w:szCs w:val="22"/>
              </w:rPr>
              <w:instrText xml:space="preserve"> FORMTEXT </w:instrText>
            </w:r>
            <w:r w:rsidRPr="004D6387">
              <w:rPr>
                <w:rFonts w:cs="Arial"/>
                <w:b w:val="0"/>
                <w:sz w:val="22"/>
                <w:szCs w:val="22"/>
              </w:rPr>
            </w:r>
            <w:r w:rsidRPr="004D6387">
              <w:rPr>
                <w:rFonts w:cs="Arial"/>
                <w:b w:val="0"/>
                <w:sz w:val="22"/>
                <w:szCs w:val="22"/>
              </w:rPr>
              <w:fldChar w:fldCharType="separate"/>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noProof/>
                <w:sz w:val="22"/>
                <w:szCs w:val="22"/>
              </w:rPr>
              <w:t> </w:t>
            </w:r>
            <w:r w:rsidRPr="004D6387">
              <w:rPr>
                <w:rFonts w:cs="Arial"/>
                <w:b w:val="0"/>
                <w:sz w:val="22"/>
                <w:szCs w:val="22"/>
              </w:rPr>
              <w:fldChar w:fldCharType="end"/>
            </w:r>
          </w:p>
        </w:tc>
      </w:tr>
      <w:tr w:rsidR="00BA2486" w:rsidRPr="004D6387" w14:paraId="7579EA98" w14:textId="77777777" w:rsidTr="000B36EF">
        <w:trPr>
          <w:cantSplit/>
          <w:trHeight w:val="419"/>
        </w:trPr>
        <w:tc>
          <w:tcPr>
            <w:tcW w:w="2411" w:type="dxa"/>
            <w:tcBorders>
              <w:top w:val="single" w:sz="4" w:space="0" w:color="auto"/>
              <w:left w:val="single" w:sz="4" w:space="0" w:color="auto"/>
              <w:bottom w:val="single" w:sz="4" w:space="0" w:color="auto"/>
            </w:tcBorders>
            <w:vAlign w:val="center"/>
          </w:tcPr>
          <w:p w14:paraId="0DA2E289" w14:textId="6ECAF8B8" w:rsidR="00BA2486" w:rsidRPr="004D6387" w:rsidRDefault="000D7BB0" w:rsidP="00146503">
            <w:pPr>
              <w:spacing w:before="120" w:after="120"/>
              <w:rPr>
                <w:rFonts w:cs="Arial"/>
                <w:sz w:val="22"/>
                <w:szCs w:val="22"/>
              </w:rPr>
            </w:pPr>
            <w:r w:rsidRPr="004D6387">
              <w:rPr>
                <w:rFonts w:cs="Arial"/>
                <w:sz w:val="22"/>
                <w:szCs w:val="22"/>
              </w:rPr>
              <w:t>Postabrechnungs-Nr.</w:t>
            </w:r>
          </w:p>
        </w:tc>
        <w:tc>
          <w:tcPr>
            <w:tcW w:w="3827" w:type="dxa"/>
            <w:tcBorders>
              <w:top w:val="single" w:sz="4" w:space="0" w:color="auto"/>
              <w:left w:val="single" w:sz="4" w:space="0" w:color="auto"/>
              <w:bottom w:val="single" w:sz="4" w:space="0" w:color="auto"/>
              <w:right w:val="single" w:sz="12" w:space="0" w:color="auto"/>
            </w:tcBorders>
            <w:vAlign w:val="center"/>
          </w:tcPr>
          <w:p w14:paraId="3CD948BC" w14:textId="77777777" w:rsidR="00BA2486" w:rsidRPr="004D6387" w:rsidRDefault="00BA2486" w:rsidP="00146503">
            <w:pPr>
              <w:pStyle w:val="berschrift1"/>
              <w:spacing w:before="120" w:after="120"/>
              <w:rPr>
                <w:rFonts w:cs="Arial"/>
                <w:b w:val="0"/>
                <w:sz w:val="22"/>
                <w:szCs w:val="22"/>
              </w:rPr>
            </w:pPr>
            <w:r w:rsidRPr="004D6387">
              <w:rPr>
                <w:rFonts w:cs="Arial"/>
                <w:b w:val="0"/>
                <w:sz w:val="22"/>
                <w:szCs w:val="22"/>
              </w:rPr>
              <w:fldChar w:fldCharType="begin">
                <w:ffData>
                  <w:name w:val="Text3"/>
                  <w:enabled/>
                  <w:calcOnExit w:val="0"/>
                  <w:textInput/>
                </w:ffData>
              </w:fldChar>
            </w:r>
            <w:r w:rsidRPr="004D6387">
              <w:rPr>
                <w:rFonts w:cs="Arial"/>
                <w:b w:val="0"/>
                <w:sz w:val="22"/>
                <w:szCs w:val="22"/>
              </w:rPr>
              <w:instrText xml:space="preserve"> FORMTEXT </w:instrText>
            </w:r>
            <w:r w:rsidRPr="004D6387">
              <w:rPr>
                <w:rFonts w:cs="Arial"/>
                <w:b w:val="0"/>
                <w:sz w:val="22"/>
                <w:szCs w:val="22"/>
              </w:rPr>
            </w:r>
            <w:r w:rsidRPr="004D6387">
              <w:rPr>
                <w:rFonts w:cs="Arial"/>
                <w:b w:val="0"/>
                <w:sz w:val="22"/>
                <w:szCs w:val="22"/>
              </w:rPr>
              <w:fldChar w:fldCharType="separate"/>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fldChar w:fldCharType="end"/>
            </w:r>
          </w:p>
        </w:tc>
        <w:tc>
          <w:tcPr>
            <w:tcW w:w="4111" w:type="dxa"/>
            <w:tcBorders>
              <w:top w:val="single" w:sz="4" w:space="0" w:color="auto"/>
              <w:left w:val="single" w:sz="12" w:space="0" w:color="auto"/>
              <w:bottom w:val="single" w:sz="4" w:space="0" w:color="auto"/>
              <w:right w:val="single" w:sz="4" w:space="0" w:color="auto"/>
            </w:tcBorders>
            <w:vAlign w:val="center"/>
          </w:tcPr>
          <w:p w14:paraId="76C81927" w14:textId="77777777" w:rsidR="00BA2486" w:rsidRPr="004D6387" w:rsidRDefault="00BA2486" w:rsidP="00146503">
            <w:pPr>
              <w:pStyle w:val="berschrift1"/>
              <w:spacing w:before="120" w:after="120"/>
              <w:rPr>
                <w:rFonts w:cs="Arial"/>
                <w:b w:val="0"/>
                <w:sz w:val="22"/>
                <w:szCs w:val="22"/>
              </w:rPr>
            </w:pPr>
            <w:r w:rsidRPr="004D6387">
              <w:rPr>
                <w:rFonts w:cs="Arial"/>
                <w:b w:val="0"/>
                <w:sz w:val="22"/>
                <w:szCs w:val="22"/>
              </w:rPr>
              <w:fldChar w:fldCharType="begin">
                <w:ffData>
                  <w:name w:val="Text3"/>
                  <w:enabled/>
                  <w:calcOnExit w:val="0"/>
                  <w:textInput/>
                </w:ffData>
              </w:fldChar>
            </w:r>
            <w:r w:rsidRPr="004D6387">
              <w:rPr>
                <w:rFonts w:cs="Arial"/>
                <w:b w:val="0"/>
                <w:sz w:val="22"/>
                <w:szCs w:val="22"/>
              </w:rPr>
              <w:instrText xml:space="preserve"> FORMTEXT </w:instrText>
            </w:r>
            <w:r w:rsidRPr="004D6387">
              <w:rPr>
                <w:rFonts w:cs="Arial"/>
                <w:b w:val="0"/>
                <w:sz w:val="22"/>
                <w:szCs w:val="22"/>
              </w:rPr>
            </w:r>
            <w:r w:rsidRPr="004D6387">
              <w:rPr>
                <w:rFonts w:cs="Arial"/>
                <w:b w:val="0"/>
                <w:sz w:val="22"/>
                <w:szCs w:val="22"/>
              </w:rPr>
              <w:fldChar w:fldCharType="separate"/>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fldChar w:fldCharType="end"/>
            </w:r>
          </w:p>
        </w:tc>
      </w:tr>
      <w:tr w:rsidR="00145B48" w:rsidRPr="004D6387" w14:paraId="65B2E312" w14:textId="77777777" w:rsidTr="000B36EF">
        <w:trPr>
          <w:cantSplit/>
          <w:trHeight w:val="284"/>
        </w:trPr>
        <w:tc>
          <w:tcPr>
            <w:tcW w:w="2411" w:type="dxa"/>
            <w:tcBorders>
              <w:top w:val="single" w:sz="4" w:space="0" w:color="auto"/>
              <w:left w:val="single" w:sz="4" w:space="0" w:color="auto"/>
              <w:bottom w:val="single" w:sz="4" w:space="0" w:color="auto"/>
              <w:right w:val="single" w:sz="4" w:space="0" w:color="auto"/>
            </w:tcBorders>
            <w:vAlign w:val="center"/>
          </w:tcPr>
          <w:p w14:paraId="422AF632" w14:textId="77777777" w:rsidR="00145B48" w:rsidRPr="004D6387" w:rsidRDefault="00145B48" w:rsidP="00146503">
            <w:pPr>
              <w:spacing w:before="120" w:after="120"/>
              <w:rPr>
                <w:rFonts w:cs="Arial"/>
                <w:sz w:val="22"/>
                <w:szCs w:val="22"/>
              </w:rPr>
            </w:pPr>
            <w:r w:rsidRPr="004D6387">
              <w:rPr>
                <w:rFonts w:cs="Arial"/>
                <w:sz w:val="22"/>
                <w:szCs w:val="22"/>
              </w:rPr>
              <w:lastRenderedPageBreak/>
              <w:t>Familienstand</w:t>
            </w:r>
          </w:p>
        </w:tc>
        <w:tc>
          <w:tcPr>
            <w:tcW w:w="3827" w:type="dxa"/>
            <w:tcBorders>
              <w:top w:val="single" w:sz="4" w:space="0" w:color="auto"/>
              <w:left w:val="single" w:sz="4" w:space="0" w:color="auto"/>
              <w:bottom w:val="single" w:sz="4" w:space="0" w:color="auto"/>
              <w:right w:val="single" w:sz="12" w:space="0" w:color="auto"/>
            </w:tcBorders>
            <w:vAlign w:val="center"/>
          </w:tcPr>
          <w:p w14:paraId="1D9C95B1" w14:textId="77777777" w:rsidR="000D7BB0" w:rsidRPr="004D6387" w:rsidRDefault="00145B4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ledig </w:t>
            </w:r>
          </w:p>
          <w:p w14:paraId="179DBEDD" w14:textId="77777777" w:rsidR="00A819A3" w:rsidRPr="004D6387" w:rsidRDefault="00A819A3" w:rsidP="00146503">
            <w:pPr>
              <w:spacing w:before="120" w:after="120"/>
              <w:rPr>
                <w:rFonts w:cs="Arial"/>
                <w:sz w:val="22"/>
                <w:szCs w:val="22"/>
              </w:rPr>
            </w:pPr>
          </w:p>
          <w:p w14:paraId="32ED953E" w14:textId="511A0739" w:rsidR="000D7BB0" w:rsidRPr="004D6387" w:rsidRDefault="00145B4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000D7BB0" w:rsidRPr="004D6387">
              <w:rPr>
                <w:rFonts w:cs="Arial"/>
                <w:b w:val="0"/>
                <w:sz w:val="22"/>
                <w:szCs w:val="22"/>
              </w:rPr>
              <w:t xml:space="preserve"> verheiratet</w:t>
            </w:r>
          </w:p>
          <w:p w14:paraId="6E93E5A7" w14:textId="0BBD638B" w:rsidR="000D7BB0" w:rsidRPr="004D6387" w:rsidRDefault="00145B4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00E529C5" w:rsidRPr="004D6387">
              <w:rPr>
                <w:rFonts w:cs="Arial"/>
                <w:b w:val="0"/>
                <w:sz w:val="22"/>
                <w:szCs w:val="22"/>
              </w:rPr>
              <w:t xml:space="preserve"> Lebenspartnerschaft </w:t>
            </w:r>
          </w:p>
          <w:p w14:paraId="7BB4AB0B" w14:textId="3A1A222C" w:rsidR="000D7BB0" w:rsidRPr="004D6387" w:rsidRDefault="00145B4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ver</w:t>
            </w:r>
            <w:r w:rsidR="000D7BB0" w:rsidRPr="004D6387">
              <w:rPr>
                <w:rFonts w:cs="Arial"/>
                <w:b w:val="0"/>
                <w:sz w:val="22"/>
                <w:szCs w:val="22"/>
              </w:rPr>
              <w:t>witwet</w:t>
            </w:r>
          </w:p>
          <w:p w14:paraId="2990D77A" w14:textId="77777777" w:rsidR="00B20A05" w:rsidRPr="004D6387" w:rsidRDefault="00145B4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w:t>
            </w:r>
            <w:r w:rsidR="000D7BB0" w:rsidRPr="004D6387">
              <w:rPr>
                <w:rFonts w:cs="Arial"/>
                <w:b w:val="0"/>
                <w:sz w:val="22"/>
                <w:szCs w:val="22"/>
              </w:rPr>
              <w:t>getrennt lebend</w:t>
            </w:r>
            <w:r w:rsidRPr="004D6387">
              <w:rPr>
                <w:rFonts w:cs="Arial"/>
                <w:b w:val="0"/>
                <w:sz w:val="22"/>
                <w:szCs w:val="22"/>
              </w:rPr>
              <w:t xml:space="preserve"> </w:t>
            </w:r>
          </w:p>
          <w:p w14:paraId="1F5A73CF" w14:textId="34A71D04" w:rsidR="000D7BB0" w:rsidRPr="004D6387" w:rsidRDefault="00145B4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ge</w:t>
            </w:r>
            <w:r w:rsidR="000D7BB0" w:rsidRPr="004D6387">
              <w:rPr>
                <w:rFonts w:cs="Arial"/>
                <w:b w:val="0"/>
                <w:sz w:val="22"/>
                <w:szCs w:val="22"/>
              </w:rPr>
              <w:t>schieden</w:t>
            </w:r>
          </w:p>
          <w:p w14:paraId="6D67E1D4" w14:textId="77777777" w:rsidR="000D7BB0" w:rsidRPr="004D6387" w:rsidRDefault="000D7BB0" w:rsidP="00146503">
            <w:pPr>
              <w:spacing w:before="120" w:after="120"/>
              <w:rPr>
                <w:rFonts w:cs="Arial"/>
                <w:sz w:val="22"/>
                <w:szCs w:val="22"/>
              </w:rPr>
            </w:pPr>
          </w:p>
          <w:p w14:paraId="2C726F2F" w14:textId="6BCE3AA8" w:rsidR="00145B48" w:rsidRPr="004D6387" w:rsidRDefault="00145B4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t>seit:</w:t>
            </w:r>
            <w:r w:rsidR="002E3C38" w:rsidRPr="004D6387">
              <w:rPr>
                <w:rFonts w:cs="Arial"/>
                <w:b w:val="0"/>
                <w:sz w:val="22"/>
                <w:szCs w:val="22"/>
              </w:rPr>
              <w:t xml:space="preserve"> </w:t>
            </w:r>
            <w:r w:rsidR="002E3C38" w:rsidRPr="004D6387">
              <w:rPr>
                <w:rFonts w:cs="Arial"/>
                <w:b w:val="0"/>
                <w:sz w:val="22"/>
                <w:szCs w:val="22"/>
              </w:rPr>
              <w:fldChar w:fldCharType="begin">
                <w:ffData>
                  <w:name w:val="Text3"/>
                  <w:enabled/>
                  <w:calcOnExit w:val="0"/>
                  <w:textInput/>
                </w:ffData>
              </w:fldChar>
            </w:r>
            <w:r w:rsidR="002E3C38" w:rsidRPr="004D6387">
              <w:rPr>
                <w:rFonts w:cs="Arial"/>
                <w:b w:val="0"/>
                <w:sz w:val="22"/>
                <w:szCs w:val="22"/>
              </w:rPr>
              <w:instrText xml:space="preserve"> FORMTEXT </w:instrText>
            </w:r>
            <w:r w:rsidR="002E3C38" w:rsidRPr="004D6387">
              <w:rPr>
                <w:rFonts w:cs="Arial"/>
                <w:b w:val="0"/>
                <w:sz w:val="22"/>
                <w:szCs w:val="22"/>
              </w:rPr>
            </w:r>
            <w:r w:rsidR="002E3C38" w:rsidRPr="004D6387">
              <w:rPr>
                <w:rFonts w:cs="Arial"/>
                <w:b w:val="0"/>
                <w:sz w:val="22"/>
                <w:szCs w:val="22"/>
              </w:rPr>
              <w:fldChar w:fldCharType="separate"/>
            </w:r>
            <w:r w:rsidR="002E3C38" w:rsidRPr="004D6387">
              <w:rPr>
                <w:rFonts w:cs="Arial"/>
                <w:b w:val="0"/>
                <w:sz w:val="22"/>
                <w:szCs w:val="22"/>
              </w:rPr>
              <w:t> </w:t>
            </w:r>
            <w:r w:rsidR="002E3C38" w:rsidRPr="004D6387">
              <w:rPr>
                <w:rFonts w:cs="Arial"/>
                <w:b w:val="0"/>
                <w:sz w:val="22"/>
                <w:szCs w:val="22"/>
              </w:rPr>
              <w:t> </w:t>
            </w:r>
            <w:r w:rsidR="002E3C38" w:rsidRPr="004D6387">
              <w:rPr>
                <w:rFonts w:cs="Arial"/>
                <w:b w:val="0"/>
                <w:sz w:val="22"/>
                <w:szCs w:val="22"/>
              </w:rPr>
              <w:t> </w:t>
            </w:r>
            <w:r w:rsidR="002E3C38" w:rsidRPr="004D6387">
              <w:rPr>
                <w:rFonts w:cs="Arial"/>
                <w:b w:val="0"/>
                <w:sz w:val="22"/>
                <w:szCs w:val="22"/>
              </w:rPr>
              <w:t> </w:t>
            </w:r>
            <w:r w:rsidR="002E3C38" w:rsidRPr="004D6387">
              <w:rPr>
                <w:rFonts w:cs="Arial"/>
                <w:b w:val="0"/>
                <w:sz w:val="22"/>
                <w:szCs w:val="22"/>
              </w:rPr>
              <w:t> </w:t>
            </w:r>
            <w:r w:rsidR="002E3C38" w:rsidRPr="004D6387">
              <w:rPr>
                <w:rFonts w:cs="Arial"/>
                <w:b w:val="0"/>
                <w:sz w:val="22"/>
                <w:szCs w:val="22"/>
              </w:rPr>
              <w:fldChar w:fldCharType="end"/>
            </w:r>
          </w:p>
        </w:tc>
        <w:tc>
          <w:tcPr>
            <w:tcW w:w="4111" w:type="dxa"/>
            <w:tcBorders>
              <w:top w:val="single" w:sz="4" w:space="0" w:color="auto"/>
              <w:left w:val="single" w:sz="12" w:space="0" w:color="auto"/>
              <w:bottom w:val="single" w:sz="4" w:space="0" w:color="auto"/>
              <w:right w:val="single" w:sz="4" w:space="0" w:color="auto"/>
            </w:tcBorders>
            <w:vAlign w:val="center"/>
          </w:tcPr>
          <w:p w14:paraId="62E867F3" w14:textId="77777777" w:rsidR="000D7BB0" w:rsidRPr="004D6387" w:rsidRDefault="000D7BB0"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ledig </w:t>
            </w:r>
          </w:p>
          <w:p w14:paraId="0C0BCD76" w14:textId="77777777" w:rsidR="00A819A3" w:rsidRPr="004D6387" w:rsidRDefault="00A819A3" w:rsidP="00146503">
            <w:pPr>
              <w:spacing w:before="120" w:after="120"/>
              <w:rPr>
                <w:rFonts w:cs="Arial"/>
                <w:sz w:val="22"/>
                <w:szCs w:val="22"/>
              </w:rPr>
            </w:pPr>
          </w:p>
          <w:p w14:paraId="08E8BE08" w14:textId="77777777" w:rsidR="000D7BB0" w:rsidRPr="004D6387" w:rsidRDefault="000D7BB0"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verheiratet</w:t>
            </w:r>
          </w:p>
          <w:p w14:paraId="63CEE9D5" w14:textId="2C26B7A6" w:rsidR="000D7BB0" w:rsidRPr="004D6387" w:rsidRDefault="000D7BB0"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00E529C5" w:rsidRPr="004D6387">
              <w:rPr>
                <w:rFonts w:cs="Arial"/>
                <w:b w:val="0"/>
                <w:sz w:val="22"/>
                <w:szCs w:val="22"/>
              </w:rPr>
              <w:t xml:space="preserve"> Lebenspartnerschaft</w:t>
            </w:r>
          </w:p>
          <w:p w14:paraId="19946F8A" w14:textId="19AFE5B3" w:rsidR="000D7BB0" w:rsidRPr="004D6387" w:rsidRDefault="000D7BB0"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verwitwet</w:t>
            </w:r>
          </w:p>
          <w:p w14:paraId="0A10F70D" w14:textId="77777777" w:rsidR="00B20A05" w:rsidRPr="004D6387" w:rsidRDefault="000D7BB0"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getrennt lebend </w:t>
            </w:r>
          </w:p>
          <w:p w14:paraId="6E87C29E" w14:textId="47E263F8" w:rsidR="000D7BB0" w:rsidRPr="004D6387" w:rsidRDefault="000D7BB0"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geschieden</w:t>
            </w:r>
          </w:p>
          <w:p w14:paraId="69421E28" w14:textId="77777777" w:rsidR="000D7BB0" w:rsidRPr="004D6387" w:rsidRDefault="000D7BB0" w:rsidP="00146503">
            <w:pPr>
              <w:spacing w:before="120" w:after="120"/>
              <w:rPr>
                <w:rFonts w:cs="Arial"/>
                <w:sz w:val="22"/>
                <w:szCs w:val="22"/>
              </w:rPr>
            </w:pPr>
          </w:p>
          <w:p w14:paraId="14002C5F" w14:textId="288BE0FD" w:rsidR="00145B48" w:rsidRPr="004D6387" w:rsidRDefault="000D7BB0" w:rsidP="00146503">
            <w:pPr>
              <w:pStyle w:val="berschrift1"/>
              <w:tabs>
                <w:tab w:val="left" w:pos="922"/>
              </w:tabs>
              <w:spacing w:before="120" w:after="120"/>
              <w:rPr>
                <w:rFonts w:cs="Arial"/>
                <w:b w:val="0"/>
                <w:sz w:val="22"/>
                <w:szCs w:val="22"/>
              </w:rPr>
            </w:pPr>
            <w:r w:rsidRPr="004D6387">
              <w:rPr>
                <w:rFonts w:cs="Arial"/>
                <w:b w:val="0"/>
                <w:sz w:val="22"/>
                <w:szCs w:val="22"/>
              </w:rPr>
              <w:t>seit:</w:t>
            </w:r>
          </w:p>
        </w:tc>
      </w:tr>
      <w:tr w:rsidR="002E3C38" w:rsidRPr="004D6387" w14:paraId="322838A9" w14:textId="77777777" w:rsidTr="000B36EF">
        <w:trPr>
          <w:cantSplit/>
          <w:trHeight w:val="407"/>
        </w:trPr>
        <w:tc>
          <w:tcPr>
            <w:tcW w:w="2411" w:type="dxa"/>
            <w:tcBorders>
              <w:top w:val="single" w:sz="4" w:space="0" w:color="auto"/>
              <w:left w:val="single" w:sz="4" w:space="0" w:color="auto"/>
              <w:bottom w:val="single" w:sz="4" w:space="0" w:color="auto"/>
              <w:right w:val="single" w:sz="4" w:space="0" w:color="auto"/>
            </w:tcBorders>
            <w:vAlign w:val="center"/>
          </w:tcPr>
          <w:p w14:paraId="52458C6F" w14:textId="4C126A8F" w:rsidR="002E3C38" w:rsidRPr="004D6387" w:rsidRDefault="002E3C38" w:rsidP="00146503">
            <w:pPr>
              <w:spacing w:before="120" w:after="120"/>
              <w:rPr>
                <w:rFonts w:cs="Arial"/>
                <w:sz w:val="22"/>
                <w:szCs w:val="22"/>
              </w:rPr>
            </w:pPr>
            <w:r w:rsidRPr="004D6387">
              <w:rPr>
                <w:rFonts w:cs="Arial"/>
                <w:sz w:val="22"/>
                <w:szCs w:val="22"/>
              </w:rPr>
              <w:t>Staatsangehörigkeit</w:t>
            </w:r>
          </w:p>
        </w:tc>
        <w:tc>
          <w:tcPr>
            <w:tcW w:w="3827" w:type="dxa"/>
            <w:tcBorders>
              <w:top w:val="single" w:sz="4" w:space="0" w:color="auto"/>
              <w:left w:val="single" w:sz="4" w:space="0" w:color="auto"/>
              <w:bottom w:val="single" w:sz="4" w:space="0" w:color="auto"/>
              <w:right w:val="single" w:sz="12" w:space="0" w:color="auto"/>
            </w:tcBorders>
            <w:vAlign w:val="center"/>
          </w:tcPr>
          <w:p w14:paraId="51296C2B" w14:textId="6F359C9E" w:rsidR="002E3C38" w:rsidRPr="004D6387" w:rsidRDefault="002E3C38" w:rsidP="00146503">
            <w:pPr>
              <w:pStyle w:val="berschrift1"/>
              <w:spacing w:before="120" w:after="120"/>
              <w:jc w:val="center"/>
              <w:rPr>
                <w:rFonts w:cs="Arial"/>
                <w:b w:val="0"/>
                <w:sz w:val="22"/>
                <w:szCs w:val="22"/>
              </w:rPr>
            </w:pPr>
            <w:r w:rsidRPr="004D6387">
              <w:rPr>
                <w:rFonts w:cs="Arial"/>
                <w:b w:val="0"/>
                <w:sz w:val="22"/>
                <w:szCs w:val="22"/>
              </w:rPr>
              <w:fldChar w:fldCharType="begin">
                <w:ffData>
                  <w:name w:val="Text3"/>
                  <w:enabled/>
                  <w:calcOnExit w:val="0"/>
                  <w:textInput/>
                </w:ffData>
              </w:fldChar>
            </w:r>
            <w:r w:rsidRPr="004D6387">
              <w:rPr>
                <w:rFonts w:cs="Arial"/>
                <w:b w:val="0"/>
                <w:sz w:val="22"/>
                <w:szCs w:val="22"/>
              </w:rPr>
              <w:instrText xml:space="preserve"> FORMTEXT </w:instrText>
            </w:r>
            <w:r w:rsidRPr="004D6387">
              <w:rPr>
                <w:rFonts w:cs="Arial"/>
                <w:b w:val="0"/>
                <w:sz w:val="22"/>
                <w:szCs w:val="22"/>
              </w:rPr>
            </w:r>
            <w:r w:rsidRPr="004D6387">
              <w:rPr>
                <w:rFonts w:cs="Arial"/>
                <w:b w:val="0"/>
                <w:sz w:val="22"/>
                <w:szCs w:val="22"/>
              </w:rPr>
              <w:fldChar w:fldCharType="separate"/>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fldChar w:fldCharType="end"/>
            </w:r>
          </w:p>
        </w:tc>
        <w:tc>
          <w:tcPr>
            <w:tcW w:w="4111" w:type="dxa"/>
            <w:tcBorders>
              <w:top w:val="single" w:sz="4" w:space="0" w:color="auto"/>
              <w:left w:val="single" w:sz="12" w:space="0" w:color="auto"/>
              <w:bottom w:val="single" w:sz="4" w:space="0" w:color="auto"/>
              <w:right w:val="single" w:sz="4" w:space="0" w:color="auto"/>
            </w:tcBorders>
            <w:vAlign w:val="center"/>
          </w:tcPr>
          <w:p w14:paraId="3D279266" w14:textId="69D1995A" w:rsidR="002E3C38" w:rsidRPr="004D6387" w:rsidRDefault="002E3C38" w:rsidP="00146503">
            <w:pPr>
              <w:pStyle w:val="berschrift1"/>
              <w:spacing w:before="120" w:after="120"/>
              <w:jc w:val="center"/>
              <w:rPr>
                <w:rFonts w:cs="Arial"/>
                <w:b w:val="0"/>
                <w:sz w:val="22"/>
                <w:szCs w:val="22"/>
              </w:rPr>
            </w:pPr>
            <w:r w:rsidRPr="004D6387">
              <w:rPr>
                <w:rFonts w:cs="Arial"/>
                <w:b w:val="0"/>
                <w:sz w:val="22"/>
                <w:szCs w:val="22"/>
              </w:rPr>
              <w:fldChar w:fldCharType="begin">
                <w:ffData>
                  <w:name w:val="Text3"/>
                  <w:enabled/>
                  <w:calcOnExit w:val="0"/>
                  <w:textInput/>
                </w:ffData>
              </w:fldChar>
            </w:r>
            <w:r w:rsidRPr="004D6387">
              <w:rPr>
                <w:rFonts w:cs="Arial"/>
                <w:b w:val="0"/>
                <w:sz w:val="22"/>
                <w:szCs w:val="22"/>
              </w:rPr>
              <w:instrText xml:space="preserve"> FORMTEXT </w:instrText>
            </w:r>
            <w:r w:rsidRPr="004D6387">
              <w:rPr>
                <w:rFonts w:cs="Arial"/>
                <w:b w:val="0"/>
                <w:sz w:val="22"/>
                <w:szCs w:val="22"/>
              </w:rPr>
            </w:r>
            <w:r w:rsidRPr="004D6387">
              <w:rPr>
                <w:rFonts w:cs="Arial"/>
                <w:b w:val="0"/>
                <w:sz w:val="22"/>
                <w:szCs w:val="22"/>
              </w:rPr>
              <w:fldChar w:fldCharType="separate"/>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fldChar w:fldCharType="end"/>
            </w:r>
          </w:p>
        </w:tc>
      </w:tr>
      <w:tr w:rsidR="00145B48" w:rsidRPr="004D6387" w14:paraId="79D55192" w14:textId="77777777" w:rsidTr="000B36EF">
        <w:trPr>
          <w:cantSplit/>
        </w:trPr>
        <w:tc>
          <w:tcPr>
            <w:tcW w:w="2411" w:type="dxa"/>
            <w:tcBorders>
              <w:top w:val="single" w:sz="4" w:space="0" w:color="auto"/>
              <w:left w:val="single" w:sz="4" w:space="0" w:color="auto"/>
              <w:bottom w:val="single" w:sz="4" w:space="0" w:color="auto"/>
              <w:right w:val="single" w:sz="4" w:space="0" w:color="auto"/>
            </w:tcBorders>
            <w:vAlign w:val="center"/>
          </w:tcPr>
          <w:p w14:paraId="70173769" w14:textId="769533E7" w:rsidR="00145B48" w:rsidRPr="004D6387" w:rsidRDefault="002E3C38" w:rsidP="00146503">
            <w:pPr>
              <w:spacing w:before="120" w:after="120"/>
              <w:rPr>
                <w:rFonts w:cs="Arial"/>
                <w:sz w:val="22"/>
                <w:szCs w:val="22"/>
              </w:rPr>
            </w:pPr>
            <w:r w:rsidRPr="004D6387">
              <w:rPr>
                <w:rFonts w:cs="Arial"/>
                <w:sz w:val="22"/>
                <w:szCs w:val="22"/>
              </w:rPr>
              <w:t>A</w:t>
            </w:r>
            <w:r w:rsidR="00145B48" w:rsidRPr="004D6387">
              <w:rPr>
                <w:rFonts w:cs="Arial"/>
                <w:sz w:val="22"/>
                <w:szCs w:val="22"/>
              </w:rPr>
              <w:t>ufenthaltsrechtlicher Status</w:t>
            </w:r>
          </w:p>
        </w:tc>
        <w:tc>
          <w:tcPr>
            <w:tcW w:w="3827" w:type="dxa"/>
            <w:tcBorders>
              <w:top w:val="single" w:sz="4" w:space="0" w:color="auto"/>
              <w:left w:val="single" w:sz="4" w:space="0" w:color="auto"/>
              <w:bottom w:val="single" w:sz="4" w:space="0" w:color="auto"/>
              <w:right w:val="single" w:sz="12" w:space="0" w:color="auto"/>
            </w:tcBorders>
            <w:vAlign w:val="center"/>
          </w:tcPr>
          <w:p w14:paraId="31B05785" w14:textId="26A7204A" w:rsidR="00F73898" w:rsidRPr="004D6387" w:rsidRDefault="00F7389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EU-Ausländer(in)</w:t>
            </w:r>
          </w:p>
          <w:p w14:paraId="09BF82ED" w14:textId="70853114" w:rsidR="007B76DB" w:rsidRPr="004D6387" w:rsidRDefault="007B76DB" w:rsidP="007B76DB">
            <w:pPr>
              <w:rPr>
                <w:sz w:val="22"/>
                <w:szCs w:val="22"/>
              </w:rPr>
            </w:pPr>
            <w:r w:rsidRPr="004D6387">
              <w:rPr>
                <w:sz w:val="22"/>
                <w:szCs w:val="22"/>
              </w:rPr>
              <w:t>Einreise in die BRD am:</w:t>
            </w:r>
            <w:r w:rsidRPr="004D6387">
              <w:rPr>
                <w:rFonts w:cs="Arial"/>
                <w:b/>
                <w:sz w:val="22"/>
                <w:szCs w:val="22"/>
              </w:rPr>
              <w:t xml:space="preserve"> </w:t>
            </w: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fldChar w:fldCharType="end"/>
            </w:r>
          </w:p>
          <w:p w14:paraId="551A4C9A" w14:textId="344555D6" w:rsidR="00F73898" w:rsidRPr="004D6387" w:rsidRDefault="00F7389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Kriegs-oder Bürgerkriegsflüchtling</w:t>
            </w:r>
          </w:p>
          <w:p w14:paraId="702463A2" w14:textId="77777777" w:rsidR="00F73898" w:rsidRPr="004D6387" w:rsidRDefault="00F7389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Asylberechtigte(r)</w:t>
            </w:r>
          </w:p>
          <w:p w14:paraId="6CF98E21" w14:textId="1A12EFFF" w:rsidR="00F73898" w:rsidRPr="004D6387" w:rsidRDefault="00F7389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00AE2075" w:rsidRPr="004D6387">
              <w:rPr>
                <w:rFonts w:cs="Arial"/>
                <w:b w:val="0"/>
                <w:sz w:val="22"/>
                <w:szCs w:val="22"/>
              </w:rPr>
              <w:t xml:space="preserve"> </w:t>
            </w:r>
            <w:r w:rsidRPr="004D6387">
              <w:rPr>
                <w:rFonts w:cs="Arial"/>
                <w:b w:val="0"/>
                <w:sz w:val="22"/>
                <w:szCs w:val="22"/>
              </w:rPr>
              <w:t xml:space="preserve">Sonstiger Status: </w:t>
            </w:r>
            <w:r w:rsidRPr="004D6387">
              <w:rPr>
                <w:rFonts w:cs="Arial"/>
                <w:b w:val="0"/>
                <w:sz w:val="22"/>
                <w:szCs w:val="22"/>
              </w:rPr>
              <w:fldChar w:fldCharType="begin">
                <w:ffData>
                  <w:name w:val="Text3"/>
                  <w:enabled/>
                  <w:calcOnExit w:val="0"/>
                  <w:textInput/>
                </w:ffData>
              </w:fldChar>
            </w:r>
            <w:r w:rsidRPr="004D6387">
              <w:rPr>
                <w:rFonts w:cs="Arial"/>
                <w:b w:val="0"/>
                <w:sz w:val="22"/>
                <w:szCs w:val="22"/>
              </w:rPr>
              <w:instrText xml:space="preserve"> FORMTEXT </w:instrText>
            </w:r>
            <w:r w:rsidRPr="004D6387">
              <w:rPr>
                <w:rFonts w:cs="Arial"/>
                <w:b w:val="0"/>
                <w:sz w:val="22"/>
                <w:szCs w:val="22"/>
              </w:rPr>
            </w:r>
            <w:r w:rsidRPr="004D6387">
              <w:rPr>
                <w:rFonts w:cs="Arial"/>
                <w:b w:val="0"/>
                <w:sz w:val="22"/>
                <w:szCs w:val="22"/>
              </w:rPr>
              <w:fldChar w:fldCharType="separate"/>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fldChar w:fldCharType="end"/>
            </w:r>
          </w:p>
          <w:p w14:paraId="45B5A657" w14:textId="170B7CD1" w:rsidR="00145B48" w:rsidRPr="004D6387" w:rsidRDefault="00145B48" w:rsidP="00146503">
            <w:pPr>
              <w:pStyle w:val="berschrift1"/>
              <w:spacing w:before="120" w:after="120"/>
              <w:jc w:val="center"/>
              <w:rPr>
                <w:rFonts w:cs="Arial"/>
                <w:b w:val="0"/>
                <w:sz w:val="22"/>
                <w:szCs w:val="22"/>
              </w:rPr>
            </w:pPr>
          </w:p>
        </w:tc>
        <w:tc>
          <w:tcPr>
            <w:tcW w:w="4111" w:type="dxa"/>
            <w:tcBorders>
              <w:top w:val="single" w:sz="4" w:space="0" w:color="auto"/>
              <w:left w:val="single" w:sz="12" w:space="0" w:color="auto"/>
              <w:bottom w:val="single" w:sz="4" w:space="0" w:color="auto"/>
              <w:right w:val="single" w:sz="4" w:space="0" w:color="auto"/>
            </w:tcBorders>
            <w:vAlign w:val="center"/>
          </w:tcPr>
          <w:p w14:paraId="1DB7754D" w14:textId="77777777" w:rsidR="00F73898" w:rsidRPr="004D6387" w:rsidRDefault="00F7389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EU-Ausländer(in)</w:t>
            </w:r>
          </w:p>
          <w:p w14:paraId="42026579" w14:textId="0C97489F" w:rsidR="007B76DB" w:rsidRPr="004D6387" w:rsidRDefault="007B76DB" w:rsidP="007B76DB">
            <w:pPr>
              <w:rPr>
                <w:sz w:val="22"/>
                <w:szCs w:val="22"/>
              </w:rPr>
            </w:pPr>
            <w:r w:rsidRPr="004D6387">
              <w:rPr>
                <w:sz w:val="22"/>
                <w:szCs w:val="22"/>
              </w:rPr>
              <w:t>Einreise in die BRD am:</w:t>
            </w:r>
            <w:r w:rsidRPr="004D6387">
              <w:rPr>
                <w:rFonts w:cs="Arial"/>
                <w:b/>
                <w:sz w:val="22"/>
                <w:szCs w:val="22"/>
              </w:rPr>
              <w:t xml:space="preserve"> </w:t>
            </w: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fldChar w:fldCharType="end"/>
            </w:r>
          </w:p>
          <w:p w14:paraId="221BCD23" w14:textId="77777777" w:rsidR="00F73898" w:rsidRPr="004D6387" w:rsidRDefault="00F7389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Kriegs-oder Bürgerkriegsflüchtling</w:t>
            </w:r>
          </w:p>
          <w:p w14:paraId="1F997A1B" w14:textId="77777777" w:rsidR="00F73898" w:rsidRPr="004D6387" w:rsidRDefault="00F7389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Asylberechtigte(r)</w:t>
            </w:r>
          </w:p>
          <w:p w14:paraId="5DEE0EBC" w14:textId="638DC02F" w:rsidR="00F73898" w:rsidRPr="004D6387" w:rsidRDefault="00F73898"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r w:rsidRPr="004D6387">
              <w:rPr>
                <w:rFonts w:cs="Arial"/>
                <w:b w:val="0"/>
                <w:sz w:val="22"/>
                <w:szCs w:val="22"/>
              </w:rPr>
              <w:fldChar w:fldCharType="begin">
                <w:ffData>
                  <w:name w:val=""/>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00AE2075" w:rsidRPr="004D6387">
              <w:rPr>
                <w:rFonts w:cs="Arial"/>
                <w:b w:val="0"/>
                <w:sz w:val="22"/>
                <w:szCs w:val="22"/>
              </w:rPr>
              <w:t xml:space="preserve"> </w:t>
            </w:r>
            <w:r w:rsidRPr="004D6387">
              <w:rPr>
                <w:rFonts w:cs="Arial"/>
                <w:b w:val="0"/>
                <w:sz w:val="22"/>
                <w:szCs w:val="22"/>
              </w:rPr>
              <w:t xml:space="preserve">Sonstiger Status: </w:t>
            </w:r>
            <w:r w:rsidRPr="004D6387">
              <w:rPr>
                <w:rFonts w:cs="Arial"/>
                <w:b w:val="0"/>
                <w:sz w:val="22"/>
                <w:szCs w:val="22"/>
              </w:rPr>
              <w:fldChar w:fldCharType="begin">
                <w:ffData>
                  <w:name w:val="Text3"/>
                  <w:enabled/>
                  <w:calcOnExit w:val="0"/>
                  <w:textInput/>
                </w:ffData>
              </w:fldChar>
            </w:r>
            <w:r w:rsidRPr="004D6387">
              <w:rPr>
                <w:rFonts w:cs="Arial"/>
                <w:b w:val="0"/>
                <w:sz w:val="22"/>
                <w:szCs w:val="22"/>
              </w:rPr>
              <w:instrText xml:space="preserve"> FORMTEXT </w:instrText>
            </w:r>
            <w:r w:rsidRPr="004D6387">
              <w:rPr>
                <w:rFonts w:cs="Arial"/>
                <w:b w:val="0"/>
                <w:sz w:val="22"/>
                <w:szCs w:val="22"/>
              </w:rPr>
            </w:r>
            <w:r w:rsidRPr="004D6387">
              <w:rPr>
                <w:rFonts w:cs="Arial"/>
                <w:b w:val="0"/>
                <w:sz w:val="22"/>
                <w:szCs w:val="22"/>
              </w:rPr>
              <w:fldChar w:fldCharType="separate"/>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t> </w:t>
            </w:r>
            <w:r w:rsidRPr="004D6387">
              <w:rPr>
                <w:rFonts w:cs="Arial"/>
                <w:b w:val="0"/>
                <w:sz w:val="22"/>
                <w:szCs w:val="22"/>
              </w:rPr>
              <w:fldChar w:fldCharType="end"/>
            </w:r>
          </w:p>
          <w:p w14:paraId="64BB205C" w14:textId="3FE5CEE3" w:rsidR="00145B48" w:rsidRPr="004D6387" w:rsidRDefault="00145B48" w:rsidP="00146503">
            <w:pPr>
              <w:pStyle w:val="berschrift1"/>
              <w:spacing w:before="120" w:after="120"/>
              <w:jc w:val="center"/>
              <w:rPr>
                <w:rFonts w:cs="Arial"/>
                <w:b w:val="0"/>
                <w:sz w:val="22"/>
                <w:szCs w:val="22"/>
              </w:rPr>
            </w:pPr>
          </w:p>
        </w:tc>
      </w:tr>
      <w:tr w:rsidR="00AE2075" w:rsidRPr="004D6387" w14:paraId="7E3BA5D5" w14:textId="77777777" w:rsidTr="000B36EF">
        <w:trPr>
          <w:cantSplit/>
        </w:trPr>
        <w:tc>
          <w:tcPr>
            <w:tcW w:w="2411" w:type="dxa"/>
            <w:tcBorders>
              <w:top w:val="single" w:sz="4" w:space="0" w:color="auto"/>
              <w:left w:val="single" w:sz="4" w:space="0" w:color="auto"/>
              <w:bottom w:val="single" w:sz="4" w:space="0" w:color="auto"/>
              <w:right w:val="single" w:sz="4" w:space="0" w:color="auto"/>
            </w:tcBorders>
            <w:vAlign w:val="center"/>
          </w:tcPr>
          <w:p w14:paraId="6804DC93" w14:textId="193EDB9B" w:rsidR="00AE2075" w:rsidRPr="004D6387" w:rsidRDefault="00AE2075" w:rsidP="00146503">
            <w:pPr>
              <w:spacing w:before="120" w:after="120"/>
              <w:rPr>
                <w:rFonts w:cs="Arial"/>
                <w:sz w:val="22"/>
                <w:szCs w:val="22"/>
              </w:rPr>
            </w:pPr>
            <w:r w:rsidRPr="004D6387">
              <w:rPr>
                <w:rFonts w:cs="Arial"/>
                <w:sz w:val="22"/>
                <w:szCs w:val="22"/>
              </w:rPr>
              <w:t>Planen Sie in den kommenden 12 Monaten einen Auslandsaufenthalt?</w:t>
            </w:r>
          </w:p>
        </w:tc>
        <w:tc>
          <w:tcPr>
            <w:tcW w:w="3827" w:type="dxa"/>
            <w:tcBorders>
              <w:top w:val="single" w:sz="4" w:space="0" w:color="auto"/>
              <w:left w:val="single" w:sz="4" w:space="0" w:color="auto"/>
              <w:bottom w:val="single" w:sz="4" w:space="0" w:color="auto"/>
              <w:right w:val="single" w:sz="12" w:space="0" w:color="auto"/>
            </w:tcBorders>
            <w:vAlign w:val="center"/>
          </w:tcPr>
          <w:p w14:paraId="32DCED16" w14:textId="77777777" w:rsidR="00AE2075" w:rsidRPr="004D6387" w:rsidRDefault="00AE2075" w:rsidP="00146503">
            <w:pPr>
              <w:pStyle w:val="berschrift1"/>
              <w:spacing w:before="120" w:after="120"/>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ja</w:t>
            </w:r>
            <w:r w:rsidRPr="004D6387">
              <w:rPr>
                <w:rFonts w:cs="Arial"/>
                <w:b w:val="0"/>
                <w:sz w:val="22"/>
                <w:szCs w:val="22"/>
              </w:rPr>
              <w:tab/>
            </w: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nein</w:t>
            </w:r>
          </w:p>
          <w:p w14:paraId="6CB71712" w14:textId="77777777" w:rsidR="00AE2075" w:rsidRPr="004D6387" w:rsidRDefault="00AE2075" w:rsidP="00146503">
            <w:pPr>
              <w:spacing w:before="120" w:after="120"/>
              <w:rPr>
                <w:rFonts w:cs="Arial"/>
                <w:sz w:val="22"/>
                <w:szCs w:val="22"/>
              </w:rPr>
            </w:pPr>
          </w:p>
          <w:p w14:paraId="46FCFFF4" w14:textId="77777777" w:rsidR="00AE2075" w:rsidRPr="004D6387" w:rsidRDefault="00AE2075" w:rsidP="00146503">
            <w:pPr>
              <w:pStyle w:val="berschrift1"/>
              <w:tabs>
                <w:tab w:val="left" w:pos="284"/>
                <w:tab w:val="left" w:pos="781"/>
                <w:tab w:val="left" w:pos="1064"/>
                <w:tab w:val="left" w:pos="1490"/>
                <w:tab w:val="left" w:pos="1835"/>
                <w:tab w:val="left" w:pos="2340"/>
                <w:tab w:val="left" w:pos="2482"/>
              </w:tabs>
              <w:spacing w:before="120" w:after="120"/>
              <w:rPr>
                <w:rFonts w:cs="Arial"/>
                <w:b w:val="0"/>
                <w:sz w:val="22"/>
                <w:szCs w:val="22"/>
              </w:rPr>
            </w:pPr>
            <w:r w:rsidRPr="004D6387">
              <w:rPr>
                <w:rFonts w:cs="Arial"/>
                <w:b w:val="0"/>
                <w:sz w:val="22"/>
                <w:szCs w:val="22"/>
              </w:rPr>
              <w:t>Falls ja, ab wann und wie lange?</w:t>
            </w:r>
          </w:p>
          <w:p w14:paraId="7A15C363" w14:textId="77777777" w:rsidR="00AE2075" w:rsidRPr="004D6387" w:rsidRDefault="00AE2075" w:rsidP="00146503">
            <w:pPr>
              <w:spacing w:before="120" w:after="120"/>
              <w:rPr>
                <w:rFonts w:cs="Arial"/>
                <w:b/>
                <w:sz w:val="22"/>
                <w:szCs w:val="22"/>
              </w:rPr>
            </w:pPr>
            <w:r w:rsidRPr="004D6387">
              <w:rPr>
                <w:rFonts w:cs="Arial"/>
                <w:b/>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sz w:val="22"/>
                <w:szCs w:val="22"/>
              </w:rPr>
              <w:t> </w:t>
            </w:r>
            <w:r w:rsidRPr="004D6387">
              <w:rPr>
                <w:rFonts w:cs="Arial"/>
                <w:sz w:val="22"/>
                <w:szCs w:val="22"/>
              </w:rPr>
              <w:t> </w:t>
            </w:r>
            <w:r w:rsidRPr="004D6387">
              <w:rPr>
                <w:rFonts w:cs="Arial"/>
                <w:sz w:val="22"/>
                <w:szCs w:val="22"/>
              </w:rPr>
              <w:t> </w:t>
            </w:r>
            <w:r w:rsidRPr="004D6387">
              <w:rPr>
                <w:rFonts w:cs="Arial"/>
                <w:sz w:val="22"/>
                <w:szCs w:val="22"/>
              </w:rPr>
              <w:t> </w:t>
            </w:r>
            <w:r w:rsidRPr="004D6387">
              <w:rPr>
                <w:rFonts w:cs="Arial"/>
                <w:sz w:val="22"/>
                <w:szCs w:val="22"/>
              </w:rPr>
              <w:t> </w:t>
            </w:r>
            <w:r w:rsidRPr="004D6387">
              <w:rPr>
                <w:rFonts w:cs="Arial"/>
                <w:b/>
                <w:sz w:val="22"/>
                <w:szCs w:val="22"/>
              </w:rPr>
              <w:fldChar w:fldCharType="end"/>
            </w:r>
          </w:p>
          <w:p w14:paraId="1D8EEBE4" w14:textId="23B53E18" w:rsidR="00AE2075" w:rsidRPr="004D6387" w:rsidRDefault="00AE2075" w:rsidP="00146503">
            <w:pPr>
              <w:spacing w:before="120" w:after="120"/>
              <w:rPr>
                <w:rFonts w:cs="Arial"/>
                <w:sz w:val="22"/>
                <w:szCs w:val="22"/>
              </w:rPr>
            </w:pPr>
          </w:p>
        </w:tc>
        <w:tc>
          <w:tcPr>
            <w:tcW w:w="4111" w:type="dxa"/>
            <w:tcBorders>
              <w:top w:val="single" w:sz="4" w:space="0" w:color="auto"/>
              <w:left w:val="single" w:sz="12" w:space="0" w:color="auto"/>
              <w:bottom w:val="single" w:sz="4" w:space="0" w:color="auto"/>
              <w:right w:val="single" w:sz="4" w:space="0" w:color="auto"/>
            </w:tcBorders>
            <w:vAlign w:val="center"/>
          </w:tcPr>
          <w:p w14:paraId="2A1FE9A7" w14:textId="77777777" w:rsidR="00AE2075" w:rsidRPr="004D6387" w:rsidRDefault="00AE2075" w:rsidP="00146503">
            <w:pPr>
              <w:pStyle w:val="berschrift1"/>
              <w:spacing w:before="120" w:after="120"/>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ja</w:t>
            </w:r>
            <w:r w:rsidRPr="004D6387">
              <w:rPr>
                <w:rFonts w:cs="Arial"/>
                <w:b w:val="0"/>
                <w:sz w:val="22"/>
                <w:szCs w:val="22"/>
              </w:rPr>
              <w:tab/>
            </w: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nein</w:t>
            </w:r>
          </w:p>
          <w:p w14:paraId="2553776C" w14:textId="77777777" w:rsidR="00AE2075" w:rsidRPr="004D6387" w:rsidRDefault="00AE2075" w:rsidP="00146503">
            <w:pPr>
              <w:spacing w:before="120" w:after="120"/>
              <w:rPr>
                <w:rFonts w:cs="Arial"/>
                <w:sz w:val="22"/>
                <w:szCs w:val="22"/>
              </w:rPr>
            </w:pPr>
          </w:p>
          <w:p w14:paraId="0E193637" w14:textId="77777777" w:rsidR="00AE2075" w:rsidRPr="004D6387" w:rsidRDefault="00AE2075" w:rsidP="00146503">
            <w:pPr>
              <w:pStyle w:val="berschrift1"/>
              <w:tabs>
                <w:tab w:val="left" w:pos="284"/>
                <w:tab w:val="left" w:pos="781"/>
                <w:tab w:val="left" w:pos="1064"/>
                <w:tab w:val="left" w:pos="1490"/>
                <w:tab w:val="left" w:pos="1835"/>
                <w:tab w:val="left" w:pos="2340"/>
                <w:tab w:val="left" w:pos="2482"/>
              </w:tabs>
              <w:spacing w:before="120" w:after="120"/>
              <w:rPr>
                <w:rFonts w:cs="Arial"/>
                <w:b w:val="0"/>
                <w:sz w:val="22"/>
                <w:szCs w:val="22"/>
              </w:rPr>
            </w:pPr>
            <w:r w:rsidRPr="004D6387">
              <w:rPr>
                <w:rFonts w:cs="Arial"/>
                <w:b w:val="0"/>
                <w:sz w:val="22"/>
                <w:szCs w:val="22"/>
              </w:rPr>
              <w:t>Falls ja, ab wann und wie lange?</w:t>
            </w:r>
          </w:p>
          <w:p w14:paraId="498FE902" w14:textId="07378106" w:rsidR="00AE2075" w:rsidRPr="004D6387" w:rsidRDefault="00AE2075" w:rsidP="00146503">
            <w:pPr>
              <w:spacing w:before="120" w:after="120"/>
              <w:rPr>
                <w:rFonts w:cs="Arial"/>
                <w:b/>
                <w:sz w:val="22"/>
                <w:szCs w:val="22"/>
              </w:rPr>
            </w:pPr>
            <w:r w:rsidRPr="004D6387">
              <w:rPr>
                <w:rFonts w:cs="Arial"/>
                <w:b/>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sz w:val="22"/>
                <w:szCs w:val="22"/>
              </w:rPr>
              <w:t> </w:t>
            </w:r>
            <w:r w:rsidRPr="004D6387">
              <w:rPr>
                <w:rFonts w:cs="Arial"/>
                <w:sz w:val="22"/>
                <w:szCs w:val="22"/>
              </w:rPr>
              <w:t> </w:t>
            </w:r>
            <w:r w:rsidRPr="004D6387">
              <w:rPr>
                <w:rFonts w:cs="Arial"/>
                <w:sz w:val="22"/>
                <w:szCs w:val="22"/>
              </w:rPr>
              <w:t> </w:t>
            </w:r>
            <w:r w:rsidRPr="004D6387">
              <w:rPr>
                <w:rFonts w:cs="Arial"/>
                <w:sz w:val="22"/>
                <w:szCs w:val="22"/>
              </w:rPr>
              <w:t> </w:t>
            </w:r>
            <w:r w:rsidRPr="004D6387">
              <w:rPr>
                <w:rFonts w:cs="Arial"/>
                <w:sz w:val="22"/>
                <w:szCs w:val="22"/>
              </w:rPr>
              <w:t> </w:t>
            </w:r>
            <w:r w:rsidRPr="004D6387">
              <w:rPr>
                <w:rFonts w:cs="Arial"/>
                <w:b/>
                <w:sz w:val="22"/>
                <w:szCs w:val="22"/>
              </w:rPr>
              <w:fldChar w:fldCharType="end"/>
            </w:r>
          </w:p>
          <w:p w14:paraId="0EFC404E" w14:textId="77777777" w:rsidR="00AE2075" w:rsidRPr="004D6387" w:rsidRDefault="00AE2075" w:rsidP="00146503">
            <w:pPr>
              <w:pStyle w:val="berschrift1"/>
              <w:tabs>
                <w:tab w:val="left" w:pos="284"/>
                <w:tab w:val="left" w:pos="781"/>
                <w:tab w:val="left" w:pos="1064"/>
                <w:tab w:val="left" w:pos="1490"/>
                <w:tab w:val="left" w:pos="1835"/>
                <w:tab w:val="left" w:pos="2340"/>
                <w:tab w:val="left" w:pos="2482"/>
              </w:tabs>
              <w:spacing w:before="120" w:after="120"/>
              <w:jc w:val="both"/>
              <w:rPr>
                <w:rFonts w:cs="Arial"/>
                <w:b w:val="0"/>
                <w:sz w:val="22"/>
                <w:szCs w:val="22"/>
              </w:rPr>
            </w:pPr>
          </w:p>
        </w:tc>
      </w:tr>
      <w:tr w:rsidR="001F29AC" w:rsidRPr="004D6387" w14:paraId="09383EAA" w14:textId="77777777" w:rsidTr="00F8730E">
        <w:trPr>
          <w:cantSplit/>
        </w:trPr>
        <w:tc>
          <w:tcPr>
            <w:tcW w:w="2411" w:type="dxa"/>
            <w:tcBorders>
              <w:top w:val="single" w:sz="4" w:space="0" w:color="auto"/>
              <w:left w:val="single" w:sz="4" w:space="0" w:color="auto"/>
              <w:bottom w:val="single" w:sz="4" w:space="0" w:color="auto"/>
              <w:right w:val="single" w:sz="4" w:space="0" w:color="auto"/>
            </w:tcBorders>
            <w:vAlign w:val="center"/>
          </w:tcPr>
          <w:p w14:paraId="07A73A50" w14:textId="672CBDD4" w:rsidR="001F29AC" w:rsidRPr="004D6387" w:rsidRDefault="001F29AC" w:rsidP="00146503">
            <w:pPr>
              <w:spacing w:before="120" w:after="120"/>
              <w:rPr>
                <w:rFonts w:cs="Arial"/>
                <w:sz w:val="22"/>
                <w:szCs w:val="22"/>
              </w:rPr>
            </w:pPr>
            <w:r w:rsidRPr="004D6387">
              <w:rPr>
                <w:rFonts w:cs="Arial"/>
                <w:sz w:val="22"/>
                <w:szCs w:val="22"/>
              </w:rPr>
              <w:t>Besteht eine Verpflichtungserklärung nach §</w:t>
            </w:r>
            <w:r w:rsidR="002E3C38" w:rsidRPr="004D6387">
              <w:rPr>
                <w:rFonts w:cs="Arial"/>
                <w:sz w:val="22"/>
                <w:szCs w:val="22"/>
              </w:rPr>
              <w:t> </w:t>
            </w:r>
            <w:r w:rsidRPr="004D6387">
              <w:rPr>
                <w:rFonts w:cs="Arial"/>
                <w:sz w:val="22"/>
                <w:szCs w:val="22"/>
              </w:rPr>
              <w:t>68 Aufenthaltsgesetz?</w:t>
            </w:r>
          </w:p>
        </w:tc>
        <w:tc>
          <w:tcPr>
            <w:tcW w:w="3827" w:type="dxa"/>
            <w:tcBorders>
              <w:top w:val="single" w:sz="4" w:space="0" w:color="auto"/>
              <w:left w:val="single" w:sz="4" w:space="0" w:color="auto"/>
              <w:bottom w:val="single" w:sz="4" w:space="0" w:color="auto"/>
              <w:right w:val="single" w:sz="12" w:space="0" w:color="auto"/>
            </w:tcBorders>
            <w:vAlign w:val="center"/>
          </w:tcPr>
          <w:p w14:paraId="3574D4AC" w14:textId="77777777" w:rsidR="001F29AC" w:rsidRPr="004D6387" w:rsidRDefault="001F29AC" w:rsidP="00146503">
            <w:pPr>
              <w:pStyle w:val="berschrift1"/>
              <w:spacing w:before="120" w:after="120"/>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ja</w:t>
            </w:r>
            <w:r w:rsidRPr="004D6387">
              <w:rPr>
                <w:rFonts w:cs="Arial"/>
                <w:b w:val="0"/>
                <w:sz w:val="22"/>
                <w:szCs w:val="22"/>
              </w:rPr>
              <w:tab/>
            </w: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nein</w:t>
            </w:r>
          </w:p>
          <w:p w14:paraId="0B2E63FE" w14:textId="03A2FFA9" w:rsidR="00367378" w:rsidRPr="004D6387" w:rsidRDefault="00367378" w:rsidP="00146503">
            <w:pPr>
              <w:spacing w:before="120" w:after="120"/>
              <w:rPr>
                <w:rFonts w:cs="Arial"/>
                <w:sz w:val="22"/>
                <w:szCs w:val="22"/>
              </w:rPr>
            </w:pPr>
            <w:r w:rsidRPr="004D6387">
              <w:rPr>
                <w:rFonts w:cs="Arial"/>
                <w:sz w:val="22"/>
                <w:szCs w:val="22"/>
              </w:rPr>
              <w:t>Datum der Verpflichtungserklärung</w:t>
            </w:r>
            <w:r w:rsidR="004E50BB" w:rsidRPr="004D6387">
              <w:rPr>
                <w:rFonts w:cs="Arial"/>
                <w:sz w:val="22"/>
                <w:szCs w:val="22"/>
              </w:rPr>
              <w:t>:</w:t>
            </w:r>
          </w:p>
          <w:p w14:paraId="74054227" w14:textId="2B2B7323" w:rsidR="00367378" w:rsidRPr="004D6387" w:rsidRDefault="00367378" w:rsidP="00146503">
            <w:pPr>
              <w:spacing w:before="120" w:after="120"/>
              <w:rPr>
                <w:rFonts w:cs="Arial"/>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fldChar w:fldCharType="end"/>
            </w:r>
          </w:p>
          <w:p w14:paraId="5E0F9A82" w14:textId="77777777" w:rsidR="001F29AC" w:rsidRPr="004D6387" w:rsidRDefault="001F29AC" w:rsidP="00146503">
            <w:pPr>
              <w:pStyle w:val="berschrift1"/>
              <w:spacing w:before="120" w:after="120"/>
              <w:jc w:val="center"/>
              <w:rPr>
                <w:rFonts w:cs="Arial"/>
                <w:b w:val="0"/>
                <w:sz w:val="22"/>
                <w:szCs w:val="22"/>
              </w:rPr>
            </w:pPr>
          </w:p>
        </w:tc>
        <w:tc>
          <w:tcPr>
            <w:tcW w:w="4111" w:type="dxa"/>
            <w:tcBorders>
              <w:top w:val="single" w:sz="4" w:space="0" w:color="auto"/>
              <w:left w:val="single" w:sz="12" w:space="0" w:color="auto"/>
              <w:bottom w:val="single" w:sz="4" w:space="0" w:color="auto"/>
              <w:right w:val="single" w:sz="4" w:space="0" w:color="auto"/>
            </w:tcBorders>
            <w:vAlign w:val="center"/>
          </w:tcPr>
          <w:p w14:paraId="73C51684" w14:textId="77777777" w:rsidR="00367378" w:rsidRPr="004D6387" w:rsidRDefault="00367378" w:rsidP="00146503">
            <w:pPr>
              <w:pStyle w:val="berschrift1"/>
              <w:spacing w:before="120" w:after="120"/>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ja</w:t>
            </w:r>
            <w:r w:rsidRPr="004D6387">
              <w:rPr>
                <w:rFonts w:cs="Arial"/>
                <w:b w:val="0"/>
                <w:sz w:val="22"/>
                <w:szCs w:val="22"/>
              </w:rPr>
              <w:tab/>
            </w: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nein</w:t>
            </w:r>
          </w:p>
          <w:p w14:paraId="6AFDB4C5" w14:textId="1F3697BD" w:rsidR="00367378" w:rsidRPr="004D6387" w:rsidRDefault="00367378" w:rsidP="00146503">
            <w:pPr>
              <w:spacing w:before="120" w:after="120"/>
              <w:rPr>
                <w:rFonts w:cs="Arial"/>
                <w:sz w:val="22"/>
                <w:szCs w:val="22"/>
              </w:rPr>
            </w:pPr>
            <w:r w:rsidRPr="004D6387">
              <w:rPr>
                <w:rFonts w:cs="Arial"/>
                <w:sz w:val="22"/>
                <w:szCs w:val="22"/>
              </w:rPr>
              <w:t>Datum der Verpflichtungserklärung</w:t>
            </w:r>
            <w:r w:rsidR="004E50BB" w:rsidRPr="004D6387">
              <w:rPr>
                <w:rFonts w:cs="Arial"/>
                <w:sz w:val="22"/>
                <w:szCs w:val="22"/>
              </w:rPr>
              <w:t>:</w:t>
            </w:r>
          </w:p>
          <w:p w14:paraId="220CDC49" w14:textId="77777777" w:rsidR="00367378" w:rsidRPr="004D6387" w:rsidRDefault="00367378" w:rsidP="00146503">
            <w:pPr>
              <w:spacing w:before="120" w:after="120"/>
              <w:rPr>
                <w:rFonts w:cs="Arial"/>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fldChar w:fldCharType="end"/>
            </w:r>
          </w:p>
          <w:p w14:paraId="0752A95E" w14:textId="77777777" w:rsidR="001F29AC" w:rsidRPr="004D6387" w:rsidRDefault="001F29AC" w:rsidP="00146503">
            <w:pPr>
              <w:pStyle w:val="berschrift1"/>
              <w:spacing w:before="120" w:after="120"/>
              <w:rPr>
                <w:rFonts w:cs="Arial"/>
                <w:b w:val="0"/>
                <w:sz w:val="22"/>
                <w:szCs w:val="22"/>
              </w:rPr>
            </w:pPr>
          </w:p>
        </w:tc>
      </w:tr>
      <w:tr w:rsidR="00145B48" w:rsidRPr="004D6387" w14:paraId="7ED88D1B" w14:textId="77777777" w:rsidTr="00F8730E">
        <w:trPr>
          <w:cantSplit/>
        </w:trPr>
        <w:tc>
          <w:tcPr>
            <w:tcW w:w="2411" w:type="dxa"/>
            <w:tcBorders>
              <w:top w:val="single" w:sz="4" w:space="0" w:color="auto"/>
              <w:left w:val="single" w:sz="4" w:space="0" w:color="auto"/>
              <w:bottom w:val="single" w:sz="4" w:space="0" w:color="auto"/>
            </w:tcBorders>
            <w:vAlign w:val="center"/>
          </w:tcPr>
          <w:p w14:paraId="2599CD1A" w14:textId="5F4FCA59" w:rsidR="00145B48" w:rsidRPr="004D6387" w:rsidRDefault="002E3C38" w:rsidP="00146503">
            <w:pPr>
              <w:spacing w:before="120" w:after="120"/>
              <w:rPr>
                <w:rFonts w:cs="Arial"/>
                <w:sz w:val="22"/>
                <w:szCs w:val="22"/>
              </w:rPr>
            </w:pPr>
            <w:r w:rsidRPr="004D6387">
              <w:rPr>
                <w:rFonts w:cs="Arial"/>
                <w:sz w:val="22"/>
                <w:szCs w:val="22"/>
              </w:rPr>
              <w:t xml:space="preserve">Wurde ein(e) gesetzliche(r) </w:t>
            </w:r>
            <w:r w:rsidR="00145B48" w:rsidRPr="004D6387">
              <w:rPr>
                <w:rFonts w:cs="Arial"/>
                <w:sz w:val="22"/>
                <w:szCs w:val="22"/>
              </w:rPr>
              <w:t xml:space="preserve">Betreuer(in) </w:t>
            </w:r>
            <w:r w:rsidRPr="004D6387">
              <w:rPr>
                <w:rFonts w:cs="Arial"/>
                <w:sz w:val="22"/>
                <w:szCs w:val="22"/>
              </w:rPr>
              <w:t>bestellt?</w:t>
            </w:r>
          </w:p>
        </w:tc>
        <w:tc>
          <w:tcPr>
            <w:tcW w:w="3827" w:type="dxa"/>
            <w:tcBorders>
              <w:top w:val="single" w:sz="4" w:space="0" w:color="auto"/>
              <w:left w:val="single" w:sz="4" w:space="0" w:color="auto"/>
              <w:bottom w:val="single" w:sz="4" w:space="0" w:color="auto"/>
              <w:right w:val="single" w:sz="12" w:space="0" w:color="auto"/>
            </w:tcBorders>
            <w:vAlign w:val="center"/>
          </w:tcPr>
          <w:p w14:paraId="3024614D" w14:textId="77777777" w:rsidR="002E3C38" w:rsidRPr="004D6387" w:rsidRDefault="002E3C38" w:rsidP="00146503">
            <w:pPr>
              <w:pStyle w:val="berschrift1"/>
              <w:spacing w:before="120" w:after="120"/>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ja</w:t>
            </w:r>
            <w:r w:rsidRPr="004D6387">
              <w:rPr>
                <w:rFonts w:cs="Arial"/>
                <w:b w:val="0"/>
                <w:sz w:val="22"/>
                <w:szCs w:val="22"/>
              </w:rPr>
              <w:tab/>
            </w: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nein</w:t>
            </w:r>
          </w:p>
          <w:p w14:paraId="2F137513" w14:textId="77777777" w:rsidR="00145B48" w:rsidRPr="004D6387" w:rsidRDefault="00145B48" w:rsidP="00146503">
            <w:pPr>
              <w:pStyle w:val="berschrift1"/>
              <w:spacing w:before="120" w:after="120"/>
              <w:rPr>
                <w:rFonts w:cs="Arial"/>
                <w:sz w:val="22"/>
                <w:szCs w:val="22"/>
              </w:rPr>
            </w:pPr>
          </w:p>
          <w:p w14:paraId="37FA591E" w14:textId="18E06321" w:rsidR="00377C62" w:rsidRPr="004D6387" w:rsidRDefault="002E3C38" w:rsidP="00146503">
            <w:pPr>
              <w:spacing w:before="120" w:after="120"/>
              <w:rPr>
                <w:rFonts w:cs="Arial"/>
                <w:sz w:val="22"/>
                <w:szCs w:val="22"/>
              </w:rPr>
            </w:pPr>
            <w:r w:rsidRPr="004D6387">
              <w:rPr>
                <w:rFonts w:cs="Arial"/>
                <w:sz w:val="22"/>
                <w:szCs w:val="22"/>
              </w:rPr>
              <w:t>Falls ja, Kopie der Bestellungsurkunde beifügen</w:t>
            </w:r>
          </w:p>
          <w:p w14:paraId="7347A561" w14:textId="77777777" w:rsidR="00377C62" w:rsidRPr="004D6387" w:rsidRDefault="00377C62" w:rsidP="00146503">
            <w:pPr>
              <w:spacing w:before="120" w:after="120"/>
              <w:rPr>
                <w:rFonts w:cs="Arial"/>
                <w:sz w:val="22"/>
                <w:szCs w:val="22"/>
              </w:rPr>
            </w:pPr>
          </w:p>
          <w:p w14:paraId="1B36DA92" w14:textId="77777777" w:rsidR="00377C62" w:rsidRPr="004D6387" w:rsidRDefault="00377C62" w:rsidP="00146503">
            <w:pPr>
              <w:spacing w:before="120" w:after="120"/>
              <w:rPr>
                <w:rFonts w:cs="Arial"/>
                <w:sz w:val="22"/>
                <w:szCs w:val="22"/>
              </w:rPr>
            </w:pPr>
            <w:r w:rsidRPr="004D6387">
              <w:rPr>
                <w:rFonts w:cs="Arial"/>
                <w:sz w:val="22"/>
                <w:szCs w:val="22"/>
              </w:rPr>
              <w:t>Name und Anschrift der bestellten Betreuungsperson:</w:t>
            </w:r>
          </w:p>
          <w:p w14:paraId="1FA7F9B7" w14:textId="387274FF" w:rsidR="00377C62" w:rsidRPr="004D6387" w:rsidRDefault="00377C62" w:rsidP="00146503">
            <w:pPr>
              <w:spacing w:before="120" w:after="120"/>
              <w:rPr>
                <w:rFonts w:cs="Arial"/>
                <w:b/>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fldChar w:fldCharType="end"/>
            </w:r>
          </w:p>
          <w:p w14:paraId="19FF21F9" w14:textId="6BC6FDEF" w:rsidR="00377C62" w:rsidRPr="004D6387" w:rsidRDefault="00377C62" w:rsidP="00146503">
            <w:pPr>
              <w:spacing w:before="120" w:after="120"/>
              <w:rPr>
                <w:rFonts w:cs="Arial"/>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fldChar w:fldCharType="end"/>
            </w:r>
          </w:p>
          <w:p w14:paraId="185E301F" w14:textId="7A9843CF" w:rsidR="00377C62" w:rsidRPr="004D6387" w:rsidRDefault="00377C62" w:rsidP="00146503">
            <w:pPr>
              <w:spacing w:before="120" w:after="120"/>
              <w:rPr>
                <w:rFonts w:cs="Arial"/>
                <w:sz w:val="22"/>
                <w:szCs w:val="22"/>
              </w:rPr>
            </w:pPr>
          </w:p>
        </w:tc>
        <w:tc>
          <w:tcPr>
            <w:tcW w:w="4111" w:type="dxa"/>
            <w:tcBorders>
              <w:top w:val="single" w:sz="4" w:space="0" w:color="auto"/>
              <w:left w:val="single" w:sz="12" w:space="0" w:color="auto"/>
              <w:bottom w:val="single" w:sz="4" w:space="0" w:color="auto"/>
              <w:right w:val="single" w:sz="4" w:space="0" w:color="auto"/>
            </w:tcBorders>
            <w:vAlign w:val="center"/>
          </w:tcPr>
          <w:p w14:paraId="24F450B9" w14:textId="77777777" w:rsidR="00F73898" w:rsidRPr="004D6387" w:rsidRDefault="00F73898" w:rsidP="00146503">
            <w:pPr>
              <w:pStyle w:val="berschrift1"/>
              <w:spacing w:before="120" w:after="120"/>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ja</w:t>
            </w:r>
            <w:r w:rsidRPr="004D6387">
              <w:rPr>
                <w:rFonts w:cs="Arial"/>
                <w:b w:val="0"/>
                <w:sz w:val="22"/>
                <w:szCs w:val="22"/>
              </w:rPr>
              <w:tab/>
            </w: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nein</w:t>
            </w:r>
          </w:p>
          <w:p w14:paraId="4BC98812" w14:textId="77777777" w:rsidR="00F73898" w:rsidRPr="004D6387" w:rsidRDefault="00F73898" w:rsidP="00146503">
            <w:pPr>
              <w:pStyle w:val="berschrift1"/>
              <w:spacing w:before="120" w:after="120"/>
              <w:rPr>
                <w:rFonts w:cs="Arial"/>
                <w:sz w:val="22"/>
                <w:szCs w:val="22"/>
              </w:rPr>
            </w:pPr>
          </w:p>
          <w:p w14:paraId="1A39AEA4" w14:textId="2E79FCB4" w:rsidR="00377C62" w:rsidRPr="004D6387" w:rsidRDefault="00F73898" w:rsidP="00146503">
            <w:pPr>
              <w:pStyle w:val="berschrift1"/>
              <w:spacing w:before="120" w:after="120"/>
              <w:rPr>
                <w:rFonts w:cs="Arial"/>
                <w:b w:val="0"/>
                <w:sz w:val="22"/>
                <w:szCs w:val="22"/>
              </w:rPr>
            </w:pPr>
            <w:r w:rsidRPr="004D6387">
              <w:rPr>
                <w:rFonts w:cs="Arial"/>
                <w:b w:val="0"/>
                <w:sz w:val="22"/>
                <w:szCs w:val="22"/>
              </w:rPr>
              <w:t>Falls ja, Kopie der Bestellungsurkunde beifügen</w:t>
            </w:r>
          </w:p>
          <w:p w14:paraId="1EA06384" w14:textId="77777777" w:rsidR="00377C62" w:rsidRPr="004D6387" w:rsidRDefault="00377C62" w:rsidP="00146503">
            <w:pPr>
              <w:spacing w:before="120" w:after="120"/>
              <w:rPr>
                <w:rFonts w:cs="Arial"/>
                <w:sz w:val="22"/>
                <w:szCs w:val="22"/>
              </w:rPr>
            </w:pPr>
          </w:p>
          <w:p w14:paraId="231FF076" w14:textId="77777777" w:rsidR="00377C62" w:rsidRPr="004D6387" w:rsidRDefault="00377C62" w:rsidP="00146503">
            <w:pPr>
              <w:spacing w:before="120" w:after="120"/>
              <w:rPr>
                <w:rFonts w:cs="Arial"/>
                <w:sz w:val="22"/>
                <w:szCs w:val="22"/>
              </w:rPr>
            </w:pPr>
            <w:r w:rsidRPr="004D6387">
              <w:rPr>
                <w:rFonts w:cs="Arial"/>
                <w:sz w:val="22"/>
                <w:szCs w:val="22"/>
              </w:rPr>
              <w:t>Name und Anschrift der bestellten Betreuungsperson:</w:t>
            </w:r>
          </w:p>
          <w:p w14:paraId="1B58B470" w14:textId="77777777" w:rsidR="00377C62" w:rsidRPr="004D6387" w:rsidRDefault="00377C62" w:rsidP="00146503">
            <w:pPr>
              <w:spacing w:before="120" w:after="120"/>
              <w:rPr>
                <w:rFonts w:cs="Arial"/>
                <w:b/>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fldChar w:fldCharType="end"/>
            </w:r>
          </w:p>
          <w:p w14:paraId="350EF0CC" w14:textId="77777777" w:rsidR="00377C62" w:rsidRPr="004D6387" w:rsidRDefault="00377C62" w:rsidP="00146503">
            <w:pPr>
              <w:spacing w:before="120" w:after="120"/>
              <w:rPr>
                <w:rFonts w:cs="Arial"/>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t> </w:t>
            </w:r>
            <w:r w:rsidRPr="004D6387">
              <w:rPr>
                <w:rFonts w:cs="Arial"/>
                <w:b/>
                <w:sz w:val="22"/>
                <w:szCs w:val="22"/>
              </w:rPr>
              <w:fldChar w:fldCharType="end"/>
            </w:r>
          </w:p>
          <w:p w14:paraId="7068C849" w14:textId="0D760398" w:rsidR="00377C62" w:rsidRPr="004D6387" w:rsidRDefault="00377C62" w:rsidP="00146503">
            <w:pPr>
              <w:spacing w:before="120" w:after="120"/>
              <w:rPr>
                <w:rFonts w:cs="Arial"/>
                <w:sz w:val="22"/>
                <w:szCs w:val="22"/>
              </w:rPr>
            </w:pPr>
          </w:p>
        </w:tc>
      </w:tr>
      <w:tr w:rsidR="00914F0D" w:rsidRPr="004D6387" w14:paraId="318F91E1" w14:textId="77777777" w:rsidTr="00F8730E">
        <w:trPr>
          <w:cantSplit/>
          <w:trHeight w:val="284"/>
        </w:trPr>
        <w:tc>
          <w:tcPr>
            <w:tcW w:w="2411" w:type="dxa"/>
            <w:tcBorders>
              <w:top w:val="single" w:sz="4" w:space="0" w:color="auto"/>
              <w:left w:val="single" w:sz="4" w:space="0" w:color="auto"/>
              <w:bottom w:val="single" w:sz="4" w:space="0" w:color="auto"/>
              <w:right w:val="single" w:sz="4" w:space="0" w:color="auto"/>
            </w:tcBorders>
            <w:vAlign w:val="center"/>
          </w:tcPr>
          <w:p w14:paraId="2F6D96A1" w14:textId="3A8C2789" w:rsidR="00914F0D" w:rsidRPr="004D6387" w:rsidRDefault="00914F0D" w:rsidP="00146503">
            <w:pPr>
              <w:spacing w:before="120" w:after="120"/>
              <w:rPr>
                <w:rFonts w:cs="Arial"/>
                <w:sz w:val="22"/>
                <w:szCs w:val="22"/>
              </w:rPr>
            </w:pPr>
            <w:r w:rsidRPr="004D6387">
              <w:rPr>
                <w:rFonts w:cs="Arial"/>
                <w:sz w:val="22"/>
                <w:szCs w:val="22"/>
              </w:rPr>
              <w:lastRenderedPageBreak/>
              <w:t xml:space="preserve">Leben Sie in einer </w:t>
            </w:r>
            <w:r w:rsidRPr="004D6387">
              <w:rPr>
                <w:rFonts w:cs="Arial"/>
                <w:b/>
                <w:sz w:val="22"/>
                <w:szCs w:val="22"/>
              </w:rPr>
              <w:t>besonderen Wohnform</w:t>
            </w:r>
            <w:r w:rsidRPr="004D6387">
              <w:rPr>
                <w:rFonts w:cs="Arial"/>
                <w:sz w:val="22"/>
                <w:szCs w:val="22"/>
              </w:rPr>
              <w:t xml:space="preserve"> (vormals stationäre Einrichtung der Eingliederungshilfe)?</w:t>
            </w:r>
          </w:p>
        </w:tc>
        <w:tc>
          <w:tcPr>
            <w:tcW w:w="3827" w:type="dxa"/>
            <w:tcBorders>
              <w:top w:val="single" w:sz="4" w:space="0" w:color="auto"/>
              <w:left w:val="single" w:sz="4" w:space="0" w:color="auto"/>
              <w:bottom w:val="single" w:sz="4" w:space="0" w:color="auto"/>
              <w:right w:val="single" w:sz="12" w:space="0" w:color="auto"/>
            </w:tcBorders>
          </w:tcPr>
          <w:p w14:paraId="2E53F7A0" w14:textId="77777777" w:rsidR="00914F0D" w:rsidRPr="004D6387" w:rsidRDefault="00914F0D" w:rsidP="00146503">
            <w:pPr>
              <w:pStyle w:val="berschrift1"/>
              <w:spacing w:before="120" w:after="120"/>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ja</w:t>
            </w:r>
            <w:r w:rsidRPr="004D6387">
              <w:rPr>
                <w:rFonts w:cs="Arial"/>
                <w:b w:val="0"/>
                <w:sz w:val="22"/>
                <w:szCs w:val="22"/>
              </w:rPr>
              <w:tab/>
            </w: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00B122ED" w:rsidRPr="004D6387">
              <w:rPr>
                <w:rFonts w:cs="Arial"/>
                <w:b w:val="0"/>
                <w:sz w:val="22"/>
                <w:szCs w:val="22"/>
              </w:rPr>
              <w:t xml:space="preserve"> nein</w:t>
            </w:r>
          </w:p>
          <w:p w14:paraId="2F3989D4" w14:textId="77777777" w:rsidR="00B122ED" w:rsidRPr="004D6387" w:rsidRDefault="00B122ED" w:rsidP="00146503">
            <w:pPr>
              <w:spacing w:before="120" w:after="120"/>
              <w:rPr>
                <w:rFonts w:cs="Arial"/>
                <w:sz w:val="22"/>
                <w:szCs w:val="22"/>
              </w:rPr>
            </w:pPr>
            <w:r w:rsidRPr="004D6387">
              <w:rPr>
                <w:rFonts w:cs="Arial"/>
                <w:sz w:val="22"/>
                <w:szCs w:val="22"/>
              </w:rPr>
              <w:t xml:space="preserve">Falls ja, wo haben Sie </w:t>
            </w:r>
            <w:r w:rsidRPr="004D6387">
              <w:rPr>
                <w:rFonts w:cs="Arial"/>
                <w:b/>
                <w:sz w:val="22"/>
                <w:szCs w:val="22"/>
              </w:rPr>
              <w:t>vorher</w:t>
            </w:r>
            <w:r w:rsidRPr="004D6387">
              <w:rPr>
                <w:rFonts w:cs="Arial"/>
                <w:sz w:val="22"/>
                <w:szCs w:val="22"/>
              </w:rPr>
              <w:t xml:space="preserve"> gewohnt (gewöhnlicher Aufenthaltsort)?</w:t>
            </w:r>
          </w:p>
          <w:p w14:paraId="29B4A8D7" w14:textId="77777777" w:rsidR="00B122ED" w:rsidRPr="004D6387" w:rsidRDefault="00B122ED" w:rsidP="00146503">
            <w:pPr>
              <w:spacing w:before="120" w:after="120"/>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12BDF84E" w14:textId="77777777" w:rsidR="00B122ED" w:rsidRPr="004D6387" w:rsidRDefault="00B122ED" w:rsidP="00146503">
            <w:pPr>
              <w:spacing w:before="120" w:after="120"/>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1A38630D" w14:textId="70C93995" w:rsidR="00B122ED" w:rsidRPr="004D6387" w:rsidRDefault="00B122ED" w:rsidP="00146503">
            <w:pPr>
              <w:spacing w:before="120" w:after="120"/>
              <w:rPr>
                <w:rFonts w:cs="Arial"/>
                <w:sz w:val="22"/>
                <w:szCs w:val="22"/>
              </w:rPr>
            </w:pPr>
          </w:p>
        </w:tc>
        <w:tc>
          <w:tcPr>
            <w:tcW w:w="4111" w:type="dxa"/>
            <w:tcBorders>
              <w:top w:val="single" w:sz="4" w:space="0" w:color="auto"/>
              <w:left w:val="single" w:sz="12" w:space="0" w:color="auto"/>
              <w:bottom w:val="single" w:sz="4" w:space="0" w:color="auto"/>
              <w:right w:val="single" w:sz="4" w:space="0" w:color="auto"/>
            </w:tcBorders>
          </w:tcPr>
          <w:p w14:paraId="01C1DC5D" w14:textId="77777777" w:rsidR="00B122ED" w:rsidRPr="004D6387" w:rsidRDefault="00B122ED" w:rsidP="00146503">
            <w:pPr>
              <w:pStyle w:val="berschrift1"/>
              <w:spacing w:before="120" w:after="120"/>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ja</w:t>
            </w:r>
            <w:r w:rsidRPr="004D6387">
              <w:rPr>
                <w:rFonts w:cs="Arial"/>
                <w:b w:val="0"/>
                <w:sz w:val="22"/>
                <w:szCs w:val="22"/>
              </w:rPr>
              <w:tab/>
            </w: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nein</w:t>
            </w:r>
          </w:p>
          <w:p w14:paraId="4D6950E6" w14:textId="77777777" w:rsidR="00B122ED" w:rsidRPr="004D6387" w:rsidRDefault="00B122ED" w:rsidP="00146503">
            <w:pPr>
              <w:spacing w:before="120" w:after="120"/>
              <w:rPr>
                <w:rFonts w:cs="Arial"/>
                <w:sz w:val="22"/>
                <w:szCs w:val="22"/>
              </w:rPr>
            </w:pPr>
            <w:r w:rsidRPr="004D6387">
              <w:rPr>
                <w:rFonts w:cs="Arial"/>
                <w:sz w:val="22"/>
                <w:szCs w:val="22"/>
              </w:rPr>
              <w:t xml:space="preserve">Falls ja, wo haben Sie </w:t>
            </w:r>
            <w:r w:rsidRPr="004D6387">
              <w:rPr>
                <w:rFonts w:cs="Arial"/>
                <w:b/>
                <w:sz w:val="22"/>
                <w:szCs w:val="22"/>
              </w:rPr>
              <w:t xml:space="preserve">vorher </w:t>
            </w:r>
            <w:r w:rsidRPr="004D6387">
              <w:rPr>
                <w:rFonts w:cs="Arial"/>
                <w:sz w:val="22"/>
                <w:szCs w:val="22"/>
              </w:rPr>
              <w:t>gewohnt (gewöhnlicher Aufenthaltsort)?</w:t>
            </w:r>
          </w:p>
          <w:p w14:paraId="0D52A69C" w14:textId="77777777" w:rsidR="00B122ED" w:rsidRPr="004D6387" w:rsidRDefault="00B122ED" w:rsidP="00146503">
            <w:pPr>
              <w:spacing w:before="120" w:after="120"/>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36CE795F" w14:textId="77777777" w:rsidR="00B122ED" w:rsidRPr="004D6387" w:rsidRDefault="00B122ED" w:rsidP="00146503">
            <w:pPr>
              <w:spacing w:before="120" w:after="120"/>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003CA4EC" w14:textId="23DD8957" w:rsidR="00914F0D" w:rsidRPr="004D6387" w:rsidRDefault="00914F0D" w:rsidP="00146503">
            <w:pPr>
              <w:pStyle w:val="berschrift1"/>
              <w:spacing w:before="120" w:after="120"/>
              <w:rPr>
                <w:rFonts w:cs="Arial"/>
                <w:b w:val="0"/>
                <w:sz w:val="22"/>
                <w:szCs w:val="22"/>
              </w:rPr>
            </w:pPr>
          </w:p>
        </w:tc>
      </w:tr>
      <w:tr w:rsidR="00145B48" w:rsidRPr="004D6387" w14:paraId="11EFCABA" w14:textId="77777777" w:rsidTr="00146503">
        <w:trPr>
          <w:cantSplit/>
          <w:trHeight w:val="284"/>
        </w:trPr>
        <w:tc>
          <w:tcPr>
            <w:tcW w:w="2411" w:type="dxa"/>
            <w:tcBorders>
              <w:top w:val="single" w:sz="4" w:space="0" w:color="auto"/>
              <w:left w:val="single" w:sz="4" w:space="0" w:color="auto"/>
              <w:bottom w:val="single" w:sz="4" w:space="0" w:color="auto"/>
              <w:right w:val="single" w:sz="4" w:space="0" w:color="auto"/>
            </w:tcBorders>
            <w:vAlign w:val="center"/>
          </w:tcPr>
          <w:p w14:paraId="1D304B48" w14:textId="4B4B2D55" w:rsidR="00145B48" w:rsidRPr="004D6387" w:rsidRDefault="00145B48" w:rsidP="00146503">
            <w:pPr>
              <w:spacing w:before="120" w:after="120"/>
              <w:rPr>
                <w:rFonts w:cs="Arial"/>
                <w:sz w:val="22"/>
                <w:szCs w:val="22"/>
              </w:rPr>
            </w:pPr>
            <w:r w:rsidRPr="004D6387">
              <w:rPr>
                <w:rFonts w:cs="Arial"/>
                <w:sz w:val="22"/>
                <w:szCs w:val="22"/>
              </w:rPr>
              <w:t>Leben Sie in einer stationären Einrichtung (z.B.</w:t>
            </w:r>
            <w:r w:rsidR="00FE10F5" w:rsidRPr="004D6387">
              <w:rPr>
                <w:rFonts w:cs="Arial"/>
                <w:sz w:val="22"/>
                <w:szCs w:val="22"/>
              </w:rPr>
              <w:t xml:space="preserve"> </w:t>
            </w:r>
            <w:r w:rsidR="00382DEB" w:rsidRPr="004D6387">
              <w:rPr>
                <w:rFonts w:cs="Arial"/>
                <w:sz w:val="22"/>
                <w:szCs w:val="22"/>
              </w:rPr>
              <w:t>Pflegeh</w:t>
            </w:r>
            <w:r w:rsidRPr="004D6387">
              <w:rPr>
                <w:rFonts w:cs="Arial"/>
                <w:sz w:val="22"/>
                <w:szCs w:val="22"/>
              </w:rPr>
              <w:t>eim, Krankenhaus)?</w:t>
            </w:r>
          </w:p>
        </w:tc>
        <w:tc>
          <w:tcPr>
            <w:tcW w:w="3827" w:type="dxa"/>
            <w:tcBorders>
              <w:top w:val="single" w:sz="4" w:space="0" w:color="auto"/>
              <w:left w:val="single" w:sz="4" w:space="0" w:color="auto"/>
              <w:bottom w:val="single" w:sz="4" w:space="0" w:color="auto"/>
              <w:right w:val="single" w:sz="12" w:space="0" w:color="auto"/>
            </w:tcBorders>
            <w:vAlign w:val="center"/>
          </w:tcPr>
          <w:p w14:paraId="60C4C758" w14:textId="77777777" w:rsidR="00145B48" w:rsidRPr="004D6387" w:rsidRDefault="00145B48" w:rsidP="00146503">
            <w:pPr>
              <w:pStyle w:val="berschrift1"/>
              <w:spacing w:before="120" w:after="120"/>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ja</w:t>
            </w:r>
            <w:r w:rsidRPr="004D6387">
              <w:rPr>
                <w:rFonts w:cs="Arial"/>
                <w:b w:val="0"/>
                <w:sz w:val="22"/>
                <w:szCs w:val="22"/>
              </w:rPr>
              <w:tab/>
            </w: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nein</w:t>
            </w:r>
          </w:p>
          <w:p w14:paraId="4EE7598C" w14:textId="7947A3FE" w:rsidR="00B122ED" w:rsidRPr="004D6387" w:rsidRDefault="00B122ED" w:rsidP="00146503">
            <w:pPr>
              <w:spacing w:before="120" w:after="120"/>
              <w:rPr>
                <w:rFonts w:cs="Arial"/>
                <w:sz w:val="22"/>
                <w:szCs w:val="22"/>
              </w:rPr>
            </w:pPr>
            <w:r w:rsidRPr="004D6387">
              <w:rPr>
                <w:rFonts w:cs="Arial"/>
                <w:sz w:val="22"/>
                <w:szCs w:val="22"/>
              </w:rPr>
              <w:t xml:space="preserve">Falls ja, wo haben Sie </w:t>
            </w:r>
            <w:r w:rsidRPr="004D6387">
              <w:rPr>
                <w:rFonts w:cs="Arial"/>
                <w:b/>
                <w:sz w:val="22"/>
                <w:szCs w:val="22"/>
              </w:rPr>
              <w:t>vor</w:t>
            </w:r>
            <w:r w:rsidR="001501BB" w:rsidRPr="004D6387">
              <w:rPr>
                <w:rFonts w:cs="Arial"/>
                <w:b/>
                <w:sz w:val="22"/>
                <w:szCs w:val="22"/>
              </w:rPr>
              <w:t xml:space="preserve"> der Aufnahme in die Einrichtung </w:t>
            </w:r>
            <w:r w:rsidRPr="004D6387">
              <w:rPr>
                <w:rFonts w:cs="Arial"/>
                <w:sz w:val="22"/>
                <w:szCs w:val="22"/>
              </w:rPr>
              <w:t>gewohnt (gewöhnlicher Aufenthaltsort)?</w:t>
            </w:r>
          </w:p>
          <w:p w14:paraId="1C632175" w14:textId="77777777" w:rsidR="00B122ED" w:rsidRPr="004D6387" w:rsidRDefault="00B122ED" w:rsidP="00146503">
            <w:pPr>
              <w:spacing w:before="120" w:after="120"/>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0A46884B" w14:textId="27E7483D" w:rsidR="00B122ED" w:rsidRPr="004D6387" w:rsidRDefault="00B122ED" w:rsidP="00146503">
            <w:pPr>
              <w:spacing w:before="120" w:after="120"/>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78207207" w14:textId="77777777" w:rsidR="00145B48" w:rsidRPr="004D6387" w:rsidRDefault="00145B48" w:rsidP="00146503">
            <w:pPr>
              <w:pStyle w:val="berschrift1"/>
              <w:spacing w:before="120" w:after="120"/>
              <w:rPr>
                <w:rFonts w:cs="Arial"/>
                <w:b w:val="0"/>
                <w:sz w:val="22"/>
                <w:szCs w:val="22"/>
              </w:rPr>
            </w:pPr>
          </w:p>
        </w:tc>
        <w:tc>
          <w:tcPr>
            <w:tcW w:w="4111" w:type="dxa"/>
            <w:tcBorders>
              <w:top w:val="single" w:sz="4" w:space="0" w:color="auto"/>
              <w:left w:val="single" w:sz="12" w:space="0" w:color="auto"/>
              <w:bottom w:val="single" w:sz="4" w:space="0" w:color="auto"/>
              <w:right w:val="single" w:sz="4" w:space="0" w:color="auto"/>
            </w:tcBorders>
            <w:vAlign w:val="center"/>
          </w:tcPr>
          <w:p w14:paraId="0FC36870" w14:textId="77777777" w:rsidR="00145B48" w:rsidRPr="004D6387" w:rsidRDefault="00145B48" w:rsidP="00146503">
            <w:pPr>
              <w:pStyle w:val="berschrift1"/>
              <w:spacing w:before="120" w:after="120"/>
              <w:rPr>
                <w:rFonts w:cs="Arial"/>
                <w:b w:val="0"/>
                <w:sz w:val="22"/>
                <w:szCs w:val="22"/>
              </w:rPr>
            </w:pP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ja</w:t>
            </w:r>
            <w:r w:rsidRPr="004D6387">
              <w:rPr>
                <w:rFonts w:cs="Arial"/>
                <w:b w:val="0"/>
                <w:sz w:val="22"/>
                <w:szCs w:val="22"/>
              </w:rPr>
              <w:tab/>
            </w:r>
            <w:r w:rsidRPr="004D6387">
              <w:rPr>
                <w:rFonts w:cs="Arial"/>
                <w:b w:val="0"/>
                <w:sz w:val="22"/>
                <w:szCs w:val="22"/>
              </w:rPr>
              <w:fldChar w:fldCharType="begin">
                <w:ffData>
                  <w:name w:val="Kontrollkästchen1"/>
                  <w:enabled/>
                  <w:calcOnExit w:val="0"/>
                  <w:checkBox>
                    <w:sizeAuto/>
                    <w:default w:val="0"/>
                  </w:checkBox>
                </w:ffData>
              </w:fldChar>
            </w:r>
            <w:r w:rsidRPr="004D6387">
              <w:rPr>
                <w:rFonts w:cs="Arial"/>
                <w:b w:val="0"/>
                <w:sz w:val="22"/>
                <w:szCs w:val="22"/>
              </w:rPr>
              <w:instrText xml:space="preserve"> FORMCHECKBOX </w:instrText>
            </w:r>
            <w:r w:rsidR="00A27093">
              <w:rPr>
                <w:rFonts w:cs="Arial"/>
                <w:b w:val="0"/>
                <w:sz w:val="22"/>
                <w:szCs w:val="22"/>
              </w:rPr>
            </w:r>
            <w:r w:rsidR="00A27093">
              <w:rPr>
                <w:rFonts w:cs="Arial"/>
                <w:b w:val="0"/>
                <w:sz w:val="22"/>
                <w:szCs w:val="22"/>
              </w:rPr>
              <w:fldChar w:fldCharType="separate"/>
            </w:r>
            <w:r w:rsidRPr="004D6387">
              <w:rPr>
                <w:rFonts w:cs="Arial"/>
                <w:b w:val="0"/>
                <w:sz w:val="22"/>
                <w:szCs w:val="22"/>
              </w:rPr>
              <w:fldChar w:fldCharType="end"/>
            </w:r>
            <w:r w:rsidRPr="004D6387">
              <w:rPr>
                <w:rFonts w:cs="Arial"/>
                <w:b w:val="0"/>
                <w:sz w:val="22"/>
                <w:szCs w:val="22"/>
              </w:rPr>
              <w:t xml:space="preserve"> nein</w:t>
            </w:r>
          </w:p>
          <w:p w14:paraId="3919E815" w14:textId="77777777" w:rsidR="001501BB" w:rsidRPr="004D6387" w:rsidRDefault="001501BB" w:rsidP="00146503">
            <w:pPr>
              <w:spacing w:before="120" w:after="120"/>
              <w:rPr>
                <w:rFonts w:cs="Arial"/>
                <w:sz w:val="22"/>
                <w:szCs w:val="22"/>
              </w:rPr>
            </w:pPr>
            <w:r w:rsidRPr="004D6387">
              <w:rPr>
                <w:rFonts w:cs="Arial"/>
                <w:sz w:val="22"/>
                <w:szCs w:val="22"/>
              </w:rPr>
              <w:t xml:space="preserve">Falls ja, wo haben Sie </w:t>
            </w:r>
            <w:r w:rsidRPr="004D6387">
              <w:rPr>
                <w:rFonts w:cs="Arial"/>
                <w:b/>
                <w:sz w:val="22"/>
                <w:szCs w:val="22"/>
              </w:rPr>
              <w:t xml:space="preserve">vor der Aufnahme in die Einrichtung </w:t>
            </w:r>
            <w:r w:rsidRPr="004D6387">
              <w:rPr>
                <w:rFonts w:cs="Arial"/>
                <w:sz w:val="22"/>
                <w:szCs w:val="22"/>
              </w:rPr>
              <w:t>gewohnt (gewöhnlicher Aufenthaltsort)?</w:t>
            </w:r>
          </w:p>
          <w:p w14:paraId="6E77F9BC" w14:textId="77777777" w:rsidR="00B122ED" w:rsidRPr="004D6387" w:rsidRDefault="00B122ED" w:rsidP="00146503">
            <w:pPr>
              <w:spacing w:before="120" w:after="120"/>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0EC4F172" w14:textId="6ECB1CC8" w:rsidR="00B122ED" w:rsidRPr="004D6387" w:rsidRDefault="00B122ED" w:rsidP="00146503">
            <w:pPr>
              <w:spacing w:before="120" w:after="120"/>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568A47C2" w14:textId="77777777" w:rsidR="00145B48" w:rsidRPr="004D6387" w:rsidRDefault="00145B48" w:rsidP="00146503">
            <w:pPr>
              <w:spacing w:before="120" w:after="120"/>
              <w:ind w:left="321" w:hanging="321"/>
              <w:rPr>
                <w:rFonts w:cs="Arial"/>
                <w:sz w:val="22"/>
                <w:szCs w:val="22"/>
              </w:rPr>
            </w:pPr>
          </w:p>
        </w:tc>
      </w:tr>
      <w:tr w:rsidR="00145B48" w:rsidRPr="004D6387" w14:paraId="17E892EF" w14:textId="77777777" w:rsidTr="000B36EF">
        <w:trPr>
          <w:cantSplit/>
          <w:trHeight w:val="1268"/>
        </w:trPr>
        <w:tc>
          <w:tcPr>
            <w:tcW w:w="2411" w:type="dxa"/>
            <w:tcBorders>
              <w:top w:val="single" w:sz="4" w:space="0" w:color="auto"/>
              <w:left w:val="single" w:sz="4" w:space="0" w:color="auto"/>
              <w:bottom w:val="single" w:sz="4" w:space="0" w:color="auto"/>
              <w:right w:val="single" w:sz="4" w:space="0" w:color="auto"/>
            </w:tcBorders>
            <w:vAlign w:val="center"/>
          </w:tcPr>
          <w:p w14:paraId="289EE402" w14:textId="0A4A13C2" w:rsidR="00145B48" w:rsidRPr="004D6387" w:rsidRDefault="00145B48" w:rsidP="00146503">
            <w:pPr>
              <w:pStyle w:val="Kopfzeile"/>
              <w:tabs>
                <w:tab w:val="clear" w:pos="4536"/>
                <w:tab w:val="clear" w:pos="9072"/>
              </w:tabs>
              <w:spacing w:before="120" w:after="120"/>
              <w:rPr>
                <w:rFonts w:cs="Arial"/>
                <w:sz w:val="22"/>
                <w:szCs w:val="22"/>
              </w:rPr>
            </w:pPr>
            <w:r w:rsidRPr="004D6387">
              <w:rPr>
                <w:rFonts w:cs="Arial"/>
                <w:sz w:val="22"/>
                <w:szCs w:val="22"/>
              </w:rPr>
              <w:t>Haben Sie</w:t>
            </w:r>
            <w:r w:rsidR="005612BA" w:rsidRPr="004D6387">
              <w:rPr>
                <w:rFonts w:cs="Arial"/>
                <w:sz w:val="22"/>
                <w:szCs w:val="22"/>
              </w:rPr>
              <w:t xml:space="preserve"> in der Vergangenheit</w:t>
            </w:r>
            <w:r w:rsidRPr="004D6387">
              <w:rPr>
                <w:rFonts w:cs="Arial"/>
                <w:sz w:val="22"/>
                <w:szCs w:val="22"/>
              </w:rPr>
              <w:t xml:space="preserve"> bereit</w:t>
            </w:r>
            <w:r w:rsidR="00820590" w:rsidRPr="004D6387">
              <w:rPr>
                <w:rFonts w:cs="Arial"/>
                <w:sz w:val="22"/>
                <w:szCs w:val="22"/>
              </w:rPr>
              <w:t>s</w:t>
            </w:r>
            <w:r w:rsidR="000B36EF" w:rsidRPr="004D6387">
              <w:rPr>
                <w:rFonts w:cs="Arial"/>
                <w:sz w:val="22"/>
                <w:szCs w:val="22"/>
              </w:rPr>
              <w:t xml:space="preserve"> </w:t>
            </w:r>
            <w:r w:rsidRPr="004D6387">
              <w:rPr>
                <w:rFonts w:cs="Arial"/>
                <w:sz w:val="22"/>
                <w:szCs w:val="22"/>
              </w:rPr>
              <w:t>Grundsicherungsleistungen erhalten?</w:t>
            </w:r>
          </w:p>
        </w:tc>
        <w:tc>
          <w:tcPr>
            <w:tcW w:w="3827" w:type="dxa"/>
            <w:tcBorders>
              <w:top w:val="single" w:sz="4" w:space="0" w:color="auto"/>
              <w:left w:val="single" w:sz="4" w:space="0" w:color="auto"/>
              <w:bottom w:val="single" w:sz="4" w:space="0" w:color="auto"/>
              <w:right w:val="single" w:sz="12" w:space="0" w:color="auto"/>
            </w:tcBorders>
            <w:vAlign w:val="center"/>
          </w:tcPr>
          <w:p w14:paraId="729DDCBE" w14:textId="77777777" w:rsidR="00145B48" w:rsidRPr="004D6387" w:rsidRDefault="00145B48" w:rsidP="00146503">
            <w:pPr>
              <w:keepNext/>
              <w:tabs>
                <w:tab w:val="left" w:pos="284"/>
              </w:tabs>
              <w:spacing w:before="120" w:after="120"/>
              <w:outlineLvl w:val="0"/>
              <w:rPr>
                <w:rFonts w:cs="Arial"/>
                <w:sz w:val="22"/>
                <w:szCs w:val="22"/>
              </w:rPr>
            </w:pPr>
            <w:r w:rsidRPr="004D6387">
              <w:rPr>
                <w:rFonts w:cs="Arial"/>
                <w:sz w:val="22"/>
                <w:szCs w:val="22"/>
              </w:rPr>
              <w:fldChar w:fldCharType="begin">
                <w:ffData>
                  <w:name w:val="Kontrollkästchen1"/>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 xml:space="preserve"> ja</w:t>
            </w:r>
            <w:r w:rsidRPr="004D6387">
              <w:rPr>
                <w:rFonts w:cs="Arial"/>
                <w:sz w:val="22"/>
                <w:szCs w:val="22"/>
              </w:rPr>
              <w:tab/>
            </w:r>
            <w:r w:rsidRPr="004D6387">
              <w:rPr>
                <w:rFonts w:cs="Arial"/>
                <w:sz w:val="22"/>
                <w:szCs w:val="22"/>
              </w:rPr>
              <w:fldChar w:fldCharType="begin">
                <w:ffData>
                  <w:name w:val="Kontrollkästchen1"/>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 xml:space="preserve"> nein</w:t>
            </w:r>
          </w:p>
          <w:p w14:paraId="17CE675E" w14:textId="77777777" w:rsidR="002712F6" w:rsidRPr="004D6387" w:rsidRDefault="002712F6" w:rsidP="00146503">
            <w:pPr>
              <w:tabs>
                <w:tab w:val="left" w:pos="284"/>
              </w:tabs>
              <w:spacing w:before="120" w:after="120"/>
              <w:rPr>
                <w:rFonts w:cs="Arial"/>
                <w:sz w:val="22"/>
                <w:szCs w:val="22"/>
              </w:rPr>
            </w:pPr>
            <w:r w:rsidRPr="004D6387">
              <w:rPr>
                <w:rFonts w:cs="Arial"/>
                <w:sz w:val="22"/>
                <w:szCs w:val="22"/>
              </w:rPr>
              <w:t>falls ja:</w:t>
            </w:r>
          </w:p>
          <w:p w14:paraId="2D2A51D2" w14:textId="64604C3A" w:rsidR="00145B48" w:rsidRPr="004D6387" w:rsidRDefault="00145B48" w:rsidP="00146503">
            <w:pPr>
              <w:tabs>
                <w:tab w:val="left" w:pos="284"/>
              </w:tabs>
              <w:spacing w:before="120" w:after="120"/>
              <w:rPr>
                <w:rFonts w:cs="Arial"/>
                <w:sz w:val="22"/>
                <w:szCs w:val="22"/>
              </w:rPr>
            </w:pPr>
            <w:r w:rsidRPr="004D6387">
              <w:rPr>
                <w:rFonts w:cs="Arial"/>
                <w:sz w:val="22"/>
                <w:szCs w:val="22"/>
              </w:rPr>
              <w:t xml:space="preserve">von wem?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4B91B53D" w14:textId="5D59270F" w:rsidR="00145B48" w:rsidRPr="004D6387" w:rsidRDefault="00145B48" w:rsidP="00146503">
            <w:pPr>
              <w:keepNext/>
              <w:tabs>
                <w:tab w:val="left" w:pos="284"/>
              </w:tabs>
              <w:spacing w:before="120" w:after="120"/>
              <w:outlineLvl w:val="0"/>
              <w:rPr>
                <w:rFonts w:cs="Arial"/>
                <w:sz w:val="22"/>
                <w:szCs w:val="22"/>
              </w:rPr>
            </w:pPr>
            <w:r w:rsidRPr="004D6387">
              <w:rPr>
                <w:rFonts w:cs="Arial"/>
                <w:sz w:val="22"/>
                <w:szCs w:val="22"/>
              </w:rPr>
              <w:t xml:space="preserve">bis wann?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c>
          <w:tcPr>
            <w:tcW w:w="4111" w:type="dxa"/>
            <w:tcBorders>
              <w:top w:val="single" w:sz="4" w:space="0" w:color="auto"/>
              <w:left w:val="single" w:sz="12" w:space="0" w:color="auto"/>
              <w:bottom w:val="single" w:sz="4" w:space="0" w:color="auto"/>
              <w:right w:val="single" w:sz="4" w:space="0" w:color="auto"/>
            </w:tcBorders>
            <w:vAlign w:val="center"/>
          </w:tcPr>
          <w:p w14:paraId="4AA1C44C" w14:textId="77777777" w:rsidR="009C0A33" w:rsidRPr="004D6387" w:rsidRDefault="009C0A33" w:rsidP="00146503">
            <w:pPr>
              <w:keepNext/>
              <w:tabs>
                <w:tab w:val="left" w:pos="284"/>
              </w:tabs>
              <w:spacing w:before="120" w:after="120"/>
              <w:outlineLvl w:val="0"/>
              <w:rPr>
                <w:rFonts w:cs="Arial"/>
                <w:sz w:val="22"/>
                <w:szCs w:val="22"/>
              </w:rPr>
            </w:pPr>
            <w:r w:rsidRPr="004D6387">
              <w:rPr>
                <w:rFonts w:cs="Arial"/>
                <w:sz w:val="22"/>
                <w:szCs w:val="22"/>
              </w:rPr>
              <w:fldChar w:fldCharType="begin">
                <w:ffData>
                  <w:name w:val="Kontrollkästchen1"/>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 xml:space="preserve"> ja</w:t>
            </w:r>
            <w:r w:rsidRPr="004D6387">
              <w:rPr>
                <w:rFonts w:cs="Arial"/>
                <w:sz w:val="22"/>
                <w:szCs w:val="22"/>
              </w:rPr>
              <w:tab/>
            </w:r>
            <w:r w:rsidRPr="004D6387">
              <w:rPr>
                <w:rFonts w:cs="Arial"/>
                <w:sz w:val="22"/>
                <w:szCs w:val="22"/>
              </w:rPr>
              <w:fldChar w:fldCharType="begin">
                <w:ffData>
                  <w:name w:val="Kontrollkästchen1"/>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 xml:space="preserve"> nein</w:t>
            </w:r>
          </w:p>
          <w:p w14:paraId="53F4A68E" w14:textId="77777777" w:rsidR="002712F6" w:rsidRPr="004D6387" w:rsidRDefault="002712F6" w:rsidP="00146503">
            <w:pPr>
              <w:tabs>
                <w:tab w:val="left" w:pos="284"/>
              </w:tabs>
              <w:spacing w:before="120" w:after="120"/>
              <w:rPr>
                <w:rFonts w:cs="Arial"/>
                <w:sz w:val="22"/>
                <w:szCs w:val="22"/>
              </w:rPr>
            </w:pPr>
            <w:r w:rsidRPr="004D6387">
              <w:rPr>
                <w:rFonts w:cs="Arial"/>
                <w:sz w:val="22"/>
                <w:szCs w:val="22"/>
              </w:rPr>
              <w:t>falls ja:</w:t>
            </w:r>
          </w:p>
          <w:p w14:paraId="3AF47891" w14:textId="6BA680A8" w:rsidR="009C0A33" w:rsidRPr="004D6387" w:rsidRDefault="009C0A33" w:rsidP="00146503">
            <w:pPr>
              <w:tabs>
                <w:tab w:val="left" w:pos="284"/>
              </w:tabs>
              <w:spacing w:before="120" w:after="120"/>
              <w:rPr>
                <w:rFonts w:cs="Arial"/>
                <w:sz w:val="22"/>
                <w:szCs w:val="22"/>
              </w:rPr>
            </w:pPr>
            <w:r w:rsidRPr="004D6387">
              <w:rPr>
                <w:rFonts w:cs="Arial"/>
                <w:sz w:val="22"/>
                <w:szCs w:val="22"/>
              </w:rPr>
              <w:t xml:space="preserve">von wem?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0E31647C" w14:textId="6DA29C86" w:rsidR="00145B48" w:rsidRPr="004D6387" w:rsidRDefault="009C0A33" w:rsidP="00146503">
            <w:pPr>
              <w:spacing w:before="120" w:after="120"/>
              <w:rPr>
                <w:rFonts w:cs="Arial"/>
                <w:sz w:val="22"/>
                <w:szCs w:val="22"/>
              </w:rPr>
            </w:pPr>
            <w:r w:rsidRPr="004D6387">
              <w:rPr>
                <w:rFonts w:cs="Arial"/>
                <w:sz w:val="22"/>
                <w:szCs w:val="22"/>
              </w:rPr>
              <w:t xml:space="preserve">bis wann?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r>
    </w:tbl>
    <w:p w14:paraId="0A167A60" w14:textId="4EA61E85" w:rsidR="00377C62" w:rsidRPr="004D6387" w:rsidRDefault="008E174C" w:rsidP="0084593E">
      <w:pPr>
        <w:pStyle w:val="Listenabsatz"/>
        <w:numPr>
          <w:ilvl w:val="0"/>
          <w:numId w:val="4"/>
        </w:numPr>
        <w:spacing w:before="240" w:after="240"/>
        <w:ind w:left="-136" w:hanging="148"/>
        <w:rPr>
          <w:b/>
          <w:sz w:val="22"/>
          <w:szCs w:val="22"/>
        </w:rPr>
      </w:pPr>
      <w:r w:rsidRPr="004D6387">
        <w:rPr>
          <w:b/>
          <w:sz w:val="22"/>
          <w:szCs w:val="22"/>
        </w:rPr>
        <w:t>Familienverhältniss</w:t>
      </w:r>
      <w:r w:rsidR="008C5E29" w:rsidRPr="004D6387">
        <w:rPr>
          <w:b/>
          <w:sz w:val="22"/>
          <w:szCs w:val="22"/>
        </w:rPr>
        <w:t>e</w:t>
      </w:r>
    </w:p>
    <w:tbl>
      <w:tblPr>
        <w:tblStyle w:val="Tabellenraster"/>
        <w:tblW w:w="10349" w:type="dxa"/>
        <w:tblInd w:w="-318" w:type="dxa"/>
        <w:tblLayout w:type="fixed"/>
        <w:tblLook w:val="04A0" w:firstRow="1" w:lastRow="0" w:firstColumn="1" w:lastColumn="0" w:noHBand="0" w:noVBand="1"/>
      </w:tblPr>
      <w:tblGrid>
        <w:gridCol w:w="2069"/>
        <w:gridCol w:w="2070"/>
        <w:gridCol w:w="2070"/>
        <w:gridCol w:w="2070"/>
        <w:gridCol w:w="2070"/>
      </w:tblGrid>
      <w:tr w:rsidR="008E174C" w:rsidRPr="004D6387" w14:paraId="0899D10A" w14:textId="77777777" w:rsidTr="00146503">
        <w:trPr>
          <w:trHeight w:val="405"/>
        </w:trPr>
        <w:tc>
          <w:tcPr>
            <w:tcW w:w="10349" w:type="dxa"/>
            <w:gridSpan w:val="5"/>
          </w:tcPr>
          <w:p w14:paraId="4F8A52DD" w14:textId="3602EA7A" w:rsidR="008E174C" w:rsidRPr="004D6387" w:rsidRDefault="008E174C" w:rsidP="00146503">
            <w:pPr>
              <w:spacing w:before="120" w:after="120"/>
              <w:ind w:left="-75"/>
              <w:rPr>
                <w:rFonts w:cs="Arial"/>
                <w:sz w:val="22"/>
                <w:szCs w:val="22"/>
              </w:rPr>
            </w:pPr>
            <w:r w:rsidRPr="004D6387">
              <w:rPr>
                <w:rFonts w:cs="Arial"/>
                <w:sz w:val="22"/>
                <w:szCs w:val="22"/>
              </w:rPr>
              <w:t>Außer der nachfragenden Person und seinem Ehegatten/Partner der eheähnliche</w:t>
            </w:r>
            <w:r w:rsidR="00AD07A6">
              <w:rPr>
                <w:rFonts w:cs="Arial"/>
                <w:sz w:val="22"/>
                <w:szCs w:val="22"/>
              </w:rPr>
              <w:t>n</w:t>
            </w:r>
            <w:r w:rsidRPr="004D6387">
              <w:rPr>
                <w:rFonts w:cs="Arial"/>
                <w:sz w:val="22"/>
                <w:szCs w:val="22"/>
              </w:rPr>
              <w:t xml:space="preserve"> Gemeinschaft/Lebenspartner leben noch im gemeinsamen Haushalt: z.B. Kinder, Eltern, sonstige Verwandte, Bekannte  (Bei mehr als 4 Personen bitte Beiblatt verwenden.)</w:t>
            </w:r>
          </w:p>
        </w:tc>
      </w:tr>
      <w:tr w:rsidR="008E174C" w:rsidRPr="004D6387" w14:paraId="78525C2E" w14:textId="77777777" w:rsidTr="00146503">
        <w:tc>
          <w:tcPr>
            <w:tcW w:w="2069" w:type="dxa"/>
          </w:tcPr>
          <w:p w14:paraId="0FF51D90" w14:textId="77777777" w:rsidR="008E174C" w:rsidRPr="004D6387" w:rsidRDefault="008E174C" w:rsidP="00146503">
            <w:pPr>
              <w:spacing w:before="120" w:after="120"/>
              <w:jc w:val="center"/>
              <w:rPr>
                <w:rFonts w:cs="Arial"/>
                <w:sz w:val="22"/>
                <w:szCs w:val="22"/>
              </w:rPr>
            </w:pPr>
          </w:p>
        </w:tc>
        <w:tc>
          <w:tcPr>
            <w:tcW w:w="2070" w:type="dxa"/>
          </w:tcPr>
          <w:p w14:paraId="497BE83E" w14:textId="52DF890F" w:rsidR="008E174C" w:rsidRPr="004D6387" w:rsidRDefault="00146503" w:rsidP="00146503">
            <w:pPr>
              <w:spacing w:before="120" w:after="120"/>
              <w:jc w:val="center"/>
              <w:rPr>
                <w:rFonts w:cs="Arial"/>
                <w:b/>
                <w:sz w:val="22"/>
                <w:szCs w:val="22"/>
              </w:rPr>
            </w:pPr>
            <w:r w:rsidRPr="004D6387">
              <w:rPr>
                <w:rFonts w:cs="Arial"/>
                <w:b/>
                <w:sz w:val="22"/>
                <w:szCs w:val="22"/>
              </w:rPr>
              <w:t>1. Person</w:t>
            </w:r>
          </w:p>
        </w:tc>
        <w:tc>
          <w:tcPr>
            <w:tcW w:w="2070" w:type="dxa"/>
          </w:tcPr>
          <w:p w14:paraId="31895E94" w14:textId="6499E029" w:rsidR="008E174C" w:rsidRPr="004D6387" w:rsidRDefault="00146503" w:rsidP="00146503">
            <w:pPr>
              <w:spacing w:before="120" w:after="120"/>
              <w:jc w:val="center"/>
              <w:rPr>
                <w:rFonts w:cs="Arial"/>
                <w:b/>
                <w:sz w:val="22"/>
                <w:szCs w:val="22"/>
              </w:rPr>
            </w:pPr>
            <w:r w:rsidRPr="004D6387">
              <w:rPr>
                <w:rFonts w:cs="Arial"/>
                <w:b/>
                <w:sz w:val="22"/>
                <w:szCs w:val="22"/>
              </w:rPr>
              <w:t>2. Person</w:t>
            </w:r>
          </w:p>
        </w:tc>
        <w:tc>
          <w:tcPr>
            <w:tcW w:w="2070" w:type="dxa"/>
          </w:tcPr>
          <w:p w14:paraId="7DFE1540" w14:textId="7E396B51" w:rsidR="008E174C" w:rsidRPr="004D6387" w:rsidRDefault="00146503" w:rsidP="00146503">
            <w:pPr>
              <w:spacing w:before="120" w:after="120"/>
              <w:jc w:val="center"/>
              <w:rPr>
                <w:rFonts w:cs="Arial"/>
                <w:b/>
                <w:sz w:val="22"/>
                <w:szCs w:val="22"/>
              </w:rPr>
            </w:pPr>
            <w:r w:rsidRPr="004D6387">
              <w:rPr>
                <w:rFonts w:cs="Arial"/>
                <w:b/>
                <w:sz w:val="22"/>
                <w:szCs w:val="22"/>
              </w:rPr>
              <w:t>3. Person</w:t>
            </w:r>
          </w:p>
        </w:tc>
        <w:tc>
          <w:tcPr>
            <w:tcW w:w="2070" w:type="dxa"/>
          </w:tcPr>
          <w:p w14:paraId="17822F04" w14:textId="7BD70E3D" w:rsidR="008E174C" w:rsidRPr="004D6387" w:rsidRDefault="00146503" w:rsidP="00146503">
            <w:pPr>
              <w:spacing w:before="120" w:after="120"/>
              <w:jc w:val="center"/>
              <w:rPr>
                <w:rFonts w:cs="Arial"/>
                <w:b/>
                <w:sz w:val="22"/>
                <w:szCs w:val="22"/>
              </w:rPr>
            </w:pPr>
            <w:r w:rsidRPr="004D6387">
              <w:rPr>
                <w:rFonts w:cs="Arial"/>
                <w:b/>
                <w:sz w:val="22"/>
                <w:szCs w:val="22"/>
              </w:rPr>
              <w:t>4. Person</w:t>
            </w:r>
          </w:p>
        </w:tc>
      </w:tr>
      <w:tr w:rsidR="00C52F5C" w:rsidRPr="004D6387" w14:paraId="4E683EC4" w14:textId="77777777" w:rsidTr="0003655A">
        <w:trPr>
          <w:trHeight w:val="603"/>
        </w:trPr>
        <w:tc>
          <w:tcPr>
            <w:tcW w:w="2069" w:type="dxa"/>
            <w:vAlign w:val="center"/>
          </w:tcPr>
          <w:p w14:paraId="0AA7459A" w14:textId="77777777" w:rsidR="00C52F5C" w:rsidRPr="004D6387" w:rsidRDefault="00C52F5C" w:rsidP="00146503">
            <w:pPr>
              <w:spacing w:before="120" w:after="120"/>
              <w:rPr>
                <w:rFonts w:cs="Arial"/>
                <w:sz w:val="22"/>
                <w:szCs w:val="22"/>
              </w:rPr>
            </w:pPr>
            <w:r w:rsidRPr="004D6387">
              <w:rPr>
                <w:rFonts w:cs="Arial"/>
                <w:sz w:val="22"/>
                <w:szCs w:val="22"/>
              </w:rPr>
              <w:t>Name</w:t>
            </w:r>
          </w:p>
        </w:tc>
        <w:tc>
          <w:tcPr>
            <w:tcW w:w="2070" w:type="dxa"/>
          </w:tcPr>
          <w:p w14:paraId="4E25E635" w14:textId="04D77916"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1EFD611D" w14:textId="184FC943"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7983518D" w14:textId="185892A3"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3DDC7B05" w14:textId="6EF17C2E"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r>
      <w:tr w:rsidR="00C52F5C" w:rsidRPr="004D6387" w14:paraId="379F8C44" w14:textId="77777777" w:rsidTr="0003655A">
        <w:trPr>
          <w:trHeight w:val="603"/>
        </w:trPr>
        <w:tc>
          <w:tcPr>
            <w:tcW w:w="2069" w:type="dxa"/>
            <w:vAlign w:val="center"/>
          </w:tcPr>
          <w:p w14:paraId="103CB7C7" w14:textId="77777777" w:rsidR="00C52F5C" w:rsidRPr="004D6387" w:rsidRDefault="00C52F5C" w:rsidP="00146503">
            <w:pPr>
              <w:spacing w:before="120" w:after="120"/>
              <w:rPr>
                <w:rFonts w:cs="Arial"/>
                <w:sz w:val="22"/>
                <w:szCs w:val="22"/>
              </w:rPr>
            </w:pPr>
            <w:r w:rsidRPr="004D6387">
              <w:rPr>
                <w:rFonts w:cs="Arial"/>
                <w:sz w:val="22"/>
                <w:szCs w:val="22"/>
              </w:rPr>
              <w:t>Vorname</w:t>
            </w:r>
          </w:p>
        </w:tc>
        <w:tc>
          <w:tcPr>
            <w:tcW w:w="2070" w:type="dxa"/>
          </w:tcPr>
          <w:p w14:paraId="04630737" w14:textId="594CF5AA"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66188C1D" w14:textId="47E8CD75"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56C42B25" w14:textId="18FE302A"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3EB818E3" w14:textId="4135E706"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r>
      <w:tr w:rsidR="00C52F5C" w:rsidRPr="004D6387" w14:paraId="197DD15F" w14:textId="77777777" w:rsidTr="0003655A">
        <w:trPr>
          <w:trHeight w:val="603"/>
        </w:trPr>
        <w:tc>
          <w:tcPr>
            <w:tcW w:w="2069" w:type="dxa"/>
            <w:vAlign w:val="center"/>
          </w:tcPr>
          <w:p w14:paraId="7ED4D155" w14:textId="77777777" w:rsidR="00C52F5C" w:rsidRPr="004D6387" w:rsidRDefault="00C52F5C" w:rsidP="00146503">
            <w:pPr>
              <w:spacing w:before="120" w:after="120"/>
              <w:rPr>
                <w:rFonts w:cs="Arial"/>
                <w:sz w:val="22"/>
                <w:szCs w:val="22"/>
              </w:rPr>
            </w:pPr>
            <w:r w:rsidRPr="004D6387">
              <w:rPr>
                <w:rFonts w:cs="Arial"/>
                <w:sz w:val="22"/>
                <w:szCs w:val="22"/>
              </w:rPr>
              <w:t>Geschlecht</w:t>
            </w:r>
          </w:p>
        </w:tc>
        <w:tc>
          <w:tcPr>
            <w:tcW w:w="2070" w:type="dxa"/>
          </w:tcPr>
          <w:p w14:paraId="456FB8C4" w14:textId="78796F31"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6A102007" w14:textId="491ECB3C"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07A98ACE" w14:textId="6A8A7088"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0E3EC7A6" w14:textId="4BECA3D3"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r>
      <w:tr w:rsidR="00C52F5C" w:rsidRPr="004D6387" w14:paraId="7C85EE33" w14:textId="77777777" w:rsidTr="0003655A">
        <w:trPr>
          <w:trHeight w:val="603"/>
        </w:trPr>
        <w:tc>
          <w:tcPr>
            <w:tcW w:w="2069" w:type="dxa"/>
            <w:vAlign w:val="center"/>
          </w:tcPr>
          <w:p w14:paraId="0AD5E77B" w14:textId="77777777" w:rsidR="00C52F5C" w:rsidRPr="004D6387" w:rsidRDefault="00C52F5C" w:rsidP="00146503">
            <w:pPr>
              <w:spacing w:before="120" w:after="120"/>
              <w:rPr>
                <w:rFonts w:cs="Arial"/>
                <w:sz w:val="22"/>
                <w:szCs w:val="22"/>
              </w:rPr>
            </w:pPr>
            <w:r w:rsidRPr="004D6387">
              <w:rPr>
                <w:rFonts w:cs="Arial"/>
                <w:sz w:val="22"/>
                <w:szCs w:val="22"/>
              </w:rPr>
              <w:t>Geburtsdatum</w:t>
            </w:r>
          </w:p>
        </w:tc>
        <w:tc>
          <w:tcPr>
            <w:tcW w:w="2070" w:type="dxa"/>
          </w:tcPr>
          <w:p w14:paraId="4B1E157A" w14:textId="65ABB557"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5C2AC136" w14:textId="3D678C72"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6F4310ED" w14:textId="5C0BF0DD"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7AED4BE8" w14:textId="5055BCE7"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r>
      <w:tr w:rsidR="00C52F5C" w:rsidRPr="004D6387" w14:paraId="1B2EEDA3" w14:textId="77777777" w:rsidTr="0003655A">
        <w:trPr>
          <w:trHeight w:val="603"/>
        </w:trPr>
        <w:tc>
          <w:tcPr>
            <w:tcW w:w="2069" w:type="dxa"/>
            <w:vAlign w:val="center"/>
          </w:tcPr>
          <w:p w14:paraId="39102286" w14:textId="77777777" w:rsidR="00C52F5C" w:rsidRPr="004D6387" w:rsidRDefault="00C52F5C" w:rsidP="00146503">
            <w:pPr>
              <w:spacing w:before="120" w:after="120"/>
              <w:rPr>
                <w:rFonts w:cs="Arial"/>
                <w:sz w:val="22"/>
                <w:szCs w:val="22"/>
              </w:rPr>
            </w:pPr>
            <w:r w:rsidRPr="004D6387">
              <w:rPr>
                <w:rFonts w:cs="Arial"/>
                <w:sz w:val="22"/>
                <w:szCs w:val="22"/>
              </w:rPr>
              <w:t>Familienstand</w:t>
            </w:r>
          </w:p>
        </w:tc>
        <w:tc>
          <w:tcPr>
            <w:tcW w:w="2070" w:type="dxa"/>
          </w:tcPr>
          <w:p w14:paraId="3B093C3B" w14:textId="0758C544"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6C587D32" w14:textId="4883CE7A"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19C7D83C" w14:textId="512437DC"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22BF2D05" w14:textId="043CCF4D"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r>
      <w:tr w:rsidR="00C52F5C" w:rsidRPr="004D6387" w14:paraId="3A0390B6" w14:textId="77777777" w:rsidTr="0003655A">
        <w:tc>
          <w:tcPr>
            <w:tcW w:w="2069" w:type="dxa"/>
            <w:vAlign w:val="center"/>
          </w:tcPr>
          <w:p w14:paraId="725F515D" w14:textId="6292F70F" w:rsidR="00C52F5C" w:rsidRPr="004D6387" w:rsidRDefault="00C52F5C" w:rsidP="00146503">
            <w:pPr>
              <w:spacing w:before="120" w:after="120"/>
              <w:rPr>
                <w:rFonts w:cs="Arial"/>
                <w:sz w:val="22"/>
                <w:szCs w:val="22"/>
              </w:rPr>
            </w:pPr>
            <w:r w:rsidRPr="004D6387">
              <w:rPr>
                <w:rFonts w:cs="Arial"/>
                <w:sz w:val="22"/>
                <w:szCs w:val="22"/>
              </w:rPr>
              <w:t>Staatsangehörigkeit / aufenthaltsrechtlicher Status</w:t>
            </w:r>
          </w:p>
        </w:tc>
        <w:tc>
          <w:tcPr>
            <w:tcW w:w="2070" w:type="dxa"/>
          </w:tcPr>
          <w:p w14:paraId="4DC1641B" w14:textId="73948270"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0F2A3B73" w14:textId="0394E8BA"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623763DF" w14:textId="757FCA23"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01FF4B97" w14:textId="2BE9673C"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r>
      <w:tr w:rsidR="00C52F5C" w:rsidRPr="004D6387" w14:paraId="611C6978" w14:textId="77777777" w:rsidTr="0003655A">
        <w:tc>
          <w:tcPr>
            <w:tcW w:w="2069" w:type="dxa"/>
            <w:vAlign w:val="center"/>
          </w:tcPr>
          <w:p w14:paraId="2E05DDAA" w14:textId="77777777" w:rsidR="00C52F5C" w:rsidRPr="004D6387" w:rsidRDefault="00C52F5C" w:rsidP="00146503">
            <w:pPr>
              <w:spacing w:before="120" w:after="120"/>
              <w:rPr>
                <w:rFonts w:cs="Arial"/>
                <w:sz w:val="22"/>
                <w:szCs w:val="22"/>
              </w:rPr>
            </w:pPr>
            <w:r w:rsidRPr="004D6387">
              <w:rPr>
                <w:rFonts w:cs="Arial"/>
                <w:sz w:val="22"/>
                <w:szCs w:val="22"/>
              </w:rPr>
              <w:t>Voll- oder teilstationäre Unterbringung (z.B. WfbM, Tagesstätte)</w:t>
            </w:r>
          </w:p>
        </w:tc>
        <w:tc>
          <w:tcPr>
            <w:tcW w:w="2070" w:type="dxa"/>
          </w:tcPr>
          <w:p w14:paraId="32158DFD" w14:textId="235D007F"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7FF4E478" w14:textId="02B0E936"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70EDCD52" w14:textId="427A8B0A"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6DEABB32" w14:textId="342A2D5B"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r>
      <w:tr w:rsidR="00C52F5C" w:rsidRPr="004D6387" w14:paraId="140B199A" w14:textId="77777777" w:rsidTr="0003655A">
        <w:trPr>
          <w:trHeight w:val="1181"/>
        </w:trPr>
        <w:tc>
          <w:tcPr>
            <w:tcW w:w="2069" w:type="dxa"/>
            <w:vAlign w:val="center"/>
          </w:tcPr>
          <w:p w14:paraId="4D65FAC3" w14:textId="39CA3E52" w:rsidR="00C52F5C" w:rsidRPr="004D6387" w:rsidRDefault="00C52F5C" w:rsidP="00146503">
            <w:pPr>
              <w:spacing w:before="120" w:after="120"/>
              <w:rPr>
                <w:rFonts w:cs="Arial"/>
                <w:sz w:val="22"/>
                <w:szCs w:val="22"/>
              </w:rPr>
            </w:pPr>
            <w:r w:rsidRPr="004D6387">
              <w:rPr>
                <w:rFonts w:cs="Arial"/>
                <w:sz w:val="22"/>
                <w:szCs w:val="22"/>
              </w:rPr>
              <w:t xml:space="preserve">Verwandtschaftsverhältnis zu </w:t>
            </w:r>
          </w:p>
          <w:p w14:paraId="5D2CC9E0" w14:textId="77777777" w:rsidR="00C52F5C" w:rsidRPr="004D6387" w:rsidRDefault="00C52F5C" w:rsidP="00146503">
            <w:pPr>
              <w:spacing w:before="120" w:after="120"/>
              <w:rPr>
                <w:rFonts w:cs="Arial"/>
                <w:sz w:val="22"/>
                <w:szCs w:val="22"/>
              </w:rPr>
            </w:pPr>
            <w:r w:rsidRPr="004D6387">
              <w:rPr>
                <w:rFonts w:cs="Arial"/>
                <w:sz w:val="22"/>
                <w:szCs w:val="22"/>
              </w:rPr>
              <w:t>Antragsteller/in 1</w:t>
            </w:r>
          </w:p>
          <w:p w14:paraId="7EB6BDFE" w14:textId="1A498964" w:rsidR="00C52F5C" w:rsidRPr="004D6387" w:rsidRDefault="00C52F5C" w:rsidP="00146503">
            <w:pPr>
              <w:spacing w:before="120" w:after="120"/>
              <w:rPr>
                <w:rFonts w:cs="Arial"/>
                <w:sz w:val="22"/>
                <w:szCs w:val="22"/>
              </w:rPr>
            </w:pPr>
            <w:r w:rsidRPr="004D6387">
              <w:rPr>
                <w:rFonts w:cs="Arial"/>
                <w:sz w:val="22"/>
                <w:szCs w:val="22"/>
              </w:rPr>
              <w:t>Antragsteller/in 2</w:t>
            </w:r>
          </w:p>
        </w:tc>
        <w:tc>
          <w:tcPr>
            <w:tcW w:w="2070" w:type="dxa"/>
          </w:tcPr>
          <w:p w14:paraId="43A3BC53" w14:textId="41E8BAB7"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7B7C8A26" w14:textId="57EF7496"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73CCD760" w14:textId="7234CEE1"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c>
          <w:tcPr>
            <w:tcW w:w="2070" w:type="dxa"/>
          </w:tcPr>
          <w:p w14:paraId="146F7C95" w14:textId="511ADD9D" w:rsidR="00C52F5C" w:rsidRPr="004D6387" w:rsidRDefault="00C52F5C" w:rsidP="00146503">
            <w:pPr>
              <w:spacing w:before="120" w:after="120"/>
              <w:rPr>
                <w:rFonts w:cs="Arial"/>
                <w:sz w:val="22"/>
                <w:szCs w:val="22"/>
              </w:rPr>
            </w:pPr>
            <w:r w:rsidRPr="00D22C85">
              <w:rPr>
                <w:rFonts w:cs="Arial"/>
                <w:sz w:val="22"/>
                <w:szCs w:val="22"/>
              </w:rPr>
              <w:fldChar w:fldCharType="begin">
                <w:ffData>
                  <w:name w:val="Text2"/>
                  <w:enabled/>
                  <w:calcOnExit w:val="0"/>
                  <w:textInput/>
                </w:ffData>
              </w:fldChar>
            </w:r>
            <w:r w:rsidRPr="00D22C85">
              <w:rPr>
                <w:rFonts w:cs="Arial"/>
                <w:sz w:val="22"/>
                <w:szCs w:val="22"/>
              </w:rPr>
              <w:instrText xml:space="preserve"> FORMTEXT </w:instrText>
            </w:r>
            <w:r w:rsidRPr="00D22C85">
              <w:rPr>
                <w:rFonts w:cs="Arial"/>
                <w:sz w:val="22"/>
                <w:szCs w:val="22"/>
              </w:rPr>
            </w:r>
            <w:r w:rsidRPr="00D22C85">
              <w:rPr>
                <w:rFonts w:cs="Arial"/>
                <w:sz w:val="22"/>
                <w:szCs w:val="22"/>
              </w:rPr>
              <w:fldChar w:fldCharType="separate"/>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noProof/>
                <w:sz w:val="22"/>
                <w:szCs w:val="22"/>
              </w:rPr>
              <w:t> </w:t>
            </w:r>
            <w:r w:rsidRPr="00D22C85">
              <w:rPr>
                <w:rFonts w:cs="Arial"/>
                <w:sz w:val="22"/>
                <w:szCs w:val="22"/>
              </w:rPr>
              <w:fldChar w:fldCharType="end"/>
            </w:r>
          </w:p>
        </w:tc>
      </w:tr>
    </w:tbl>
    <w:p w14:paraId="406CEDC8" w14:textId="3AF17A27" w:rsidR="008C5E29" w:rsidRPr="004D6387" w:rsidRDefault="008C5E29">
      <w:pPr>
        <w:rPr>
          <w:sz w:val="12"/>
        </w:rPr>
      </w:pPr>
    </w:p>
    <w:tbl>
      <w:tblPr>
        <w:tblW w:w="10349" w:type="dxa"/>
        <w:tblInd w:w="-356" w:type="dxa"/>
        <w:tblLayout w:type="fixed"/>
        <w:tblCellMar>
          <w:left w:w="70" w:type="dxa"/>
          <w:right w:w="70" w:type="dxa"/>
        </w:tblCellMar>
        <w:tblLook w:val="0000" w:firstRow="0" w:lastRow="0" w:firstColumn="0" w:lastColumn="0" w:noHBand="0" w:noVBand="0"/>
      </w:tblPr>
      <w:tblGrid>
        <w:gridCol w:w="2127"/>
        <w:gridCol w:w="4111"/>
        <w:gridCol w:w="4111"/>
      </w:tblGrid>
      <w:tr w:rsidR="00145B48" w:rsidRPr="004D6387" w14:paraId="0FEAC846" w14:textId="77777777">
        <w:trPr>
          <w:cantSplit/>
          <w:trHeight w:val="284"/>
        </w:trPr>
        <w:tc>
          <w:tcPr>
            <w:tcW w:w="2127" w:type="dxa"/>
            <w:tcBorders>
              <w:bottom w:val="single" w:sz="4" w:space="0" w:color="auto"/>
            </w:tcBorders>
            <w:vAlign w:val="center"/>
          </w:tcPr>
          <w:p w14:paraId="2DEAFB75" w14:textId="77777777" w:rsidR="00145B48" w:rsidRPr="004D6387" w:rsidRDefault="0070539C">
            <w:pPr>
              <w:tabs>
                <w:tab w:val="left" w:pos="284"/>
              </w:tabs>
              <w:rPr>
                <w:sz w:val="22"/>
                <w:szCs w:val="22"/>
              </w:rPr>
            </w:pPr>
            <w:r w:rsidRPr="004D6387">
              <w:rPr>
                <w:b/>
                <w:sz w:val="22"/>
                <w:szCs w:val="22"/>
              </w:rPr>
              <w:lastRenderedPageBreak/>
              <w:t>3</w:t>
            </w:r>
            <w:r w:rsidR="00145B48" w:rsidRPr="004D6387">
              <w:rPr>
                <w:b/>
                <w:sz w:val="22"/>
                <w:szCs w:val="22"/>
              </w:rPr>
              <w:t>.</w:t>
            </w:r>
            <w:r w:rsidR="00145B48" w:rsidRPr="004D6387">
              <w:rPr>
                <w:b/>
                <w:sz w:val="22"/>
                <w:szCs w:val="22"/>
              </w:rPr>
              <w:tab/>
              <w:t>Unterhalt</w:t>
            </w:r>
          </w:p>
        </w:tc>
        <w:tc>
          <w:tcPr>
            <w:tcW w:w="4111" w:type="dxa"/>
            <w:tcBorders>
              <w:bottom w:val="single" w:sz="4" w:space="0" w:color="auto"/>
              <w:right w:val="single" w:sz="12" w:space="0" w:color="auto"/>
            </w:tcBorders>
            <w:vAlign w:val="center"/>
          </w:tcPr>
          <w:p w14:paraId="2ABD7D44" w14:textId="77777777" w:rsidR="00145B48" w:rsidRPr="004D6387" w:rsidRDefault="00145B48">
            <w:pPr>
              <w:ind w:left="321" w:hanging="321"/>
              <w:jc w:val="right"/>
              <w:rPr>
                <w:sz w:val="22"/>
                <w:szCs w:val="22"/>
              </w:rPr>
            </w:pPr>
          </w:p>
        </w:tc>
        <w:tc>
          <w:tcPr>
            <w:tcW w:w="4111" w:type="dxa"/>
            <w:tcBorders>
              <w:top w:val="single" w:sz="4" w:space="0" w:color="auto"/>
              <w:left w:val="single" w:sz="12" w:space="0" w:color="auto"/>
              <w:bottom w:val="single" w:sz="4" w:space="0" w:color="auto"/>
              <w:right w:val="single" w:sz="4" w:space="0" w:color="auto"/>
            </w:tcBorders>
            <w:vAlign w:val="center"/>
          </w:tcPr>
          <w:p w14:paraId="427B514D" w14:textId="77777777" w:rsidR="00145B48" w:rsidRPr="004D6387" w:rsidRDefault="00145B48">
            <w:pPr>
              <w:rPr>
                <w:sz w:val="22"/>
                <w:szCs w:val="22"/>
              </w:rPr>
            </w:pPr>
            <w:r w:rsidRPr="004D6387">
              <w:rPr>
                <w:b/>
                <w:sz w:val="22"/>
                <w:szCs w:val="22"/>
              </w:rPr>
              <w:t>nur ausfüllen, wenn 2. Person auch Antragsteller(in) ist:</w:t>
            </w:r>
          </w:p>
        </w:tc>
      </w:tr>
      <w:tr w:rsidR="00145B48" w:rsidRPr="004D6387" w14:paraId="252FA369" w14:textId="77777777">
        <w:trPr>
          <w:cantSplit/>
        </w:trPr>
        <w:tc>
          <w:tcPr>
            <w:tcW w:w="2127" w:type="dxa"/>
            <w:tcBorders>
              <w:top w:val="single" w:sz="4" w:space="0" w:color="auto"/>
              <w:left w:val="single" w:sz="4" w:space="0" w:color="auto"/>
              <w:bottom w:val="single" w:sz="4" w:space="0" w:color="auto"/>
              <w:right w:val="single" w:sz="4" w:space="0" w:color="auto"/>
            </w:tcBorders>
            <w:vAlign w:val="center"/>
          </w:tcPr>
          <w:p w14:paraId="3D11DBFA" w14:textId="77777777" w:rsidR="00145B48" w:rsidRPr="004D6387" w:rsidRDefault="00145B48">
            <w:pPr>
              <w:pStyle w:val="Kopfzeile"/>
              <w:tabs>
                <w:tab w:val="clear" w:pos="4536"/>
                <w:tab w:val="clear" w:pos="9072"/>
              </w:tabs>
              <w:rPr>
                <w:sz w:val="22"/>
                <w:szCs w:val="22"/>
              </w:rPr>
            </w:pPr>
            <w:r w:rsidRPr="004D6387">
              <w:rPr>
                <w:sz w:val="22"/>
                <w:szCs w:val="22"/>
              </w:rPr>
              <w:t>Welche Berufe werden von Ihren Eltern und (leiblichen oder adoptierten) Kindern ausgeübt?</w:t>
            </w:r>
          </w:p>
        </w:tc>
        <w:tc>
          <w:tcPr>
            <w:tcW w:w="4111" w:type="dxa"/>
            <w:tcBorders>
              <w:top w:val="single" w:sz="4" w:space="0" w:color="auto"/>
              <w:left w:val="single" w:sz="4" w:space="0" w:color="auto"/>
              <w:bottom w:val="single" w:sz="4" w:space="0" w:color="auto"/>
              <w:right w:val="single" w:sz="12" w:space="0" w:color="auto"/>
            </w:tcBorders>
            <w:vAlign w:val="center"/>
          </w:tcPr>
          <w:p w14:paraId="7130E8A6" w14:textId="2D70E601" w:rsidR="00145B48" w:rsidRPr="004D6387" w:rsidRDefault="00FA3A5A" w:rsidP="00FB251B">
            <w:pPr>
              <w:keepNext/>
              <w:tabs>
                <w:tab w:val="left" w:pos="284"/>
              </w:tabs>
              <w:spacing w:after="120"/>
              <w:outlineLvl w:val="0"/>
              <w:rPr>
                <w:sz w:val="22"/>
                <w:szCs w:val="22"/>
              </w:rPr>
            </w:pPr>
            <w:r w:rsidRPr="004D6387">
              <w:rPr>
                <w:sz w:val="22"/>
                <w:szCs w:val="22"/>
              </w:rPr>
              <w:t>Elternteil</w:t>
            </w:r>
            <w:r w:rsidR="0037513D" w:rsidRPr="004D6387">
              <w:rPr>
                <w:sz w:val="22"/>
                <w:szCs w:val="22"/>
              </w:rPr>
              <w:t xml:space="preserve"> 1: </w:t>
            </w:r>
            <w:r w:rsidR="0037513D" w:rsidRPr="004D6387">
              <w:rPr>
                <w:sz w:val="22"/>
                <w:szCs w:val="22"/>
              </w:rPr>
              <w:fldChar w:fldCharType="begin">
                <w:ffData>
                  <w:name w:val="Text3"/>
                  <w:enabled/>
                  <w:calcOnExit w:val="0"/>
                  <w:textInput/>
                </w:ffData>
              </w:fldChar>
            </w:r>
            <w:r w:rsidR="0037513D" w:rsidRPr="004D6387">
              <w:rPr>
                <w:sz w:val="22"/>
                <w:szCs w:val="22"/>
              </w:rPr>
              <w:instrText xml:space="preserve"> FORMTEXT </w:instrText>
            </w:r>
            <w:r w:rsidR="0037513D" w:rsidRPr="004D6387">
              <w:rPr>
                <w:sz w:val="22"/>
                <w:szCs w:val="22"/>
              </w:rPr>
            </w:r>
            <w:r w:rsidR="0037513D" w:rsidRPr="004D6387">
              <w:rPr>
                <w:sz w:val="22"/>
                <w:szCs w:val="22"/>
              </w:rPr>
              <w:fldChar w:fldCharType="separate"/>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sz w:val="22"/>
                <w:szCs w:val="22"/>
              </w:rPr>
              <w:fldChar w:fldCharType="end"/>
            </w:r>
          </w:p>
          <w:p w14:paraId="5F347972" w14:textId="7B23F662" w:rsidR="0037513D" w:rsidRPr="004D6387" w:rsidRDefault="0037513D" w:rsidP="00FB251B">
            <w:pPr>
              <w:keepNext/>
              <w:tabs>
                <w:tab w:val="left" w:pos="284"/>
              </w:tabs>
              <w:spacing w:after="120"/>
              <w:outlineLvl w:val="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7C5A188B" w14:textId="5495DA73" w:rsidR="00145B48" w:rsidRPr="004D6387" w:rsidRDefault="00FA3A5A" w:rsidP="00FB251B">
            <w:pPr>
              <w:pStyle w:val="berschrift1"/>
              <w:tabs>
                <w:tab w:val="left" w:pos="284"/>
                <w:tab w:val="left" w:pos="425"/>
              </w:tabs>
              <w:spacing w:after="120"/>
              <w:ind w:left="425" w:hanging="425"/>
              <w:rPr>
                <w:sz w:val="22"/>
                <w:szCs w:val="22"/>
              </w:rPr>
            </w:pPr>
            <w:r w:rsidRPr="004D6387">
              <w:rPr>
                <w:b w:val="0"/>
                <w:sz w:val="22"/>
                <w:szCs w:val="22"/>
              </w:rPr>
              <w:t>Elternteil</w:t>
            </w:r>
            <w:r w:rsidR="0037513D" w:rsidRPr="004D6387">
              <w:rPr>
                <w:b w:val="0"/>
                <w:sz w:val="22"/>
                <w:szCs w:val="22"/>
              </w:rPr>
              <w:t xml:space="preserve"> 2:</w:t>
            </w:r>
            <w:r w:rsidR="0037513D" w:rsidRPr="004D6387">
              <w:rPr>
                <w:sz w:val="22"/>
                <w:szCs w:val="22"/>
              </w:rPr>
              <w:t xml:space="preserve"> </w:t>
            </w:r>
            <w:r w:rsidR="0037513D" w:rsidRPr="004D6387">
              <w:rPr>
                <w:b w:val="0"/>
                <w:sz w:val="22"/>
                <w:szCs w:val="22"/>
              </w:rPr>
              <w:fldChar w:fldCharType="begin">
                <w:ffData>
                  <w:name w:val="Text3"/>
                  <w:enabled/>
                  <w:calcOnExit w:val="0"/>
                  <w:textInput/>
                </w:ffData>
              </w:fldChar>
            </w:r>
            <w:r w:rsidR="0037513D" w:rsidRPr="004D6387">
              <w:rPr>
                <w:b w:val="0"/>
                <w:sz w:val="22"/>
                <w:szCs w:val="22"/>
              </w:rPr>
              <w:instrText xml:space="preserve"> FORMTEXT </w:instrText>
            </w:r>
            <w:r w:rsidR="0037513D" w:rsidRPr="004D6387">
              <w:rPr>
                <w:b w:val="0"/>
                <w:sz w:val="22"/>
                <w:szCs w:val="22"/>
              </w:rPr>
            </w:r>
            <w:r w:rsidR="0037513D" w:rsidRPr="004D6387">
              <w:rPr>
                <w:b w:val="0"/>
                <w:sz w:val="22"/>
                <w:szCs w:val="22"/>
              </w:rPr>
              <w:fldChar w:fldCharType="separate"/>
            </w:r>
            <w:r w:rsidR="0037513D" w:rsidRPr="004D6387">
              <w:rPr>
                <w:b w:val="0"/>
                <w:noProof/>
                <w:sz w:val="22"/>
                <w:szCs w:val="22"/>
              </w:rPr>
              <w:t> </w:t>
            </w:r>
            <w:r w:rsidR="0037513D" w:rsidRPr="004D6387">
              <w:rPr>
                <w:b w:val="0"/>
                <w:noProof/>
                <w:sz w:val="22"/>
                <w:szCs w:val="22"/>
              </w:rPr>
              <w:t> </w:t>
            </w:r>
            <w:r w:rsidR="0037513D" w:rsidRPr="004D6387">
              <w:rPr>
                <w:b w:val="0"/>
                <w:noProof/>
                <w:sz w:val="22"/>
                <w:szCs w:val="22"/>
              </w:rPr>
              <w:t> </w:t>
            </w:r>
            <w:r w:rsidR="0037513D" w:rsidRPr="004D6387">
              <w:rPr>
                <w:b w:val="0"/>
                <w:noProof/>
                <w:sz w:val="22"/>
                <w:szCs w:val="22"/>
              </w:rPr>
              <w:t> </w:t>
            </w:r>
            <w:r w:rsidR="0037513D" w:rsidRPr="004D6387">
              <w:rPr>
                <w:b w:val="0"/>
                <w:noProof/>
                <w:sz w:val="22"/>
                <w:szCs w:val="22"/>
              </w:rPr>
              <w:t> </w:t>
            </w:r>
            <w:r w:rsidR="0037513D" w:rsidRPr="004D6387">
              <w:rPr>
                <w:b w:val="0"/>
                <w:sz w:val="22"/>
                <w:szCs w:val="22"/>
              </w:rPr>
              <w:fldChar w:fldCharType="end"/>
            </w:r>
          </w:p>
          <w:p w14:paraId="13EA49F1" w14:textId="1E236610" w:rsidR="0037513D" w:rsidRPr="004D6387" w:rsidRDefault="0037513D" w:rsidP="0037513D">
            <w:pPr>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276C9099" w14:textId="05A36D22" w:rsidR="00145B48" w:rsidRPr="004D6387" w:rsidRDefault="00145B48" w:rsidP="00FB251B">
            <w:pPr>
              <w:spacing w:after="120"/>
              <w:rPr>
                <w:sz w:val="22"/>
                <w:szCs w:val="22"/>
              </w:rPr>
            </w:pPr>
            <w:r w:rsidRPr="004D6387">
              <w:rPr>
                <w:sz w:val="22"/>
                <w:szCs w:val="22"/>
              </w:rPr>
              <w:t>Kind 1:</w:t>
            </w:r>
            <w:r w:rsidR="0037513D" w:rsidRPr="004D6387">
              <w:rPr>
                <w:sz w:val="22"/>
                <w:szCs w:val="22"/>
              </w:rPr>
              <w:t xml:space="preserve"> </w:t>
            </w:r>
            <w:r w:rsidR="0037513D" w:rsidRPr="004D6387">
              <w:rPr>
                <w:sz w:val="22"/>
                <w:szCs w:val="22"/>
              </w:rPr>
              <w:fldChar w:fldCharType="begin">
                <w:ffData>
                  <w:name w:val="Text3"/>
                  <w:enabled/>
                  <w:calcOnExit w:val="0"/>
                  <w:textInput/>
                </w:ffData>
              </w:fldChar>
            </w:r>
            <w:r w:rsidR="0037513D" w:rsidRPr="004D6387">
              <w:rPr>
                <w:sz w:val="22"/>
                <w:szCs w:val="22"/>
              </w:rPr>
              <w:instrText xml:space="preserve"> FORMTEXT </w:instrText>
            </w:r>
            <w:r w:rsidR="0037513D" w:rsidRPr="004D6387">
              <w:rPr>
                <w:sz w:val="22"/>
                <w:szCs w:val="22"/>
              </w:rPr>
            </w:r>
            <w:r w:rsidR="0037513D" w:rsidRPr="004D6387">
              <w:rPr>
                <w:sz w:val="22"/>
                <w:szCs w:val="22"/>
              </w:rPr>
              <w:fldChar w:fldCharType="separate"/>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sz w:val="22"/>
                <w:szCs w:val="22"/>
              </w:rPr>
              <w:fldChar w:fldCharType="end"/>
            </w:r>
          </w:p>
          <w:p w14:paraId="4F0F408A" w14:textId="699E6460" w:rsidR="0037513D" w:rsidRPr="004D6387" w:rsidRDefault="0037513D" w:rsidP="00FB251B">
            <w:pPr>
              <w:spacing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0AF3FA0D" w14:textId="7C27BFFB" w:rsidR="00145B48" w:rsidRPr="004D6387" w:rsidRDefault="00145B48" w:rsidP="00FB251B">
            <w:pPr>
              <w:spacing w:after="120"/>
              <w:rPr>
                <w:sz w:val="22"/>
                <w:szCs w:val="22"/>
              </w:rPr>
            </w:pPr>
            <w:r w:rsidRPr="004D6387">
              <w:rPr>
                <w:sz w:val="22"/>
                <w:szCs w:val="22"/>
              </w:rPr>
              <w:t>Kind 2:</w:t>
            </w:r>
            <w:r w:rsidR="0037513D" w:rsidRPr="004D6387">
              <w:rPr>
                <w:sz w:val="22"/>
                <w:szCs w:val="22"/>
              </w:rPr>
              <w:t xml:space="preserve"> </w:t>
            </w:r>
            <w:r w:rsidR="0037513D" w:rsidRPr="004D6387">
              <w:rPr>
                <w:sz w:val="22"/>
                <w:szCs w:val="22"/>
              </w:rPr>
              <w:fldChar w:fldCharType="begin">
                <w:ffData>
                  <w:name w:val="Text3"/>
                  <w:enabled/>
                  <w:calcOnExit w:val="0"/>
                  <w:textInput/>
                </w:ffData>
              </w:fldChar>
            </w:r>
            <w:r w:rsidR="0037513D" w:rsidRPr="004D6387">
              <w:rPr>
                <w:sz w:val="22"/>
                <w:szCs w:val="22"/>
              </w:rPr>
              <w:instrText xml:space="preserve"> FORMTEXT </w:instrText>
            </w:r>
            <w:r w:rsidR="0037513D" w:rsidRPr="004D6387">
              <w:rPr>
                <w:sz w:val="22"/>
                <w:szCs w:val="22"/>
              </w:rPr>
            </w:r>
            <w:r w:rsidR="0037513D" w:rsidRPr="004D6387">
              <w:rPr>
                <w:sz w:val="22"/>
                <w:szCs w:val="22"/>
              </w:rPr>
              <w:fldChar w:fldCharType="separate"/>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sz w:val="22"/>
                <w:szCs w:val="22"/>
              </w:rPr>
              <w:fldChar w:fldCharType="end"/>
            </w:r>
          </w:p>
          <w:p w14:paraId="1BFCF29A" w14:textId="51F3BF82" w:rsidR="0037513D" w:rsidRPr="004D6387" w:rsidRDefault="0037513D" w:rsidP="00FB251B">
            <w:pPr>
              <w:spacing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0A9AF8D5" w14:textId="77777777" w:rsidR="00145B48" w:rsidRPr="004D6387" w:rsidRDefault="00145B48" w:rsidP="00FB251B">
            <w:pPr>
              <w:spacing w:after="120"/>
              <w:rPr>
                <w:sz w:val="22"/>
                <w:szCs w:val="22"/>
              </w:rPr>
            </w:pPr>
            <w:r w:rsidRPr="004D6387">
              <w:rPr>
                <w:sz w:val="22"/>
                <w:szCs w:val="22"/>
              </w:rPr>
              <w:t>Weitere Kinder:</w:t>
            </w:r>
            <w:r w:rsidR="0037513D" w:rsidRPr="004D6387">
              <w:rPr>
                <w:sz w:val="22"/>
                <w:szCs w:val="22"/>
              </w:rPr>
              <w:t xml:space="preserve"> </w:t>
            </w:r>
            <w:r w:rsidR="0037513D" w:rsidRPr="004D6387">
              <w:rPr>
                <w:sz w:val="22"/>
                <w:szCs w:val="22"/>
              </w:rPr>
              <w:fldChar w:fldCharType="begin">
                <w:ffData>
                  <w:name w:val="Text3"/>
                  <w:enabled/>
                  <w:calcOnExit w:val="0"/>
                  <w:textInput/>
                </w:ffData>
              </w:fldChar>
            </w:r>
            <w:r w:rsidR="0037513D" w:rsidRPr="004D6387">
              <w:rPr>
                <w:sz w:val="22"/>
                <w:szCs w:val="22"/>
              </w:rPr>
              <w:instrText xml:space="preserve"> FORMTEXT </w:instrText>
            </w:r>
            <w:r w:rsidR="0037513D" w:rsidRPr="004D6387">
              <w:rPr>
                <w:sz w:val="22"/>
                <w:szCs w:val="22"/>
              </w:rPr>
            </w:r>
            <w:r w:rsidR="0037513D" w:rsidRPr="004D6387">
              <w:rPr>
                <w:sz w:val="22"/>
                <w:szCs w:val="22"/>
              </w:rPr>
              <w:fldChar w:fldCharType="separate"/>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noProof/>
                <w:sz w:val="22"/>
                <w:szCs w:val="22"/>
              </w:rPr>
              <w:t> </w:t>
            </w:r>
            <w:r w:rsidR="0037513D" w:rsidRPr="004D6387">
              <w:rPr>
                <w:sz w:val="22"/>
                <w:szCs w:val="22"/>
              </w:rPr>
              <w:fldChar w:fldCharType="end"/>
            </w:r>
          </w:p>
          <w:p w14:paraId="4CCC8E9A" w14:textId="7648C53D" w:rsidR="0037513D" w:rsidRPr="004D6387" w:rsidRDefault="0037513D" w:rsidP="00FB251B">
            <w:pPr>
              <w:spacing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tc>
        <w:tc>
          <w:tcPr>
            <w:tcW w:w="4111" w:type="dxa"/>
            <w:tcBorders>
              <w:top w:val="single" w:sz="4" w:space="0" w:color="auto"/>
              <w:left w:val="single" w:sz="12" w:space="0" w:color="auto"/>
              <w:bottom w:val="single" w:sz="4" w:space="0" w:color="auto"/>
              <w:right w:val="single" w:sz="4" w:space="0" w:color="auto"/>
            </w:tcBorders>
            <w:vAlign w:val="center"/>
          </w:tcPr>
          <w:p w14:paraId="2FC0F511" w14:textId="77777777" w:rsidR="0037513D" w:rsidRPr="004D6387" w:rsidRDefault="0037513D" w:rsidP="0037513D">
            <w:pPr>
              <w:keepNext/>
              <w:tabs>
                <w:tab w:val="left" w:pos="284"/>
              </w:tabs>
              <w:spacing w:after="120"/>
              <w:outlineLvl w:val="0"/>
              <w:rPr>
                <w:sz w:val="22"/>
                <w:szCs w:val="22"/>
              </w:rPr>
            </w:pPr>
            <w:r w:rsidRPr="004D6387">
              <w:rPr>
                <w:sz w:val="22"/>
                <w:szCs w:val="22"/>
              </w:rPr>
              <w:t xml:space="preserve">Elternteil 1: </w:t>
            </w: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18865FAD" w14:textId="77777777" w:rsidR="0037513D" w:rsidRPr="004D6387" w:rsidRDefault="0037513D" w:rsidP="0037513D">
            <w:pPr>
              <w:keepNext/>
              <w:tabs>
                <w:tab w:val="left" w:pos="284"/>
              </w:tabs>
              <w:spacing w:after="120"/>
              <w:outlineLvl w:val="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761122CC" w14:textId="77777777" w:rsidR="0037513D" w:rsidRPr="004D6387" w:rsidRDefault="0037513D" w:rsidP="0037513D">
            <w:pPr>
              <w:pStyle w:val="berschrift1"/>
              <w:tabs>
                <w:tab w:val="left" w:pos="284"/>
                <w:tab w:val="left" w:pos="425"/>
              </w:tabs>
              <w:spacing w:after="120"/>
              <w:ind w:left="425" w:hanging="425"/>
              <w:rPr>
                <w:sz w:val="22"/>
                <w:szCs w:val="22"/>
              </w:rPr>
            </w:pPr>
            <w:r w:rsidRPr="004D6387">
              <w:rPr>
                <w:b w:val="0"/>
                <w:sz w:val="22"/>
                <w:szCs w:val="22"/>
              </w:rPr>
              <w:t>Elternteil 2:</w:t>
            </w:r>
            <w:r w:rsidRPr="004D6387">
              <w:rPr>
                <w:sz w:val="22"/>
                <w:szCs w:val="22"/>
              </w:rPr>
              <w:t xml:space="preserve"> </w:t>
            </w: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sz w:val="22"/>
                <w:szCs w:val="22"/>
              </w:rPr>
              <w:fldChar w:fldCharType="end"/>
            </w:r>
          </w:p>
          <w:p w14:paraId="0A70D9BC" w14:textId="77777777" w:rsidR="0037513D" w:rsidRPr="004D6387" w:rsidRDefault="0037513D" w:rsidP="0037513D">
            <w:pPr>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265DAAE2" w14:textId="77777777" w:rsidR="0037513D" w:rsidRPr="004D6387" w:rsidRDefault="0037513D" w:rsidP="0037513D">
            <w:pPr>
              <w:spacing w:after="120"/>
              <w:rPr>
                <w:sz w:val="22"/>
                <w:szCs w:val="22"/>
              </w:rPr>
            </w:pPr>
            <w:r w:rsidRPr="004D6387">
              <w:rPr>
                <w:sz w:val="22"/>
                <w:szCs w:val="22"/>
              </w:rPr>
              <w:t xml:space="preserve">Kind 1: </w:t>
            </w: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727172AB" w14:textId="77777777" w:rsidR="0037513D" w:rsidRPr="004D6387" w:rsidRDefault="0037513D" w:rsidP="0037513D">
            <w:pPr>
              <w:spacing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054910C5" w14:textId="77777777" w:rsidR="0037513D" w:rsidRPr="004D6387" w:rsidRDefault="0037513D" w:rsidP="0037513D">
            <w:pPr>
              <w:spacing w:after="120"/>
              <w:rPr>
                <w:sz w:val="22"/>
                <w:szCs w:val="22"/>
              </w:rPr>
            </w:pPr>
            <w:r w:rsidRPr="004D6387">
              <w:rPr>
                <w:sz w:val="22"/>
                <w:szCs w:val="22"/>
              </w:rPr>
              <w:t xml:space="preserve">Kind 2: </w:t>
            </w: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5F1518C7" w14:textId="77777777" w:rsidR="0037513D" w:rsidRPr="004D6387" w:rsidRDefault="0037513D" w:rsidP="0037513D">
            <w:pPr>
              <w:spacing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47646182" w14:textId="77777777" w:rsidR="0037513D" w:rsidRPr="004D6387" w:rsidRDefault="0037513D" w:rsidP="0037513D">
            <w:pPr>
              <w:spacing w:after="120"/>
              <w:rPr>
                <w:sz w:val="22"/>
                <w:szCs w:val="22"/>
              </w:rPr>
            </w:pPr>
            <w:r w:rsidRPr="004D6387">
              <w:rPr>
                <w:sz w:val="22"/>
                <w:szCs w:val="22"/>
              </w:rPr>
              <w:t xml:space="preserve">Weitere Kinder: </w:t>
            </w: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5406D53F" w14:textId="70FDA28C" w:rsidR="00145B48" w:rsidRPr="004D6387" w:rsidRDefault="0037513D" w:rsidP="0037513D">
            <w:pPr>
              <w:pStyle w:val="berschrift1"/>
              <w:tabs>
                <w:tab w:val="left" w:pos="284"/>
                <w:tab w:val="left" w:pos="425"/>
              </w:tabs>
              <w:spacing w:after="120"/>
              <w:ind w:left="425" w:hanging="425"/>
              <w:rPr>
                <w:b w:val="0"/>
                <w:bCs/>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tc>
      </w:tr>
      <w:tr w:rsidR="0037513D" w:rsidRPr="004D6387" w14:paraId="5C1D0151" w14:textId="77777777">
        <w:trPr>
          <w:cantSplit/>
        </w:trPr>
        <w:tc>
          <w:tcPr>
            <w:tcW w:w="2127" w:type="dxa"/>
            <w:tcBorders>
              <w:top w:val="single" w:sz="4" w:space="0" w:color="auto"/>
              <w:left w:val="single" w:sz="4" w:space="0" w:color="auto"/>
              <w:bottom w:val="single" w:sz="4" w:space="0" w:color="auto"/>
              <w:right w:val="single" w:sz="4" w:space="0" w:color="auto"/>
            </w:tcBorders>
            <w:vAlign w:val="center"/>
          </w:tcPr>
          <w:p w14:paraId="5BBF5621" w14:textId="1DB5D824" w:rsidR="0037513D" w:rsidRPr="004D6387" w:rsidRDefault="0037513D">
            <w:pPr>
              <w:pStyle w:val="Kopfzeile"/>
              <w:tabs>
                <w:tab w:val="clear" w:pos="4536"/>
                <w:tab w:val="clear" w:pos="9072"/>
              </w:tabs>
              <w:rPr>
                <w:sz w:val="22"/>
                <w:szCs w:val="22"/>
              </w:rPr>
            </w:pPr>
            <w:r w:rsidRPr="004D6387">
              <w:rPr>
                <w:sz w:val="22"/>
                <w:szCs w:val="22"/>
              </w:rPr>
              <w:t>Können Sie sich vorstellen, dass eine der genannten Personen ein jährliches Einkommen von oder über 100.000 Euro hat?</w:t>
            </w:r>
          </w:p>
        </w:tc>
        <w:tc>
          <w:tcPr>
            <w:tcW w:w="4111" w:type="dxa"/>
            <w:tcBorders>
              <w:top w:val="single" w:sz="4" w:space="0" w:color="auto"/>
              <w:left w:val="single" w:sz="4" w:space="0" w:color="auto"/>
              <w:bottom w:val="single" w:sz="4" w:space="0" w:color="auto"/>
              <w:right w:val="single" w:sz="12" w:space="0" w:color="auto"/>
            </w:tcBorders>
            <w:vAlign w:val="center"/>
          </w:tcPr>
          <w:p w14:paraId="741983A6" w14:textId="5461581D" w:rsidR="0037513D" w:rsidRPr="004D6387" w:rsidRDefault="0037513D" w:rsidP="0037513D">
            <w:pPr>
              <w:pStyle w:val="berschrift1"/>
              <w:spacing w:before="120"/>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ja</w:t>
            </w:r>
            <w:r w:rsidRPr="004D6387">
              <w:rPr>
                <w:b w:val="0"/>
                <w:sz w:val="22"/>
                <w:szCs w:val="22"/>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nein</w:t>
            </w:r>
          </w:p>
          <w:p w14:paraId="11DC6142" w14:textId="4AEC82A8" w:rsidR="0037513D" w:rsidRPr="004D6387" w:rsidRDefault="0037513D" w:rsidP="0037513D">
            <w:pPr>
              <w:spacing w:before="120"/>
              <w:rPr>
                <w:sz w:val="22"/>
                <w:szCs w:val="22"/>
              </w:rPr>
            </w:pPr>
            <w:r w:rsidRPr="004D6387">
              <w:rPr>
                <w:sz w:val="22"/>
                <w:szCs w:val="22"/>
              </w:rPr>
              <w:t>Falls ja, welche Person?</w:t>
            </w:r>
          </w:p>
          <w:p w14:paraId="4E8BCE4F" w14:textId="6EEB6611" w:rsidR="0037513D" w:rsidRPr="004D6387" w:rsidRDefault="0037513D" w:rsidP="0037513D">
            <w:pPr>
              <w:spacing w:before="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565812BE" w14:textId="77777777" w:rsidR="0037513D" w:rsidRPr="004D6387" w:rsidRDefault="0037513D" w:rsidP="00FB251B">
            <w:pPr>
              <w:keepNext/>
              <w:tabs>
                <w:tab w:val="left" w:pos="284"/>
              </w:tabs>
              <w:spacing w:after="120"/>
              <w:outlineLvl w:val="0"/>
              <w:rPr>
                <w:sz w:val="22"/>
                <w:szCs w:val="22"/>
              </w:rPr>
            </w:pPr>
          </w:p>
        </w:tc>
        <w:tc>
          <w:tcPr>
            <w:tcW w:w="4111" w:type="dxa"/>
            <w:tcBorders>
              <w:top w:val="single" w:sz="4" w:space="0" w:color="auto"/>
              <w:left w:val="single" w:sz="12" w:space="0" w:color="auto"/>
              <w:bottom w:val="single" w:sz="4" w:space="0" w:color="auto"/>
              <w:right w:val="single" w:sz="4" w:space="0" w:color="auto"/>
            </w:tcBorders>
            <w:vAlign w:val="center"/>
          </w:tcPr>
          <w:p w14:paraId="4E1ABC2A" w14:textId="77777777" w:rsidR="0037513D" w:rsidRPr="004D6387" w:rsidRDefault="0037513D" w:rsidP="0037513D">
            <w:pPr>
              <w:pStyle w:val="berschrift1"/>
              <w:spacing w:before="120"/>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ja</w:t>
            </w:r>
            <w:r w:rsidRPr="004D6387">
              <w:rPr>
                <w:b w:val="0"/>
                <w:sz w:val="22"/>
                <w:szCs w:val="22"/>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nein</w:t>
            </w:r>
          </w:p>
          <w:p w14:paraId="72B17584" w14:textId="6E5D36AD" w:rsidR="0037513D" w:rsidRPr="004D6387" w:rsidRDefault="0037513D" w:rsidP="0037513D">
            <w:pPr>
              <w:spacing w:before="120"/>
              <w:rPr>
                <w:sz w:val="22"/>
                <w:szCs w:val="22"/>
              </w:rPr>
            </w:pPr>
            <w:r w:rsidRPr="004D6387">
              <w:rPr>
                <w:sz w:val="22"/>
                <w:szCs w:val="22"/>
              </w:rPr>
              <w:t>Falls ja, welche Person?</w:t>
            </w:r>
          </w:p>
          <w:p w14:paraId="1CF63620" w14:textId="77777777" w:rsidR="0037513D" w:rsidRPr="004D6387" w:rsidRDefault="0037513D" w:rsidP="0037513D">
            <w:pPr>
              <w:spacing w:before="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0BD3EC4D" w14:textId="77777777" w:rsidR="0037513D" w:rsidRPr="004D6387" w:rsidRDefault="0037513D" w:rsidP="0037513D">
            <w:pPr>
              <w:keepNext/>
              <w:tabs>
                <w:tab w:val="left" w:pos="284"/>
              </w:tabs>
              <w:spacing w:after="120"/>
              <w:outlineLvl w:val="0"/>
              <w:rPr>
                <w:sz w:val="22"/>
                <w:szCs w:val="22"/>
              </w:rPr>
            </w:pPr>
          </w:p>
        </w:tc>
      </w:tr>
    </w:tbl>
    <w:p w14:paraId="2F9CBE99" w14:textId="77777777" w:rsidR="00145B48" w:rsidRPr="004D6387" w:rsidRDefault="00145B48">
      <w:pPr>
        <w:ind w:left="-426"/>
        <w:rPr>
          <w:sz w:val="24"/>
          <w:szCs w:val="24"/>
        </w:rPr>
      </w:pPr>
    </w:p>
    <w:tbl>
      <w:tblPr>
        <w:tblW w:w="10349" w:type="dxa"/>
        <w:tblInd w:w="-356" w:type="dxa"/>
        <w:tblLayout w:type="fixed"/>
        <w:tblCellMar>
          <w:left w:w="70" w:type="dxa"/>
          <w:right w:w="70" w:type="dxa"/>
        </w:tblCellMar>
        <w:tblLook w:val="0000" w:firstRow="0" w:lastRow="0" w:firstColumn="0" w:lastColumn="0" w:noHBand="0" w:noVBand="0"/>
      </w:tblPr>
      <w:tblGrid>
        <w:gridCol w:w="2127"/>
        <w:gridCol w:w="4111"/>
        <w:gridCol w:w="4111"/>
      </w:tblGrid>
      <w:tr w:rsidR="00145B48" w:rsidRPr="004D6387" w14:paraId="0939A1D5" w14:textId="77777777">
        <w:trPr>
          <w:cantSplit/>
        </w:trPr>
        <w:tc>
          <w:tcPr>
            <w:tcW w:w="2127" w:type="dxa"/>
            <w:tcBorders>
              <w:top w:val="single" w:sz="4" w:space="0" w:color="auto"/>
              <w:left w:val="single" w:sz="4" w:space="0" w:color="auto"/>
              <w:bottom w:val="single" w:sz="4" w:space="0" w:color="auto"/>
              <w:right w:val="single" w:sz="4" w:space="0" w:color="auto"/>
            </w:tcBorders>
            <w:vAlign w:val="center"/>
          </w:tcPr>
          <w:p w14:paraId="2B48CA0D" w14:textId="77777777" w:rsidR="00145B48" w:rsidRPr="004D6387" w:rsidRDefault="00145B48" w:rsidP="00146503">
            <w:pPr>
              <w:spacing w:before="120" w:afterLines="40" w:after="96"/>
              <w:rPr>
                <w:sz w:val="22"/>
                <w:szCs w:val="22"/>
              </w:rPr>
            </w:pPr>
            <w:r w:rsidRPr="004D6387">
              <w:rPr>
                <w:sz w:val="22"/>
                <w:szCs w:val="22"/>
              </w:rPr>
              <w:t>Bestehen Unterhaltsansprüche gegen geschiedene oder getrennt lebende Ehegatten / Ehegattinnen oder Partner(innen) einer Lebenspartnerschaft?</w:t>
            </w:r>
          </w:p>
        </w:tc>
        <w:tc>
          <w:tcPr>
            <w:tcW w:w="4111" w:type="dxa"/>
            <w:tcBorders>
              <w:top w:val="single" w:sz="4" w:space="0" w:color="auto"/>
              <w:left w:val="single" w:sz="4" w:space="0" w:color="auto"/>
              <w:bottom w:val="single" w:sz="4" w:space="0" w:color="auto"/>
              <w:right w:val="single" w:sz="12" w:space="0" w:color="auto"/>
            </w:tcBorders>
          </w:tcPr>
          <w:p w14:paraId="227C1FBA" w14:textId="77777777" w:rsidR="00145B48" w:rsidRPr="004D6387" w:rsidRDefault="00145B48" w:rsidP="00146503">
            <w:pPr>
              <w:pStyle w:val="berschrift1"/>
              <w:tabs>
                <w:tab w:val="left" w:pos="227"/>
                <w:tab w:val="left" w:pos="355"/>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 xml:space="preserve"> Nein, Grund:  </w:t>
            </w: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fldChar w:fldCharType="end"/>
            </w:r>
          </w:p>
          <w:p w14:paraId="0ED9F598" w14:textId="77777777" w:rsidR="00145B48" w:rsidRPr="004D6387" w:rsidRDefault="00145B48" w:rsidP="00146503">
            <w:pPr>
              <w:tabs>
                <w:tab w:val="left" w:pos="227"/>
              </w:tabs>
              <w:spacing w:before="120" w:afterLines="40" w:after="96"/>
              <w:rPr>
                <w:sz w:val="22"/>
                <w:szCs w:val="22"/>
              </w:rPr>
            </w:pPr>
          </w:p>
          <w:p w14:paraId="5AAF8595" w14:textId="77777777" w:rsidR="00145B48" w:rsidRPr="004D6387" w:rsidRDefault="00145B48" w:rsidP="00146503">
            <w:pPr>
              <w:pStyle w:val="berschrift1"/>
              <w:tabs>
                <w:tab w:val="left" w:pos="227"/>
                <w:tab w:val="left" w:pos="355"/>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Auf Unterhalt wurde verzichtet</w:t>
            </w:r>
          </w:p>
          <w:p w14:paraId="1AA49C44" w14:textId="77777777" w:rsidR="00145B48" w:rsidRPr="004D6387" w:rsidRDefault="00145B48" w:rsidP="00146503">
            <w:pPr>
              <w:pStyle w:val="berschrift1"/>
              <w:tabs>
                <w:tab w:val="left" w:pos="227"/>
                <w:tab w:val="left" w:pos="355"/>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 xml:space="preserve">Ja, Unterhalt wird bereits gezahlt </w:t>
            </w:r>
          </w:p>
          <w:p w14:paraId="380BAF33" w14:textId="77777777" w:rsidR="00145B48" w:rsidRPr="004D6387" w:rsidRDefault="00145B48" w:rsidP="00146503">
            <w:pPr>
              <w:pStyle w:val="berschrift1"/>
              <w:tabs>
                <w:tab w:val="left" w:pos="227"/>
                <w:tab w:val="left" w:pos="355"/>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 Unterhaltsansprüche sind noch nicht geltend gemacht</w:t>
            </w:r>
          </w:p>
          <w:p w14:paraId="334D10D8" w14:textId="77777777" w:rsidR="00145B48" w:rsidRPr="004D6387" w:rsidRDefault="00145B48" w:rsidP="00146503">
            <w:pPr>
              <w:pStyle w:val="berschrift1"/>
              <w:tabs>
                <w:tab w:val="left" w:pos="227"/>
                <w:tab w:val="left" w:pos="355"/>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 Unterhaltsansprüche sind bereits geltend gemacht</w:t>
            </w:r>
          </w:p>
          <w:p w14:paraId="2E8BF5BA" w14:textId="77777777" w:rsidR="00145B48" w:rsidRPr="004D6387" w:rsidRDefault="00145B48" w:rsidP="00146503">
            <w:pPr>
              <w:pStyle w:val="berschrift1"/>
              <w:tabs>
                <w:tab w:val="left" w:pos="227"/>
                <w:tab w:val="left" w:pos="355"/>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 xml:space="preserve">Ja, Unterhaltsansprüche sind bereits tituliert </w:t>
            </w:r>
          </w:p>
          <w:p w14:paraId="4A5EB072" w14:textId="3117AA8C" w:rsidR="00145B48" w:rsidRPr="004D6387" w:rsidRDefault="00145B48" w:rsidP="00442294">
            <w:pPr>
              <w:pStyle w:val="berschrift1"/>
              <w:tabs>
                <w:tab w:val="left" w:pos="497"/>
              </w:tabs>
              <w:spacing w:before="120" w:afterLines="40" w:after="96"/>
              <w:rPr>
                <w:b w:val="0"/>
                <w:sz w:val="22"/>
                <w:szCs w:val="22"/>
              </w:rPr>
            </w:pPr>
            <w:r w:rsidRPr="004D6387">
              <w:rPr>
                <w:b w:val="0"/>
                <w:sz w:val="22"/>
                <w:szCs w:val="22"/>
              </w:rPr>
              <w:t>(</w:t>
            </w:r>
            <w:r w:rsidR="00442294" w:rsidRPr="004D6387">
              <w:rPr>
                <w:b w:val="0"/>
                <w:sz w:val="22"/>
                <w:szCs w:val="22"/>
              </w:rPr>
              <w:t xml:space="preserve">bitte vollstreckbaren </w:t>
            </w:r>
            <w:r w:rsidRPr="004D6387">
              <w:rPr>
                <w:b w:val="0"/>
                <w:sz w:val="22"/>
                <w:szCs w:val="22"/>
              </w:rPr>
              <w:t>Titel</w:t>
            </w:r>
            <w:r w:rsidR="00442294" w:rsidRPr="004D6387">
              <w:rPr>
                <w:b w:val="0"/>
                <w:sz w:val="22"/>
                <w:szCs w:val="22"/>
              </w:rPr>
              <w:t xml:space="preserve"> oder</w:t>
            </w:r>
            <w:r w:rsidRPr="004D6387">
              <w:rPr>
                <w:b w:val="0"/>
                <w:sz w:val="22"/>
                <w:szCs w:val="22"/>
              </w:rPr>
              <w:t xml:space="preserve"> Urkunde beifügen)</w:t>
            </w:r>
          </w:p>
        </w:tc>
        <w:tc>
          <w:tcPr>
            <w:tcW w:w="4111" w:type="dxa"/>
            <w:tcBorders>
              <w:top w:val="single" w:sz="4" w:space="0" w:color="auto"/>
              <w:left w:val="single" w:sz="12" w:space="0" w:color="auto"/>
              <w:bottom w:val="single" w:sz="4" w:space="0" w:color="auto"/>
              <w:right w:val="single" w:sz="4" w:space="0" w:color="auto"/>
            </w:tcBorders>
          </w:tcPr>
          <w:p w14:paraId="2DA3D105" w14:textId="77777777" w:rsidR="00145B48" w:rsidRPr="004D6387" w:rsidRDefault="00145B48" w:rsidP="00146503">
            <w:pPr>
              <w:pStyle w:val="berschrift1"/>
              <w:tabs>
                <w:tab w:val="left" w:pos="227"/>
                <w:tab w:val="left" w:pos="355"/>
                <w:tab w:val="right" w:leader="underscore" w:pos="3757"/>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Nein, Grund:</w:t>
            </w:r>
            <w:r w:rsidRPr="004D6387">
              <w:rPr>
                <w:sz w:val="22"/>
                <w:szCs w:val="22"/>
              </w:rPr>
              <w:t xml:space="preserve"> </w:t>
            </w: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sz w:val="22"/>
                <w:szCs w:val="22"/>
              </w:rPr>
              <w:fldChar w:fldCharType="end"/>
            </w:r>
          </w:p>
          <w:p w14:paraId="00966ADC" w14:textId="77777777" w:rsidR="00145B48" w:rsidRPr="004D6387" w:rsidRDefault="00145B48" w:rsidP="00146503">
            <w:pPr>
              <w:tabs>
                <w:tab w:val="left" w:pos="227"/>
              </w:tabs>
              <w:spacing w:before="120" w:afterLines="40" w:after="96"/>
              <w:rPr>
                <w:sz w:val="22"/>
                <w:szCs w:val="22"/>
              </w:rPr>
            </w:pPr>
          </w:p>
          <w:p w14:paraId="258E3CAF" w14:textId="77777777" w:rsidR="00145B48" w:rsidRPr="004D6387" w:rsidRDefault="00145B48" w:rsidP="00146503">
            <w:pPr>
              <w:pStyle w:val="berschrift1"/>
              <w:tabs>
                <w:tab w:val="left" w:pos="227"/>
                <w:tab w:val="left" w:pos="355"/>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Auf Unterhalt wurde verzichtet</w:t>
            </w:r>
          </w:p>
          <w:p w14:paraId="5CBAD958" w14:textId="77777777" w:rsidR="00145B48" w:rsidRPr="004D6387" w:rsidRDefault="00145B48" w:rsidP="00146503">
            <w:pPr>
              <w:pStyle w:val="berschrift1"/>
              <w:tabs>
                <w:tab w:val="left" w:pos="227"/>
                <w:tab w:val="left" w:pos="355"/>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 xml:space="preserve">Ja, Unterhalt wird bereits gezahlt </w:t>
            </w:r>
          </w:p>
          <w:p w14:paraId="0730ED29" w14:textId="77777777" w:rsidR="00145B48" w:rsidRPr="004D6387" w:rsidRDefault="00145B48" w:rsidP="00146503">
            <w:pPr>
              <w:pStyle w:val="berschrift1"/>
              <w:tabs>
                <w:tab w:val="left" w:pos="227"/>
                <w:tab w:val="left" w:pos="355"/>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 Unterhaltsansprüche sind noch nicht geltend gemacht</w:t>
            </w:r>
          </w:p>
          <w:p w14:paraId="7B06F424" w14:textId="77777777" w:rsidR="00145B48" w:rsidRPr="004D6387" w:rsidRDefault="00145B48" w:rsidP="00146503">
            <w:pPr>
              <w:pStyle w:val="berschrift1"/>
              <w:tabs>
                <w:tab w:val="left" w:pos="227"/>
                <w:tab w:val="left" w:pos="355"/>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 Unterhaltsansprüche sind bereits geltend gemacht</w:t>
            </w:r>
          </w:p>
          <w:p w14:paraId="54D0F666" w14:textId="77777777" w:rsidR="00145B48" w:rsidRPr="004D6387" w:rsidRDefault="00145B48" w:rsidP="00146503">
            <w:pPr>
              <w:pStyle w:val="berschrift1"/>
              <w:tabs>
                <w:tab w:val="left" w:pos="227"/>
                <w:tab w:val="left" w:pos="355"/>
              </w:tabs>
              <w:spacing w:before="12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 xml:space="preserve">Ja, Unterhaltsansprüche sind bereits tituliert </w:t>
            </w:r>
          </w:p>
          <w:p w14:paraId="6F89817E" w14:textId="63260F89" w:rsidR="00145B48" w:rsidRPr="004D6387" w:rsidRDefault="00442294" w:rsidP="00442294">
            <w:pPr>
              <w:tabs>
                <w:tab w:val="left" w:pos="497"/>
              </w:tabs>
              <w:spacing w:before="120" w:afterLines="40" w:after="96"/>
              <w:rPr>
                <w:sz w:val="22"/>
                <w:szCs w:val="22"/>
              </w:rPr>
            </w:pPr>
            <w:r w:rsidRPr="004D6387">
              <w:rPr>
                <w:sz w:val="22"/>
                <w:szCs w:val="22"/>
              </w:rPr>
              <w:t>(bitte vollstreckbaren Titel oder Urkunde beifügen)</w:t>
            </w:r>
          </w:p>
        </w:tc>
      </w:tr>
      <w:tr w:rsidR="00145B48" w:rsidRPr="004D6387" w14:paraId="254D7AE8" w14:textId="77777777">
        <w:trPr>
          <w:cantSplit/>
        </w:trPr>
        <w:tc>
          <w:tcPr>
            <w:tcW w:w="2127" w:type="dxa"/>
            <w:tcBorders>
              <w:top w:val="single" w:sz="4" w:space="0" w:color="auto"/>
              <w:left w:val="single" w:sz="4" w:space="0" w:color="auto"/>
            </w:tcBorders>
            <w:vAlign w:val="center"/>
          </w:tcPr>
          <w:p w14:paraId="030220F4" w14:textId="77777777" w:rsidR="00145B48" w:rsidRPr="004D6387" w:rsidRDefault="00145B48" w:rsidP="00146503">
            <w:pPr>
              <w:spacing w:before="120" w:afterLines="40" w:after="96"/>
              <w:rPr>
                <w:sz w:val="22"/>
                <w:szCs w:val="22"/>
              </w:rPr>
            </w:pPr>
            <w:r w:rsidRPr="004D6387">
              <w:rPr>
                <w:sz w:val="22"/>
                <w:szCs w:val="22"/>
              </w:rPr>
              <w:t>Falls ja:</w:t>
            </w:r>
          </w:p>
          <w:p w14:paraId="03B6E971" w14:textId="77777777" w:rsidR="00145B48" w:rsidRPr="004D6387" w:rsidRDefault="00145B48" w:rsidP="00146503">
            <w:pPr>
              <w:spacing w:before="120" w:afterLines="40" w:after="96"/>
              <w:rPr>
                <w:sz w:val="22"/>
                <w:szCs w:val="22"/>
              </w:rPr>
            </w:pPr>
            <w:r w:rsidRPr="004D6387">
              <w:rPr>
                <w:sz w:val="22"/>
                <w:szCs w:val="22"/>
              </w:rPr>
              <w:t>Familienname, Vorname des getrennt lebenden oder geschiedenen Ehegatten/Partners</w:t>
            </w:r>
          </w:p>
        </w:tc>
        <w:tc>
          <w:tcPr>
            <w:tcW w:w="4111" w:type="dxa"/>
            <w:tcBorders>
              <w:top w:val="single" w:sz="4" w:space="0" w:color="auto"/>
              <w:left w:val="single" w:sz="4" w:space="0" w:color="auto"/>
              <w:bottom w:val="single" w:sz="4" w:space="0" w:color="auto"/>
              <w:right w:val="single" w:sz="12" w:space="0" w:color="auto"/>
            </w:tcBorders>
          </w:tcPr>
          <w:p w14:paraId="1B263B65" w14:textId="77777777" w:rsidR="00145B48" w:rsidRPr="004D6387" w:rsidRDefault="00145B48" w:rsidP="00146503">
            <w:pPr>
              <w:pStyle w:val="berschrift1"/>
              <w:spacing w:before="120" w:afterLines="40" w:after="96"/>
              <w:rPr>
                <w:b w:val="0"/>
                <w:sz w:val="22"/>
                <w:szCs w:val="22"/>
              </w:rPr>
            </w:pP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sz w:val="22"/>
                <w:szCs w:val="22"/>
              </w:rPr>
              <w:fldChar w:fldCharType="end"/>
            </w:r>
          </w:p>
        </w:tc>
        <w:tc>
          <w:tcPr>
            <w:tcW w:w="4111" w:type="dxa"/>
            <w:tcBorders>
              <w:top w:val="single" w:sz="4" w:space="0" w:color="auto"/>
              <w:left w:val="single" w:sz="12" w:space="0" w:color="auto"/>
              <w:bottom w:val="single" w:sz="4" w:space="0" w:color="auto"/>
              <w:right w:val="single" w:sz="4" w:space="0" w:color="auto"/>
            </w:tcBorders>
          </w:tcPr>
          <w:p w14:paraId="24C143A9" w14:textId="77777777" w:rsidR="00145B48" w:rsidRPr="004D6387" w:rsidRDefault="00145B48" w:rsidP="00146503">
            <w:pPr>
              <w:spacing w:before="120" w:afterLines="40" w:after="96"/>
              <w:ind w:left="321" w:hanging="321"/>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tc>
      </w:tr>
      <w:tr w:rsidR="00145B48" w:rsidRPr="004D6387" w14:paraId="736A3ED6" w14:textId="77777777">
        <w:trPr>
          <w:cantSplit/>
        </w:trPr>
        <w:tc>
          <w:tcPr>
            <w:tcW w:w="2127" w:type="dxa"/>
            <w:tcBorders>
              <w:top w:val="single" w:sz="4" w:space="0" w:color="auto"/>
              <w:left w:val="single" w:sz="4" w:space="0" w:color="auto"/>
              <w:right w:val="single" w:sz="4" w:space="0" w:color="auto"/>
            </w:tcBorders>
          </w:tcPr>
          <w:p w14:paraId="2870E392" w14:textId="77777777" w:rsidR="00145B48" w:rsidRPr="004D6387" w:rsidRDefault="00145B48" w:rsidP="00146503">
            <w:pPr>
              <w:spacing w:before="120" w:afterLines="40" w:after="96"/>
              <w:rPr>
                <w:sz w:val="22"/>
                <w:szCs w:val="22"/>
              </w:rPr>
            </w:pPr>
            <w:r w:rsidRPr="004D6387">
              <w:rPr>
                <w:sz w:val="22"/>
                <w:szCs w:val="22"/>
              </w:rPr>
              <w:t>Anschrift</w:t>
            </w:r>
          </w:p>
          <w:p w14:paraId="0DD72C99" w14:textId="77777777" w:rsidR="00145B48" w:rsidRPr="004D6387" w:rsidRDefault="00145B48" w:rsidP="00146503">
            <w:pPr>
              <w:spacing w:before="120" w:afterLines="40" w:after="96"/>
              <w:rPr>
                <w:sz w:val="22"/>
                <w:szCs w:val="22"/>
              </w:rPr>
            </w:pPr>
            <w:r w:rsidRPr="004D6387">
              <w:rPr>
                <w:sz w:val="22"/>
                <w:szCs w:val="22"/>
              </w:rPr>
              <w:t xml:space="preserve">Straße, Haus-Nr., </w:t>
            </w:r>
          </w:p>
          <w:p w14:paraId="12D6AF88" w14:textId="77777777" w:rsidR="00145B48" w:rsidRPr="004D6387" w:rsidRDefault="00145B48" w:rsidP="00146503">
            <w:pPr>
              <w:spacing w:before="120" w:afterLines="40" w:after="96"/>
              <w:rPr>
                <w:sz w:val="22"/>
                <w:szCs w:val="22"/>
              </w:rPr>
            </w:pPr>
            <w:r w:rsidRPr="004D6387">
              <w:rPr>
                <w:sz w:val="22"/>
                <w:szCs w:val="22"/>
              </w:rPr>
              <w:t>PLZ, Ort, (freiwillig: Telefon)</w:t>
            </w:r>
          </w:p>
        </w:tc>
        <w:tc>
          <w:tcPr>
            <w:tcW w:w="4111" w:type="dxa"/>
            <w:tcBorders>
              <w:top w:val="single" w:sz="4" w:space="0" w:color="auto"/>
              <w:left w:val="nil"/>
              <w:right w:val="single" w:sz="12" w:space="0" w:color="auto"/>
            </w:tcBorders>
          </w:tcPr>
          <w:p w14:paraId="5118AA3E" w14:textId="77777777" w:rsidR="00145B48" w:rsidRPr="004D6387" w:rsidRDefault="00145B48" w:rsidP="00146503">
            <w:pPr>
              <w:spacing w:before="120" w:afterLines="40" w:after="96"/>
              <w:ind w:left="321" w:hanging="321"/>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tc>
        <w:tc>
          <w:tcPr>
            <w:tcW w:w="4111" w:type="dxa"/>
            <w:tcBorders>
              <w:top w:val="single" w:sz="4" w:space="0" w:color="auto"/>
              <w:left w:val="single" w:sz="12" w:space="0" w:color="auto"/>
              <w:right w:val="single" w:sz="4" w:space="0" w:color="auto"/>
            </w:tcBorders>
          </w:tcPr>
          <w:p w14:paraId="3A47E6B3" w14:textId="77777777" w:rsidR="00145B48" w:rsidRPr="004D6387" w:rsidRDefault="00145B48" w:rsidP="00146503">
            <w:pPr>
              <w:spacing w:before="120" w:afterLines="40" w:after="96"/>
              <w:ind w:left="321" w:hanging="321"/>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tc>
      </w:tr>
      <w:tr w:rsidR="00145B48" w:rsidRPr="004D6387" w14:paraId="0010B08B" w14:textId="77777777">
        <w:trPr>
          <w:cantSplit/>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4DF98177" w14:textId="77777777" w:rsidR="00145B48" w:rsidRPr="004D6387" w:rsidRDefault="00145B48" w:rsidP="00146503">
            <w:pPr>
              <w:pStyle w:val="Kopfzeile"/>
              <w:tabs>
                <w:tab w:val="clear" w:pos="4536"/>
                <w:tab w:val="clear" w:pos="9072"/>
              </w:tabs>
              <w:spacing w:before="120" w:afterLines="40" w:after="96"/>
              <w:rPr>
                <w:rFonts w:cs="Arial"/>
                <w:color w:val="000000"/>
                <w:sz w:val="22"/>
                <w:szCs w:val="22"/>
              </w:rPr>
            </w:pPr>
            <w:r w:rsidRPr="004D6387">
              <w:rPr>
                <w:rFonts w:cs="Arial"/>
                <w:color w:val="000000"/>
                <w:sz w:val="22"/>
                <w:szCs w:val="22"/>
              </w:rPr>
              <w:t>Geburtsdatum und -ort</w:t>
            </w:r>
          </w:p>
        </w:tc>
        <w:tc>
          <w:tcPr>
            <w:tcW w:w="4111" w:type="dxa"/>
            <w:tcBorders>
              <w:top w:val="single" w:sz="4" w:space="0" w:color="auto"/>
              <w:left w:val="single" w:sz="4" w:space="0" w:color="auto"/>
              <w:bottom w:val="single" w:sz="4" w:space="0" w:color="auto"/>
              <w:right w:val="single" w:sz="12" w:space="0" w:color="auto"/>
            </w:tcBorders>
          </w:tcPr>
          <w:p w14:paraId="77E89775" w14:textId="77777777" w:rsidR="00145B48" w:rsidRPr="004D6387" w:rsidRDefault="00145B48" w:rsidP="00146503">
            <w:pPr>
              <w:pStyle w:val="berschrift1"/>
              <w:spacing w:before="120" w:afterLines="40" w:after="96"/>
              <w:rPr>
                <w:b w:val="0"/>
                <w:sz w:val="22"/>
                <w:szCs w:val="22"/>
              </w:rPr>
            </w:pP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sz w:val="22"/>
                <w:szCs w:val="22"/>
              </w:rPr>
              <w:fldChar w:fldCharType="end"/>
            </w:r>
          </w:p>
        </w:tc>
        <w:tc>
          <w:tcPr>
            <w:tcW w:w="4111" w:type="dxa"/>
            <w:tcBorders>
              <w:top w:val="single" w:sz="4" w:space="0" w:color="auto"/>
              <w:left w:val="single" w:sz="12" w:space="0" w:color="auto"/>
              <w:bottom w:val="single" w:sz="4" w:space="0" w:color="auto"/>
              <w:right w:val="single" w:sz="4" w:space="0" w:color="auto"/>
            </w:tcBorders>
          </w:tcPr>
          <w:p w14:paraId="31074C8E" w14:textId="77777777" w:rsidR="00145B48" w:rsidRPr="004D6387" w:rsidRDefault="00145B48" w:rsidP="00146503">
            <w:pPr>
              <w:spacing w:before="120" w:afterLines="40" w:after="96"/>
              <w:ind w:left="321" w:hanging="321"/>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tc>
      </w:tr>
      <w:tr w:rsidR="00145B48" w:rsidRPr="004D6387" w14:paraId="145044AF" w14:textId="77777777">
        <w:trPr>
          <w:cantSplit/>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1B516684" w14:textId="77777777" w:rsidR="00145B48" w:rsidRPr="004D6387" w:rsidRDefault="00145B48" w:rsidP="00146503">
            <w:pPr>
              <w:pStyle w:val="Kopfzeile"/>
              <w:tabs>
                <w:tab w:val="clear" w:pos="4536"/>
                <w:tab w:val="clear" w:pos="9072"/>
              </w:tabs>
              <w:spacing w:before="120" w:afterLines="40" w:after="96"/>
              <w:rPr>
                <w:rFonts w:cs="Arial"/>
                <w:color w:val="000000"/>
                <w:sz w:val="22"/>
                <w:szCs w:val="22"/>
              </w:rPr>
            </w:pPr>
            <w:r w:rsidRPr="004D6387">
              <w:rPr>
                <w:sz w:val="22"/>
                <w:szCs w:val="22"/>
              </w:rPr>
              <w:lastRenderedPageBreak/>
              <w:t>jährliches Einkommen in EUR des/der getrennt lebenden / geschiedenen Ehegatten bzw. Partners / Partnerin</w:t>
            </w:r>
          </w:p>
        </w:tc>
        <w:tc>
          <w:tcPr>
            <w:tcW w:w="4111" w:type="dxa"/>
            <w:tcBorders>
              <w:top w:val="single" w:sz="4" w:space="0" w:color="auto"/>
              <w:left w:val="single" w:sz="4" w:space="0" w:color="auto"/>
              <w:bottom w:val="single" w:sz="4" w:space="0" w:color="auto"/>
              <w:right w:val="single" w:sz="12" w:space="0" w:color="auto"/>
            </w:tcBorders>
          </w:tcPr>
          <w:p w14:paraId="1CD69B44" w14:textId="77777777" w:rsidR="00145B48" w:rsidRPr="004D6387" w:rsidRDefault="00145B48" w:rsidP="00146503">
            <w:pPr>
              <w:pStyle w:val="berschrift1"/>
              <w:spacing w:before="120" w:afterLines="40" w:after="96"/>
              <w:rPr>
                <w:b w:val="0"/>
                <w:sz w:val="22"/>
                <w:szCs w:val="22"/>
              </w:rPr>
            </w:pPr>
          </w:p>
        </w:tc>
        <w:tc>
          <w:tcPr>
            <w:tcW w:w="4111" w:type="dxa"/>
            <w:tcBorders>
              <w:top w:val="single" w:sz="4" w:space="0" w:color="auto"/>
              <w:left w:val="single" w:sz="12" w:space="0" w:color="auto"/>
              <w:bottom w:val="single" w:sz="4" w:space="0" w:color="auto"/>
              <w:right w:val="single" w:sz="4" w:space="0" w:color="auto"/>
            </w:tcBorders>
          </w:tcPr>
          <w:p w14:paraId="700F417D" w14:textId="77777777" w:rsidR="00145B48" w:rsidRPr="004D6387" w:rsidRDefault="00145B48" w:rsidP="00146503">
            <w:pPr>
              <w:spacing w:before="120" w:afterLines="40" w:after="96"/>
              <w:ind w:left="321" w:hanging="321"/>
              <w:rPr>
                <w:sz w:val="22"/>
                <w:szCs w:val="22"/>
              </w:rPr>
            </w:pPr>
          </w:p>
        </w:tc>
      </w:tr>
    </w:tbl>
    <w:p w14:paraId="6F2DC03B" w14:textId="5DB062E8" w:rsidR="006B0E20" w:rsidRPr="004D6387" w:rsidRDefault="006B0E20" w:rsidP="009A7F36">
      <w:pPr>
        <w:spacing w:before="240" w:after="240"/>
        <w:ind w:left="-425"/>
        <w:rPr>
          <w:b/>
          <w:sz w:val="22"/>
          <w:szCs w:val="22"/>
        </w:rPr>
      </w:pPr>
      <w:r w:rsidRPr="004D6387">
        <w:rPr>
          <w:b/>
          <w:sz w:val="22"/>
          <w:szCs w:val="22"/>
        </w:rPr>
        <w:t>4.</w:t>
      </w:r>
      <w:r w:rsidRPr="004D6387">
        <w:rPr>
          <w:b/>
          <w:sz w:val="22"/>
          <w:szCs w:val="22"/>
        </w:rPr>
        <w:tab/>
        <w:t>Fragen zur Bedarfsfeststellung:</w:t>
      </w:r>
    </w:p>
    <w:tbl>
      <w:tblPr>
        <w:tblStyle w:val="Tabellenraster"/>
        <w:tblW w:w="10349" w:type="dxa"/>
        <w:tblInd w:w="-318" w:type="dxa"/>
        <w:tblLook w:val="04A0" w:firstRow="1" w:lastRow="0" w:firstColumn="1" w:lastColumn="0" w:noHBand="0" w:noVBand="1"/>
      </w:tblPr>
      <w:tblGrid>
        <w:gridCol w:w="10349"/>
      </w:tblGrid>
      <w:tr w:rsidR="00A56481" w:rsidRPr="004D6387" w14:paraId="2E513849" w14:textId="77777777" w:rsidTr="00A56481">
        <w:tc>
          <w:tcPr>
            <w:tcW w:w="10349" w:type="dxa"/>
          </w:tcPr>
          <w:p w14:paraId="0FE06361" w14:textId="2885EEC9" w:rsidR="00A56481" w:rsidRPr="004D6387" w:rsidRDefault="00A56481" w:rsidP="00A56481">
            <w:pPr>
              <w:spacing w:before="120" w:after="120"/>
              <w:rPr>
                <w:sz w:val="22"/>
                <w:szCs w:val="22"/>
              </w:rPr>
            </w:pPr>
            <w:r w:rsidRPr="004D6387">
              <w:rPr>
                <w:sz w:val="22"/>
                <w:szCs w:val="22"/>
              </w:rPr>
              <w:t xml:space="preserve">Sofern Sie in einer </w:t>
            </w:r>
            <w:r w:rsidRPr="004D6387">
              <w:rPr>
                <w:b/>
                <w:sz w:val="22"/>
                <w:szCs w:val="22"/>
              </w:rPr>
              <w:t>„besonderen Wohnform“</w:t>
            </w:r>
            <w:r w:rsidRPr="004D6387">
              <w:rPr>
                <w:sz w:val="22"/>
                <w:szCs w:val="22"/>
              </w:rPr>
              <w:t xml:space="preserve"> (ehemals stationäre Einrichtung der Eingliederungshilfe) leben, füllen Sie bitte </w:t>
            </w:r>
            <w:r w:rsidRPr="004D6387">
              <w:rPr>
                <w:b/>
                <w:sz w:val="22"/>
                <w:szCs w:val="22"/>
                <w:u w:val="single"/>
              </w:rPr>
              <w:t>nur</w:t>
            </w:r>
            <w:r w:rsidRPr="004D6387">
              <w:rPr>
                <w:b/>
                <w:sz w:val="22"/>
                <w:szCs w:val="22"/>
              </w:rPr>
              <w:t xml:space="preserve"> 4.4</w:t>
            </w:r>
            <w:r w:rsidRPr="004D6387">
              <w:rPr>
                <w:sz w:val="22"/>
                <w:szCs w:val="22"/>
              </w:rPr>
              <w:t>. aus.</w:t>
            </w:r>
          </w:p>
        </w:tc>
      </w:tr>
    </w:tbl>
    <w:p w14:paraId="0E26239B" w14:textId="6D43970D" w:rsidR="0033497F" w:rsidRPr="004D6387" w:rsidRDefault="006B0E20" w:rsidP="00701750">
      <w:pPr>
        <w:tabs>
          <w:tab w:val="left" w:pos="284"/>
        </w:tabs>
        <w:suppressAutoHyphens/>
        <w:spacing w:before="240" w:after="240"/>
        <w:ind w:hanging="425"/>
        <w:rPr>
          <w:b/>
          <w:sz w:val="22"/>
          <w:szCs w:val="22"/>
        </w:rPr>
      </w:pPr>
      <w:r w:rsidRPr="004D6387">
        <w:rPr>
          <w:b/>
          <w:sz w:val="22"/>
          <w:szCs w:val="22"/>
        </w:rPr>
        <w:t>4.1</w:t>
      </w:r>
      <w:r w:rsidRPr="004D6387">
        <w:rPr>
          <w:b/>
          <w:sz w:val="22"/>
          <w:szCs w:val="22"/>
        </w:rPr>
        <w:tab/>
      </w:r>
      <w:r w:rsidR="00F1530D" w:rsidRPr="004D6387">
        <w:rPr>
          <w:b/>
          <w:sz w:val="22"/>
          <w:szCs w:val="22"/>
        </w:rPr>
        <w:t xml:space="preserve">Bedarfe für die Unterkunft </w:t>
      </w:r>
      <w:r w:rsidR="00DF3DD2" w:rsidRPr="004D6387">
        <w:rPr>
          <w:b/>
          <w:sz w:val="22"/>
          <w:szCs w:val="22"/>
        </w:rPr>
        <w:t xml:space="preserve">- </w:t>
      </w:r>
      <w:r w:rsidR="00514520" w:rsidRPr="004D6387">
        <w:rPr>
          <w:rFonts w:cs="Arial"/>
          <w:sz w:val="22"/>
          <w:szCs w:val="22"/>
        </w:rPr>
        <w:t>Nur auszufüllen von Personen, die in einer Wohnung/ einem Haus leben! –</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7"/>
        <w:gridCol w:w="107"/>
        <w:gridCol w:w="2410"/>
        <w:gridCol w:w="70"/>
        <w:gridCol w:w="355"/>
        <w:gridCol w:w="2232"/>
        <w:gridCol w:w="2588"/>
      </w:tblGrid>
      <w:tr w:rsidR="000D1594" w:rsidRPr="004D6387" w14:paraId="1A67BD47" w14:textId="77777777" w:rsidTr="002E1125">
        <w:trPr>
          <w:trHeight w:hRule="exact" w:val="950"/>
        </w:trPr>
        <w:tc>
          <w:tcPr>
            <w:tcW w:w="2587" w:type="dxa"/>
            <w:vAlign w:val="center"/>
          </w:tcPr>
          <w:p w14:paraId="3238173E" w14:textId="77777777" w:rsidR="000D1594" w:rsidRPr="004D6387" w:rsidRDefault="000D1594" w:rsidP="002623C9">
            <w:pPr>
              <w:spacing w:before="120" w:after="120"/>
              <w:rPr>
                <w:rFonts w:cs="Arial"/>
                <w:sz w:val="22"/>
                <w:szCs w:val="22"/>
              </w:rPr>
            </w:pPr>
            <w:r w:rsidRPr="004D6387">
              <w:rPr>
                <w:rFonts w:cs="Arial"/>
                <w:sz w:val="22"/>
                <w:szCs w:val="22"/>
              </w:rPr>
              <w:t>Anzahl der Personen im Haushalt:</w:t>
            </w:r>
          </w:p>
          <w:p w14:paraId="074F59B4" w14:textId="2CE060CB" w:rsidR="002233B2" w:rsidRPr="004D6387" w:rsidRDefault="002233B2" w:rsidP="002623C9">
            <w:pPr>
              <w:spacing w:before="120" w:after="120"/>
              <w:rPr>
                <w:rFonts w:cs="Arial"/>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sz w:val="22"/>
                <w:szCs w:val="22"/>
              </w:rPr>
              <w:fldChar w:fldCharType="end"/>
            </w:r>
          </w:p>
        </w:tc>
        <w:tc>
          <w:tcPr>
            <w:tcW w:w="2587" w:type="dxa"/>
            <w:gridSpan w:val="3"/>
            <w:vAlign w:val="center"/>
          </w:tcPr>
          <w:p w14:paraId="674A7280" w14:textId="074D6AD3" w:rsidR="002233B2" w:rsidRPr="004D6387" w:rsidRDefault="000D1594" w:rsidP="002623C9">
            <w:pPr>
              <w:spacing w:before="120" w:after="120"/>
              <w:rPr>
                <w:rFonts w:cs="Arial"/>
                <w:sz w:val="22"/>
                <w:szCs w:val="22"/>
              </w:rPr>
            </w:pPr>
            <w:r w:rsidRPr="004D6387">
              <w:rPr>
                <w:rFonts w:cs="Arial"/>
                <w:sz w:val="22"/>
                <w:szCs w:val="22"/>
              </w:rPr>
              <w:t>Wohnfläche</w:t>
            </w:r>
            <w:r w:rsidR="002233B2" w:rsidRPr="004D6387">
              <w:rPr>
                <w:rFonts w:cs="Arial"/>
                <w:sz w:val="22"/>
                <w:szCs w:val="22"/>
              </w:rPr>
              <w:t xml:space="preserve"> (qm)</w:t>
            </w:r>
            <w:r w:rsidRPr="004D6387">
              <w:rPr>
                <w:rFonts w:cs="Arial"/>
                <w:sz w:val="22"/>
                <w:szCs w:val="22"/>
              </w:rPr>
              <w:t>:</w:t>
            </w:r>
          </w:p>
          <w:p w14:paraId="0A30F249" w14:textId="2E178DB0" w:rsidR="002233B2" w:rsidRPr="004D6387" w:rsidRDefault="002233B2" w:rsidP="002623C9">
            <w:pPr>
              <w:spacing w:before="120" w:after="120"/>
              <w:rPr>
                <w:rFonts w:cs="Arial"/>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sz w:val="22"/>
                <w:szCs w:val="22"/>
              </w:rPr>
              <w:fldChar w:fldCharType="end"/>
            </w:r>
          </w:p>
        </w:tc>
        <w:tc>
          <w:tcPr>
            <w:tcW w:w="2587" w:type="dxa"/>
            <w:gridSpan w:val="2"/>
            <w:vAlign w:val="center"/>
          </w:tcPr>
          <w:p w14:paraId="11F58847" w14:textId="4007DE78" w:rsidR="002233B2" w:rsidRPr="004D6387" w:rsidRDefault="000D1594" w:rsidP="002623C9">
            <w:pPr>
              <w:spacing w:before="120" w:after="120"/>
              <w:rPr>
                <w:rFonts w:cs="Arial"/>
                <w:sz w:val="22"/>
                <w:szCs w:val="22"/>
              </w:rPr>
            </w:pPr>
            <w:r w:rsidRPr="004D6387">
              <w:rPr>
                <w:rFonts w:cs="Arial"/>
                <w:sz w:val="22"/>
                <w:szCs w:val="22"/>
              </w:rPr>
              <w:t>Baujahr des Hauses:</w:t>
            </w:r>
          </w:p>
          <w:p w14:paraId="12CB8E39" w14:textId="48F81866" w:rsidR="002233B2" w:rsidRPr="004D6387" w:rsidRDefault="002233B2" w:rsidP="002623C9">
            <w:pPr>
              <w:spacing w:before="120" w:after="120"/>
              <w:rPr>
                <w:rFonts w:cs="Arial"/>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sz w:val="22"/>
                <w:szCs w:val="22"/>
              </w:rPr>
              <w:fldChar w:fldCharType="end"/>
            </w:r>
          </w:p>
        </w:tc>
        <w:tc>
          <w:tcPr>
            <w:tcW w:w="2588" w:type="dxa"/>
            <w:vAlign w:val="center"/>
          </w:tcPr>
          <w:p w14:paraId="17FEBB18" w14:textId="08EE75D1" w:rsidR="002233B2" w:rsidRPr="004D6387" w:rsidRDefault="002233B2" w:rsidP="002623C9">
            <w:pPr>
              <w:spacing w:before="120" w:after="120"/>
              <w:rPr>
                <w:rFonts w:cs="Arial"/>
                <w:sz w:val="22"/>
                <w:szCs w:val="22"/>
              </w:rPr>
            </w:pPr>
            <w:r w:rsidRPr="004D6387">
              <w:rPr>
                <w:rFonts w:cs="Arial"/>
                <w:sz w:val="22"/>
                <w:szCs w:val="22"/>
              </w:rPr>
              <w:t>Anzahl der Räume:</w:t>
            </w:r>
          </w:p>
          <w:p w14:paraId="2712E1A8" w14:textId="225C3713" w:rsidR="002233B2" w:rsidRPr="004D6387" w:rsidRDefault="002233B2" w:rsidP="002623C9">
            <w:pPr>
              <w:spacing w:before="120" w:after="120"/>
              <w:rPr>
                <w:rFonts w:cs="Arial"/>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sz w:val="22"/>
                <w:szCs w:val="22"/>
              </w:rPr>
              <w:fldChar w:fldCharType="end"/>
            </w:r>
          </w:p>
        </w:tc>
      </w:tr>
      <w:tr w:rsidR="00C86F57" w:rsidRPr="004D6387" w14:paraId="6495A52A" w14:textId="77777777" w:rsidTr="00454438">
        <w:trPr>
          <w:trHeight w:hRule="exact" w:val="2657"/>
        </w:trPr>
        <w:tc>
          <w:tcPr>
            <w:tcW w:w="2694" w:type="dxa"/>
            <w:gridSpan w:val="2"/>
            <w:tcBorders>
              <w:right w:val="nil"/>
            </w:tcBorders>
            <w:vAlign w:val="center"/>
          </w:tcPr>
          <w:p w14:paraId="3478B36B" w14:textId="55FC89F8" w:rsidR="00C86F57" w:rsidRPr="004D6387" w:rsidRDefault="00C86F57" w:rsidP="002623C9">
            <w:pPr>
              <w:spacing w:before="120" w:after="120"/>
              <w:rPr>
                <w:rFonts w:cs="Arial"/>
                <w:sz w:val="22"/>
                <w:szCs w:val="22"/>
              </w:rPr>
            </w:pPr>
            <w:r w:rsidRPr="004D6387">
              <w:rPr>
                <w:rFonts w:cs="Arial"/>
                <w:sz w:val="22"/>
                <w:szCs w:val="22"/>
              </w:rPr>
              <w:t>Sind Sie:</w:t>
            </w:r>
          </w:p>
          <w:p w14:paraId="2007CE80" w14:textId="7D37D824" w:rsidR="00C86F57" w:rsidRPr="004D6387" w:rsidRDefault="00C86F57" w:rsidP="002623C9">
            <w:pPr>
              <w:pStyle w:val="berschrift1"/>
              <w:tabs>
                <w:tab w:val="left" w:pos="284"/>
                <w:tab w:val="left" w:pos="781"/>
                <w:tab w:val="left" w:pos="1064"/>
                <w:tab w:val="left" w:pos="1490"/>
                <w:tab w:val="left" w:pos="1835"/>
                <w:tab w:val="left" w:pos="2340"/>
                <w:tab w:val="left" w:pos="2482"/>
              </w:tabs>
              <w:spacing w:before="120" w:after="120"/>
              <w:jc w:val="both"/>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Hauptmieter/in</w:t>
            </w:r>
          </w:p>
          <w:p w14:paraId="6689D233" w14:textId="2062A572" w:rsidR="00C86F57" w:rsidRPr="004D6387" w:rsidRDefault="00C86F57" w:rsidP="002623C9">
            <w:pPr>
              <w:pStyle w:val="berschrift1"/>
              <w:tabs>
                <w:tab w:val="left" w:pos="284"/>
                <w:tab w:val="left" w:pos="781"/>
                <w:tab w:val="left" w:pos="1064"/>
                <w:tab w:val="left" w:pos="1490"/>
                <w:tab w:val="left" w:pos="1835"/>
                <w:tab w:val="left" w:pos="2340"/>
                <w:tab w:val="left" w:pos="2482"/>
              </w:tabs>
              <w:spacing w:before="120" w:after="120"/>
              <w:jc w:val="both"/>
              <w:rPr>
                <w:b w:val="0"/>
                <w:sz w:val="22"/>
                <w:szCs w:val="22"/>
              </w:rPr>
            </w:pPr>
            <w:r w:rsidRPr="004D6387">
              <w:rPr>
                <w:b w:val="0"/>
                <w:sz w:val="22"/>
                <w:szCs w:val="22"/>
              </w:rPr>
              <w:fldChar w:fldCharType="begin">
                <w:ffData>
                  <w:name w:val=""/>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Untermieter/in</w:t>
            </w:r>
          </w:p>
          <w:p w14:paraId="360FA782" w14:textId="6A30CC8F" w:rsidR="002623C9" w:rsidRPr="004D6387" w:rsidRDefault="00C86F57" w:rsidP="002623C9">
            <w:pPr>
              <w:pStyle w:val="berschrift1"/>
              <w:tabs>
                <w:tab w:val="left" w:pos="284"/>
                <w:tab w:val="left" w:pos="781"/>
                <w:tab w:val="left" w:pos="1064"/>
                <w:tab w:val="left" w:pos="1490"/>
                <w:tab w:val="left" w:pos="1835"/>
                <w:tab w:val="left" w:pos="2340"/>
                <w:tab w:val="left" w:pos="2482"/>
              </w:tabs>
              <w:spacing w:before="120" w:after="120"/>
              <w:jc w:val="both"/>
              <w:rPr>
                <w:b w:val="0"/>
                <w:sz w:val="22"/>
                <w:szCs w:val="22"/>
              </w:rPr>
            </w:pPr>
            <w:r w:rsidRPr="004D6387">
              <w:rPr>
                <w:b w:val="0"/>
                <w:sz w:val="22"/>
                <w:szCs w:val="22"/>
              </w:rPr>
              <w:fldChar w:fldCharType="begin">
                <w:ffData>
                  <w:name w:val=""/>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002623C9" w:rsidRPr="004D6387">
              <w:rPr>
                <w:b w:val="0"/>
                <w:sz w:val="22"/>
                <w:szCs w:val="22"/>
              </w:rPr>
              <w:t xml:space="preserve"> Wohnungseigen-</w:t>
            </w:r>
          </w:p>
          <w:p w14:paraId="6D246EBA" w14:textId="1B4896E5" w:rsidR="002623C9" w:rsidRPr="004D6387" w:rsidRDefault="002623C9" w:rsidP="002623C9">
            <w:pPr>
              <w:rPr>
                <w:sz w:val="22"/>
                <w:szCs w:val="22"/>
              </w:rPr>
            </w:pPr>
            <w:r w:rsidRPr="004D6387">
              <w:rPr>
                <w:sz w:val="22"/>
                <w:szCs w:val="22"/>
              </w:rPr>
              <w:t>tümerin/in</w:t>
            </w:r>
            <w:r w:rsidR="002E1125" w:rsidRPr="004D6387">
              <w:rPr>
                <w:sz w:val="22"/>
                <w:szCs w:val="22"/>
              </w:rPr>
              <w:t xml:space="preserve"> </w:t>
            </w:r>
            <w:r w:rsidR="002E1125" w:rsidRPr="004D6387">
              <w:rPr>
                <w:b/>
                <w:sz w:val="22"/>
                <w:szCs w:val="22"/>
              </w:rPr>
              <w:t>(siehe 4.3.)</w:t>
            </w:r>
          </w:p>
          <w:p w14:paraId="3B7A1821" w14:textId="77777777" w:rsidR="002E1125" w:rsidRPr="004D6387" w:rsidRDefault="00C86F57" w:rsidP="002E1125">
            <w:pPr>
              <w:pStyle w:val="berschrift1"/>
              <w:tabs>
                <w:tab w:val="left" w:pos="214"/>
                <w:tab w:val="left" w:pos="498"/>
                <w:tab w:val="left" w:pos="1064"/>
                <w:tab w:val="left" w:pos="1490"/>
                <w:tab w:val="left" w:pos="1835"/>
                <w:tab w:val="left" w:pos="2340"/>
                <w:tab w:val="left" w:pos="2482"/>
              </w:tabs>
              <w:spacing w:before="120" w:after="120"/>
              <w:jc w:val="both"/>
              <w:rPr>
                <w:b w:val="0"/>
                <w:sz w:val="22"/>
                <w:szCs w:val="22"/>
              </w:rPr>
            </w:pPr>
            <w:r w:rsidRPr="004D6387">
              <w:rPr>
                <w:b w:val="0"/>
                <w:sz w:val="22"/>
                <w:szCs w:val="22"/>
              </w:rPr>
              <w:fldChar w:fldCharType="begin">
                <w:ffData>
                  <w:name w:val=""/>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Hauseigen</w:t>
            </w:r>
            <w:r w:rsidR="002E1125" w:rsidRPr="004D6387">
              <w:rPr>
                <w:b w:val="0"/>
                <w:sz w:val="22"/>
                <w:szCs w:val="22"/>
              </w:rPr>
              <w:t>-</w:t>
            </w:r>
          </w:p>
          <w:p w14:paraId="44F93E2D" w14:textId="5445E315" w:rsidR="00C86F57" w:rsidRPr="004D6387" w:rsidRDefault="00C86F57" w:rsidP="002E1125">
            <w:pPr>
              <w:pStyle w:val="berschrift1"/>
              <w:tabs>
                <w:tab w:val="left" w:pos="214"/>
                <w:tab w:val="left" w:pos="498"/>
                <w:tab w:val="left" w:pos="1064"/>
                <w:tab w:val="left" w:pos="1490"/>
                <w:tab w:val="left" w:pos="1835"/>
                <w:tab w:val="left" w:pos="2340"/>
                <w:tab w:val="left" w:pos="2482"/>
              </w:tabs>
              <w:spacing w:before="120" w:after="120"/>
              <w:jc w:val="both"/>
              <w:rPr>
                <w:b w:val="0"/>
                <w:sz w:val="22"/>
                <w:szCs w:val="22"/>
              </w:rPr>
            </w:pPr>
            <w:r w:rsidRPr="004D6387">
              <w:rPr>
                <w:b w:val="0"/>
                <w:sz w:val="22"/>
                <w:szCs w:val="22"/>
              </w:rPr>
              <w:t xml:space="preserve">tümer/in </w:t>
            </w:r>
            <w:r w:rsidR="002E1125" w:rsidRPr="004D6387">
              <w:rPr>
                <w:sz w:val="22"/>
                <w:szCs w:val="22"/>
              </w:rPr>
              <w:t>(siehe 4.3.)</w:t>
            </w:r>
          </w:p>
          <w:p w14:paraId="4CB9C93C" w14:textId="77777777" w:rsidR="00C86F57" w:rsidRPr="004D6387" w:rsidRDefault="00C86F57" w:rsidP="002623C9">
            <w:pPr>
              <w:spacing w:before="120" w:after="120"/>
              <w:rPr>
                <w:sz w:val="22"/>
                <w:szCs w:val="22"/>
              </w:rPr>
            </w:pPr>
          </w:p>
          <w:p w14:paraId="3DBE6873" w14:textId="77777777" w:rsidR="00C86F57" w:rsidRPr="004D6387" w:rsidRDefault="00C86F57" w:rsidP="002623C9">
            <w:pPr>
              <w:spacing w:before="120" w:after="120"/>
              <w:rPr>
                <w:sz w:val="22"/>
                <w:szCs w:val="22"/>
              </w:rPr>
            </w:pPr>
          </w:p>
          <w:p w14:paraId="0371BF24" w14:textId="77777777" w:rsidR="00C86F57" w:rsidRPr="004D6387" w:rsidRDefault="00C86F57" w:rsidP="002623C9">
            <w:pPr>
              <w:spacing w:before="120" w:after="120"/>
              <w:rPr>
                <w:sz w:val="22"/>
                <w:szCs w:val="22"/>
              </w:rPr>
            </w:pPr>
          </w:p>
          <w:p w14:paraId="40A9DC24" w14:textId="6E9457E4" w:rsidR="00C86F57" w:rsidRPr="004D6387" w:rsidRDefault="00C86F57" w:rsidP="002623C9">
            <w:pPr>
              <w:spacing w:before="120" w:after="120"/>
              <w:rPr>
                <w:rFonts w:cs="Arial"/>
                <w:sz w:val="22"/>
                <w:szCs w:val="22"/>
              </w:rPr>
            </w:pPr>
            <w:r w:rsidRPr="004D6387">
              <w:rPr>
                <w:b/>
                <w:sz w:val="22"/>
                <w:szCs w:val="22"/>
              </w:rPr>
              <w:fldChar w:fldCharType="begin">
                <w:ffData>
                  <w:name w:val=""/>
                  <w:enabled/>
                  <w:calcOnExit w:val="0"/>
                  <w:checkBox>
                    <w:sizeAuto/>
                    <w:default w:val="0"/>
                  </w:checkBox>
                </w:ffData>
              </w:fldChar>
            </w:r>
            <w:r w:rsidRPr="004D6387">
              <w:rPr>
                <w:b/>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b/>
                <w:sz w:val="22"/>
                <w:szCs w:val="22"/>
              </w:rPr>
              <w:t xml:space="preserve"> verwitwet</w:t>
            </w:r>
          </w:p>
        </w:tc>
        <w:tc>
          <w:tcPr>
            <w:tcW w:w="2835" w:type="dxa"/>
            <w:gridSpan w:val="3"/>
            <w:tcBorders>
              <w:left w:val="nil"/>
            </w:tcBorders>
            <w:vAlign w:val="center"/>
          </w:tcPr>
          <w:p w14:paraId="39B25622" w14:textId="02323DA3" w:rsidR="00C86F57" w:rsidRPr="004D6387" w:rsidRDefault="00C86F57" w:rsidP="002623C9">
            <w:pPr>
              <w:pStyle w:val="berschrift1"/>
              <w:tabs>
                <w:tab w:val="left" w:pos="284"/>
                <w:tab w:val="left" w:pos="781"/>
                <w:tab w:val="left" w:pos="1064"/>
                <w:tab w:val="left" w:pos="1490"/>
                <w:tab w:val="left" w:pos="1835"/>
                <w:tab w:val="left" w:pos="2340"/>
                <w:tab w:val="left" w:pos="2482"/>
              </w:tabs>
              <w:spacing w:before="120" w:after="120"/>
              <w:jc w:val="both"/>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Nutzungsberechtige/r</w:t>
            </w:r>
          </w:p>
          <w:p w14:paraId="7B5E9BFC" w14:textId="74E4221F" w:rsidR="00C86F57" w:rsidRPr="004D6387" w:rsidRDefault="00C86F57" w:rsidP="002623C9">
            <w:pPr>
              <w:pStyle w:val="berschrift1"/>
              <w:tabs>
                <w:tab w:val="left" w:pos="284"/>
                <w:tab w:val="left" w:pos="781"/>
                <w:tab w:val="left" w:pos="1064"/>
                <w:tab w:val="left" w:pos="1490"/>
                <w:tab w:val="left" w:pos="1835"/>
                <w:tab w:val="left" w:pos="2340"/>
                <w:tab w:val="left" w:pos="2482"/>
              </w:tabs>
              <w:spacing w:before="120" w:after="120"/>
              <w:jc w:val="both"/>
              <w:rPr>
                <w:b w:val="0"/>
                <w:sz w:val="22"/>
                <w:szCs w:val="22"/>
              </w:rPr>
            </w:pPr>
            <w:r w:rsidRPr="004D6387">
              <w:rPr>
                <w:b w:val="0"/>
                <w:sz w:val="22"/>
                <w:szCs w:val="22"/>
              </w:rPr>
              <w:fldChar w:fldCharType="begin">
                <w:ffData>
                  <w:name w:val=""/>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Nießbrauchberechtigte/r</w:t>
            </w:r>
          </w:p>
          <w:p w14:paraId="46425FB6" w14:textId="1CB6D1AA" w:rsidR="00C86F57" w:rsidRPr="004D6387" w:rsidRDefault="00C86F57" w:rsidP="002623C9">
            <w:pPr>
              <w:pStyle w:val="berschrift1"/>
              <w:tabs>
                <w:tab w:val="left" w:pos="284"/>
                <w:tab w:val="left" w:pos="781"/>
                <w:tab w:val="left" w:pos="1064"/>
                <w:tab w:val="left" w:pos="1490"/>
                <w:tab w:val="left" w:pos="1835"/>
                <w:tab w:val="left" w:pos="2340"/>
                <w:tab w:val="left" w:pos="2482"/>
              </w:tabs>
              <w:spacing w:before="120" w:after="120"/>
              <w:jc w:val="both"/>
              <w:rPr>
                <w:b w:val="0"/>
                <w:sz w:val="22"/>
                <w:szCs w:val="22"/>
              </w:rPr>
            </w:pPr>
            <w:r w:rsidRPr="004D6387">
              <w:rPr>
                <w:b w:val="0"/>
                <w:sz w:val="22"/>
                <w:szCs w:val="22"/>
              </w:rPr>
              <w:fldChar w:fldCharType="begin">
                <w:ffData>
                  <w:name w:val=""/>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w:t>
            </w:r>
            <w:r w:rsidR="00151E36" w:rsidRPr="004D6387">
              <w:rPr>
                <w:b w:val="0"/>
                <w:sz w:val="22"/>
                <w:szCs w:val="22"/>
              </w:rPr>
              <w:t>Sie haben</w:t>
            </w:r>
            <w:r w:rsidRPr="004D6387">
              <w:rPr>
                <w:b w:val="0"/>
                <w:sz w:val="22"/>
                <w:szCs w:val="22"/>
              </w:rPr>
              <w:t xml:space="preserve"> freies Wohnrecht</w:t>
            </w:r>
          </w:p>
          <w:p w14:paraId="4EC935C4" w14:textId="77777777" w:rsidR="00C86F57" w:rsidRPr="004D6387" w:rsidRDefault="00C86F57" w:rsidP="002623C9">
            <w:pPr>
              <w:pStyle w:val="berschrift1"/>
              <w:tabs>
                <w:tab w:val="left" w:pos="284"/>
                <w:tab w:val="left" w:pos="781"/>
                <w:tab w:val="left" w:pos="1064"/>
                <w:tab w:val="left" w:pos="1490"/>
                <w:tab w:val="left" w:pos="1835"/>
                <w:tab w:val="left" w:pos="2340"/>
                <w:tab w:val="left" w:pos="2482"/>
              </w:tabs>
              <w:spacing w:before="120" w:after="120"/>
              <w:jc w:val="both"/>
              <w:rPr>
                <w:rFonts w:cs="Arial"/>
                <w:sz w:val="22"/>
                <w:szCs w:val="22"/>
              </w:rPr>
            </w:pPr>
          </w:p>
        </w:tc>
        <w:tc>
          <w:tcPr>
            <w:tcW w:w="4820" w:type="dxa"/>
            <w:gridSpan w:val="2"/>
            <w:vAlign w:val="center"/>
          </w:tcPr>
          <w:p w14:paraId="7E0CE5B5" w14:textId="77777777" w:rsidR="00C86F57" w:rsidRPr="004D6387" w:rsidRDefault="00C86F57" w:rsidP="002623C9">
            <w:pPr>
              <w:spacing w:before="120" w:after="120"/>
              <w:rPr>
                <w:rFonts w:cs="Arial"/>
                <w:sz w:val="22"/>
                <w:szCs w:val="22"/>
              </w:rPr>
            </w:pPr>
            <w:r w:rsidRPr="004D6387">
              <w:rPr>
                <w:rFonts w:cs="Arial"/>
                <w:sz w:val="22"/>
                <w:szCs w:val="22"/>
              </w:rPr>
              <w:t>Falls Sie nicht Hauptmieter der Wohnung sind,</w:t>
            </w:r>
          </w:p>
          <w:p w14:paraId="465BAF7E" w14:textId="77777777" w:rsidR="00C86F57" w:rsidRPr="004D6387" w:rsidRDefault="00C86F57" w:rsidP="002623C9">
            <w:pPr>
              <w:spacing w:before="120" w:after="120"/>
              <w:rPr>
                <w:rFonts w:cs="Arial"/>
                <w:sz w:val="22"/>
                <w:szCs w:val="22"/>
              </w:rPr>
            </w:pPr>
            <w:r w:rsidRPr="004D6387">
              <w:rPr>
                <w:rFonts w:cs="Arial"/>
                <w:sz w:val="22"/>
                <w:szCs w:val="22"/>
              </w:rPr>
              <w:t>Name und Anschrift des Hauptmieters:</w:t>
            </w:r>
          </w:p>
          <w:p w14:paraId="177F8562" w14:textId="77777777" w:rsidR="00C86F57" w:rsidRPr="004D6387" w:rsidRDefault="00C86F57" w:rsidP="002623C9">
            <w:pPr>
              <w:spacing w:before="120" w:after="120"/>
              <w:rPr>
                <w:rFonts w:cs="Arial"/>
                <w:b/>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sz w:val="22"/>
                <w:szCs w:val="22"/>
              </w:rPr>
              <w:fldChar w:fldCharType="end"/>
            </w:r>
          </w:p>
          <w:p w14:paraId="39E6C162" w14:textId="05FA8E29" w:rsidR="00382697" w:rsidRPr="004D6387" w:rsidRDefault="00382697" w:rsidP="002623C9">
            <w:pPr>
              <w:spacing w:before="120" w:after="120"/>
              <w:rPr>
                <w:rFonts w:cs="Arial"/>
                <w:sz w:val="22"/>
                <w:szCs w:val="22"/>
              </w:rPr>
            </w:pPr>
            <w:r w:rsidRPr="004D6387">
              <w:rPr>
                <w:rFonts w:cs="Arial"/>
                <w:b/>
                <w:sz w:val="22"/>
                <w:szCs w:val="22"/>
              </w:rPr>
              <w:fldChar w:fldCharType="begin">
                <w:ffData>
                  <w:name w:val="Text3"/>
                  <w:enabled/>
                  <w:calcOnExit w:val="0"/>
                  <w:textInput/>
                </w:ffData>
              </w:fldChar>
            </w:r>
            <w:r w:rsidRPr="004D6387">
              <w:rPr>
                <w:rFonts w:cs="Arial"/>
                <w:b/>
                <w:sz w:val="22"/>
                <w:szCs w:val="22"/>
              </w:rPr>
              <w:instrText xml:space="preserve"> FORMTEXT </w:instrText>
            </w:r>
            <w:r w:rsidRPr="004D6387">
              <w:rPr>
                <w:rFonts w:cs="Arial"/>
                <w:b/>
                <w:sz w:val="22"/>
                <w:szCs w:val="22"/>
              </w:rPr>
            </w:r>
            <w:r w:rsidRPr="004D6387">
              <w:rPr>
                <w:rFonts w:cs="Arial"/>
                <w:b/>
                <w:sz w:val="22"/>
                <w:szCs w:val="22"/>
              </w:rPr>
              <w:fldChar w:fldCharType="separate"/>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noProof/>
                <w:sz w:val="22"/>
                <w:szCs w:val="22"/>
              </w:rPr>
              <w:t> </w:t>
            </w:r>
            <w:r w:rsidRPr="004D6387">
              <w:rPr>
                <w:rFonts w:cs="Arial"/>
                <w:b/>
                <w:sz w:val="22"/>
                <w:szCs w:val="22"/>
              </w:rPr>
              <w:fldChar w:fldCharType="end"/>
            </w:r>
          </w:p>
        </w:tc>
      </w:tr>
      <w:tr w:rsidR="002233B2" w:rsidRPr="004D6387" w14:paraId="6762C8BD" w14:textId="77777777" w:rsidTr="002E1125">
        <w:trPr>
          <w:cantSplit/>
          <w:trHeight w:val="684"/>
        </w:trPr>
        <w:tc>
          <w:tcPr>
            <w:tcW w:w="5529" w:type="dxa"/>
            <w:gridSpan w:val="5"/>
            <w:vAlign w:val="center"/>
          </w:tcPr>
          <w:p w14:paraId="0B9381D8" w14:textId="5FA7E87B" w:rsidR="002233B2" w:rsidRPr="004D6387" w:rsidRDefault="002233B2" w:rsidP="002623C9">
            <w:pPr>
              <w:spacing w:before="120" w:after="120"/>
              <w:rPr>
                <w:rFonts w:cs="Arial"/>
                <w:sz w:val="22"/>
                <w:szCs w:val="22"/>
              </w:rPr>
            </w:pPr>
            <w:r w:rsidRPr="004D6387">
              <w:rPr>
                <w:rFonts w:cs="Arial"/>
                <w:sz w:val="22"/>
                <w:szCs w:val="22"/>
              </w:rPr>
              <w:t>Leben Sie in einer Wohngemeinschaft?</w:t>
            </w:r>
          </w:p>
        </w:tc>
        <w:tc>
          <w:tcPr>
            <w:tcW w:w="4820" w:type="dxa"/>
            <w:gridSpan w:val="2"/>
            <w:vAlign w:val="center"/>
          </w:tcPr>
          <w:p w14:paraId="34E8F098" w14:textId="5B6E1680" w:rsidR="002233B2" w:rsidRPr="004D6387" w:rsidRDefault="002233B2" w:rsidP="002623C9">
            <w:pPr>
              <w:pStyle w:val="berschrift1"/>
              <w:spacing w:before="120" w:after="120"/>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ja</w:t>
            </w:r>
            <w:r w:rsidRPr="004D6387">
              <w:rPr>
                <w:b w:val="0"/>
                <w:sz w:val="22"/>
                <w:szCs w:val="22"/>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nein</w:t>
            </w:r>
          </w:p>
        </w:tc>
      </w:tr>
      <w:tr w:rsidR="00F60DE7" w:rsidRPr="004D6387" w14:paraId="2D5A6E3E" w14:textId="77777777" w:rsidTr="00AA0C77">
        <w:trPr>
          <w:cantSplit/>
          <w:trHeight w:val="572"/>
        </w:trPr>
        <w:tc>
          <w:tcPr>
            <w:tcW w:w="10349" w:type="dxa"/>
            <w:gridSpan w:val="7"/>
            <w:vAlign w:val="center"/>
          </w:tcPr>
          <w:p w14:paraId="106FD566" w14:textId="4A297D0B" w:rsidR="00F60DE7" w:rsidRPr="004D6387" w:rsidRDefault="00F60DE7" w:rsidP="002623C9">
            <w:pPr>
              <w:spacing w:before="120" w:after="120"/>
              <w:jc w:val="center"/>
              <w:rPr>
                <w:rFonts w:cs="Arial"/>
                <w:sz w:val="22"/>
                <w:szCs w:val="22"/>
              </w:rPr>
            </w:pPr>
            <w:r w:rsidRPr="004D6387">
              <w:rPr>
                <w:rFonts w:cs="Arial"/>
                <w:b/>
                <w:sz w:val="22"/>
                <w:szCs w:val="22"/>
              </w:rPr>
              <w:t>Kosten der Unterkunft (monatlich)</w:t>
            </w:r>
          </w:p>
        </w:tc>
      </w:tr>
      <w:tr w:rsidR="006B0E20" w:rsidRPr="004D6387" w14:paraId="0175270B" w14:textId="77777777" w:rsidTr="002E1125">
        <w:trPr>
          <w:cantSplit/>
          <w:trHeight w:val="417"/>
        </w:trPr>
        <w:tc>
          <w:tcPr>
            <w:tcW w:w="5104" w:type="dxa"/>
            <w:gridSpan w:val="3"/>
            <w:vAlign w:val="center"/>
          </w:tcPr>
          <w:p w14:paraId="533C62CD" w14:textId="500D412A" w:rsidR="006B0E20" w:rsidRPr="004D6387" w:rsidRDefault="00F60DE7" w:rsidP="002623C9">
            <w:pPr>
              <w:spacing w:before="120" w:after="120"/>
              <w:rPr>
                <w:rFonts w:cs="Arial"/>
                <w:sz w:val="22"/>
                <w:szCs w:val="22"/>
              </w:rPr>
            </w:pPr>
            <w:r w:rsidRPr="004D6387">
              <w:rPr>
                <w:rFonts w:cs="Arial"/>
                <w:sz w:val="22"/>
                <w:szCs w:val="22"/>
              </w:rPr>
              <w:t>Kaltmiete</w:t>
            </w:r>
          </w:p>
        </w:tc>
        <w:tc>
          <w:tcPr>
            <w:tcW w:w="5245" w:type="dxa"/>
            <w:gridSpan w:val="4"/>
            <w:vAlign w:val="center"/>
          </w:tcPr>
          <w:p w14:paraId="4EA740FE" w14:textId="77777777" w:rsidR="006B0E20" w:rsidRPr="004D6387" w:rsidRDefault="006B0E20" w:rsidP="002623C9">
            <w:pPr>
              <w:spacing w:before="120" w:after="120"/>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EUR</w:t>
            </w:r>
          </w:p>
        </w:tc>
      </w:tr>
      <w:tr w:rsidR="00F60DE7" w:rsidRPr="004D6387" w14:paraId="63F1F032" w14:textId="77777777" w:rsidTr="002E1125">
        <w:trPr>
          <w:trHeight w:val="371"/>
        </w:trPr>
        <w:tc>
          <w:tcPr>
            <w:tcW w:w="5104" w:type="dxa"/>
            <w:gridSpan w:val="3"/>
            <w:vAlign w:val="center"/>
          </w:tcPr>
          <w:p w14:paraId="28952C7A" w14:textId="57E79400" w:rsidR="00F60DE7" w:rsidRPr="004D6387" w:rsidRDefault="00F60DE7" w:rsidP="002623C9">
            <w:pPr>
              <w:spacing w:before="120" w:after="120"/>
              <w:rPr>
                <w:rFonts w:cs="Arial"/>
                <w:sz w:val="22"/>
                <w:szCs w:val="22"/>
              </w:rPr>
            </w:pPr>
            <w:r w:rsidRPr="004D6387">
              <w:rPr>
                <w:rFonts w:cs="Arial"/>
                <w:sz w:val="22"/>
                <w:szCs w:val="22"/>
              </w:rPr>
              <w:t>Nebenkosten(ohne Heizung)</w:t>
            </w:r>
          </w:p>
        </w:tc>
        <w:tc>
          <w:tcPr>
            <w:tcW w:w="5245" w:type="dxa"/>
            <w:gridSpan w:val="4"/>
            <w:vAlign w:val="center"/>
          </w:tcPr>
          <w:p w14:paraId="7DD80983" w14:textId="177BE0A4" w:rsidR="00F60DE7" w:rsidRPr="004D6387" w:rsidRDefault="00F60DE7" w:rsidP="002623C9">
            <w:pPr>
              <w:spacing w:before="120" w:after="120"/>
              <w:rPr>
                <w:rFonts w:cs="Arial"/>
                <w:strike/>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EUR</w:t>
            </w:r>
          </w:p>
        </w:tc>
      </w:tr>
      <w:tr w:rsidR="00F60DE7" w:rsidRPr="004D6387" w14:paraId="5550A081" w14:textId="77777777" w:rsidTr="002E1125">
        <w:trPr>
          <w:trHeight w:val="371"/>
        </w:trPr>
        <w:tc>
          <w:tcPr>
            <w:tcW w:w="5104" w:type="dxa"/>
            <w:gridSpan w:val="3"/>
            <w:vAlign w:val="center"/>
          </w:tcPr>
          <w:p w14:paraId="1A4FD891" w14:textId="7B105E32" w:rsidR="00F60DE7" w:rsidRPr="004D6387" w:rsidRDefault="00F60DE7" w:rsidP="002623C9">
            <w:pPr>
              <w:spacing w:before="120" w:after="120"/>
              <w:rPr>
                <w:rFonts w:cs="Arial"/>
                <w:sz w:val="22"/>
                <w:szCs w:val="22"/>
              </w:rPr>
            </w:pPr>
            <w:r w:rsidRPr="004D6387">
              <w:rPr>
                <w:rFonts w:cs="Arial"/>
                <w:sz w:val="22"/>
                <w:szCs w:val="22"/>
              </w:rPr>
              <w:t>Gesamtkosten der Unterkunft</w:t>
            </w:r>
            <w:r w:rsidR="002E1125" w:rsidRPr="004D6387">
              <w:rPr>
                <w:rFonts w:cs="Arial"/>
                <w:sz w:val="22"/>
                <w:szCs w:val="22"/>
              </w:rPr>
              <w:t xml:space="preserve"> (Bruttokalt</w:t>
            </w:r>
            <w:r w:rsidR="00FF23AD" w:rsidRPr="004D6387">
              <w:rPr>
                <w:rFonts w:cs="Arial"/>
                <w:sz w:val="22"/>
                <w:szCs w:val="22"/>
              </w:rPr>
              <w:t>miete)</w:t>
            </w:r>
          </w:p>
        </w:tc>
        <w:tc>
          <w:tcPr>
            <w:tcW w:w="5245" w:type="dxa"/>
            <w:gridSpan w:val="4"/>
            <w:vAlign w:val="center"/>
          </w:tcPr>
          <w:p w14:paraId="0433E123" w14:textId="67959743" w:rsidR="00F60DE7" w:rsidRPr="004D6387" w:rsidRDefault="00F60DE7" w:rsidP="002623C9">
            <w:pPr>
              <w:spacing w:before="120" w:after="120"/>
              <w:rPr>
                <w:rFonts w:cs="Arial"/>
                <w:strike/>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EUR</w:t>
            </w:r>
          </w:p>
        </w:tc>
      </w:tr>
      <w:tr w:rsidR="00151E36" w:rsidRPr="004D6387" w14:paraId="0BC7C06C" w14:textId="77777777" w:rsidTr="002E1125">
        <w:trPr>
          <w:trHeight w:val="553"/>
        </w:trPr>
        <w:tc>
          <w:tcPr>
            <w:tcW w:w="10349" w:type="dxa"/>
            <w:gridSpan w:val="7"/>
            <w:vAlign w:val="center"/>
          </w:tcPr>
          <w:p w14:paraId="5D1BBA52" w14:textId="231D253D" w:rsidR="00151E36" w:rsidRPr="004D6387" w:rsidRDefault="00151E36" w:rsidP="002623C9">
            <w:pPr>
              <w:spacing w:before="120" w:after="120"/>
              <w:jc w:val="center"/>
              <w:rPr>
                <w:rFonts w:cs="Arial"/>
                <w:sz w:val="22"/>
                <w:szCs w:val="22"/>
              </w:rPr>
            </w:pPr>
            <w:r w:rsidRPr="004D6387">
              <w:rPr>
                <w:rFonts w:cs="Arial"/>
                <w:sz w:val="22"/>
                <w:szCs w:val="22"/>
              </w:rPr>
              <w:t xml:space="preserve">In den oben genannten Beträge der Kosten der Unterkunft sind enthalten </w:t>
            </w:r>
          </w:p>
        </w:tc>
      </w:tr>
      <w:tr w:rsidR="00151E36" w:rsidRPr="004D6387" w14:paraId="2A1D7D64" w14:textId="77777777" w:rsidTr="002E1125">
        <w:trPr>
          <w:trHeight w:val="1512"/>
        </w:trPr>
        <w:tc>
          <w:tcPr>
            <w:tcW w:w="5104" w:type="dxa"/>
            <w:gridSpan w:val="3"/>
            <w:vAlign w:val="center"/>
          </w:tcPr>
          <w:p w14:paraId="7D3333AA" w14:textId="77777777" w:rsidR="00151E36" w:rsidRPr="004D6387" w:rsidRDefault="00151E36" w:rsidP="002623C9">
            <w:pPr>
              <w:tabs>
                <w:tab w:val="left" w:pos="142"/>
              </w:tabs>
              <w:spacing w:before="120" w:after="120"/>
              <w:rPr>
                <w:rFonts w:cs="Arial"/>
                <w:sz w:val="22"/>
                <w:szCs w:val="22"/>
              </w:rPr>
            </w:pPr>
          </w:p>
          <w:p w14:paraId="4E412CAF" w14:textId="77777777" w:rsidR="00151E36" w:rsidRPr="004D6387" w:rsidRDefault="00151E36" w:rsidP="002623C9">
            <w:pPr>
              <w:tabs>
                <w:tab w:val="left" w:pos="142"/>
              </w:tabs>
              <w:spacing w:before="120" w:after="120"/>
              <w:rPr>
                <w:rFonts w:cs="Arial"/>
                <w:sz w:val="22"/>
                <w:szCs w:val="22"/>
              </w:rPr>
            </w:pPr>
            <w:r w:rsidRPr="004D6387">
              <w:rPr>
                <w:rFonts w:cs="Arial"/>
                <w:sz w:val="22"/>
                <w:szCs w:val="22"/>
              </w:rPr>
              <w:t>Kosten für Haushaltsstrom</w:t>
            </w:r>
          </w:p>
          <w:p w14:paraId="355C2179" w14:textId="77777777" w:rsidR="00151E36" w:rsidRPr="004D6387" w:rsidRDefault="00151E36" w:rsidP="002623C9">
            <w:pPr>
              <w:tabs>
                <w:tab w:val="left" w:pos="142"/>
              </w:tabs>
              <w:spacing w:before="120" w:after="120"/>
              <w:rPr>
                <w:rFonts w:cs="Arial"/>
                <w:sz w:val="22"/>
                <w:szCs w:val="22"/>
              </w:rPr>
            </w:pPr>
            <w:r w:rsidRPr="004D6387">
              <w:rPr>
                <w:rFonts w:cs="Arial"/>
                <w:sz w:val="22"/>
                <w:szCs w:val="22"/>
              </w:rPr>
              <w:t>Kosten für Warmwasserbereitung</w:t>
            </w:r>
          </w:p>
          <w:p w14:paraId="2A7CE804" w14:textId="77777777" w:rsidR="00151E36" w:rsidRPr="004D6387" w:rsidRDefault="00151E36" w:rsidP="002623C9">
            <w:pPr>
              <w:tabs>
                <w:tab w:val="left" w:pos="142"/>
              </w:tabs>
              <w:spacing w:before="120" w:after="120"/>
              <w:rPr>
                <w:rFonts w:cs="Arial"/>
                <w:sz w:val="22"/>
                <w:szCs w:val="22"/>
              </w:rPr>
            </w:pPr>
            <w:r w:rsidRPr="004D6387">
              <w:rPr>
                <w:rFonts w:cs="Arial"/>
                <w:sz w:val="22"/>
                <w:szCs w:val="22"/>
              </w:rPr>
              <w:t xml:space="preserve">Kosten für Schönheitsreparaturen </w:t>
            </w:r>
          </w:p>
          <w:p w14:paraId="14DD98C1" w14:textId="77777777" w:rsidR="00151E36" w:rsidRPr="004D6387" w:rsidRDefault="00151E36" w:rsidP="002623C9">
            <w:pPr>
              <w:tabs>
                <w:tab w:val="left" w:pos="142"/>
              </w:tabs>
              <w:spacing w:before="120" w:after="120"/>
              <w:rPr>
                <w:rFonts w:cs="Arial"/>
                <w:sz w:val="22"/>
                <w:szCs w:val="22"/>
              </w:rPr>
            </w:pPr>
            <w:r w:rsidRPr="004D6387">
              <w:rPr>
                <w:rFonts w:cs="Arial"/>
                <w:sz w:val="22"/>
                <w:szCs w:val="22"/>
              </w:rPr>
              <w:t>Kosten für den Fernsehempfang über Kabel</w:t>
            </w:r>
          </w:p>
          <w:p w14:paraId="31F0579C" w14:textId="6C5DBAAF" w:rsidR="00151E36" w:rsidRPr="004D6387" w:rsidRDefault="00151E36" w:rsidP="002623C9">
            <w:pPr>
              <w:tabs>
                <w:tab w:val="left" w:pos="142"/>
              </w:tabs>
              <w:spacing w:before="120" w:after="120"/>
              <w:rPr>
                <w:rFonts w:cs="Arial"/>
                <w:sz w:val="22"/>
                <w:szCs w:val="22"/>
              </w:rPr>
            </w:pPr>
            <w:r w:rsidRPr="004D6387">
              <w:rPr>
                <w:rFonts w:cs="Arial"/>
                <w:sz w:val="22"/>
                <w:szCs w:val="22"/>
              </w:rPr>
              <w:t>Kosten für Möblierung/Teilmöblierung</w:t>
            </w:r>
          </w:p>
          <w:p w14:paraId="47880EB5" w14:textId="4EA175EB" w:rsidR="00151E36" w:rsidRPr="004D6387" w:rsidRDefault="00151E36" w:rsidP="002623C9">
            <w:pPr>
              <w:tabs>
                <w:tab w:val="left" w:pos="142"/>
              </w:tabs>
              <w:spacing w:before="120" w:after="120"/>
              <w:rPr>
                <w:rFonts w:cs="Arial"/>
                <w:sz w:val="22"/>
                <w:szCs w:val="22"/>
              </w:rPr>
            </w:pPr>
          </w:p>
        </w:tc>
        <w:tc>
          <w:tcPr>
            <w:tcW w:w="5245" w:type="dxa"/>
            <w:gridSpan w:val="4"/>
          </w:tcPr>
          <w:p w14:paraId="49A91237" w14:textId="77777777" w:rsidR="00151E36" w:rsidRPr="004D6387" w:rsidRDefault="00151E36" w:rsidP="002623C9">
            <w:pPr>
              <w:tabs>
                <w:tab w:val="left" w:pos="292"/>
                <w:tab w:val="left" w:pos="922"/>
                <w:tab w:val="left" w:pos="1206"/>
                <w:tab w:val="left" w:pos="2056"/>
                <w:tab w:val="right" w:pos="4255"/>
              </w:tabs>
              <w:spacing w:before="120" w:after="120"/>
              <w:rPr>
                <w:rFonts w:cs="Arial"/>
                <w:b/>
                <w:sz w:val="22"/>
                <w:szCs w:val="22"/>
              </w:rPr>
            </w:pPr>
          </w:p>
          <w:p w14:paraId="291CB6A9" w14:textId="77777777" w:rsidR="00151E36" w:rsidRPr="004D6387" w:rsidRDefault="00151E36" w:rsidP="002623C9">
            <w:pPr>
              <w:tabs>
                <w:tab w:val="left" w:pos="292"/>
                <w:tab w:val="left" w:pos="922"/>
                <w:tab w:val="left" w:pos="1206"/>
                <w:tab w:val="left" w:pos="2056"/>
                <w:tab w:val="right" w:pos="4255"/>
              </w:tabs>
              <w:spacing w:before="120" w:after="120"/>
              <w:rPr>
                <w:rFonts w:cs="Arial"/>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r w:rsidRPr="004D6387">
              <w:rPr>
                <w:rFonts w:cs="Arial"/>
                <w:sz w:val="22"/>
                <w:szCs w:val="22"/>
              </w:rPr>
              <w:tab/>
              <w:t xml:space="preserve">falls ja, Höhe: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ab/>
            </w:r>
            <w:r w:rsidRPr="004D6387">
              <w:rPr>
                <w:rFonts w:cs="Arial"/>
                <w:sz w:val="22"/>
                <w:szCs w:val="22"/>
              </w:rPr>
              <w:tab/>
              <w:t>EUR</w:t>
            </w:r>
          </w:p>
          <w:p w14:paraId="4D98465D" w14:textId="77777777" w:rsidR="00151E36" w:rsidRPr="004D6387" w:rsidRDefault="00151E36" w:rsidP="002623C9">
            <w:pPr>
              <w:tabs>
                <w:tab w:val="left" w:pos="292"/>
                <w:tab w:val="left" w:pos="922"/>
                <w:tab w:val="left" w:pos="1206"/>
                <w:tab w:val="left" w:pos="2056"/>
                <w:tab w:val="right" w:pos="4255"/>
              </w:tabs>
              <w:spacing w:before="120" w:after="120"/>
              <w:rPr>
                <w:rFonts w:cs="Arial"/>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r w:rsidRPr="004D6387">
              <w:rPr>
                <w:rFonts w:cs="Arial"/>
                <w:sz w:val="22"/>
                <w:szCs w:val="22"/>
              </w:rPr>
              <w:tab/>
              <w:t xml:space="preserve">falls ja, Höhe: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ab/>
            </w:r>
            <w:r w:rsidRPr="004D6387">
              <w:rPr>
                <w:rFonts w:cs="Arial"/>
                <w:sz w:val="22"/>
                <w:szCs w:val="22"/>
              </w:rPr>
              <w:tab/>
              <w:t>EUR</w:t>
            </w:r>
          </w:p>
          <w:p w14:paraId="65D036DF" w14:textId="77777777" w:rsidR="00151E36" w:rsidRPr="004D6387" w:rsidRDefault="00151E36" w:rsidP="002623C9">
            <w:pPr>
              <w:tabs>
                <w:tab w:val="left" w:pos="292"/>
                <w:tab w:val="left" w:pos="922"/>
                <w:tab w:val="left" w:pos="1206"/>
                <w:tab w:val="left" w:pos="2056"/>
                <w:tab w:val="right" w:pos="4255"/>
              </w:tabs>
              <w:spacing w:before="120" w:after="120"/>
              <w:rPr>
                <w:rFonts w:cs="Arial"/>
                <w:b/>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r w:rsidRPr="004D6387">
              <w:rPr>
                <w:rFonts w:cs="Arial"/>
                <w:sz w:val="22"/>
                <w:szCs w:val="22"/>
              </w:rPr>
              <w:tab/>
              <w:t xml:space="preserve">falls ja, Höhe: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ab/>
            </w:r>
            <w:r w:rsidRPr="004D6387">
              <w:rPr>
                <w:rFonts w:cs="Arial"/>
                <w:sz w:val="22"/>
                <w:szCs w:val="22"/>
              </w:rPr>
              <w:tab/>
              <w:t>EUR</w:t>
            </w:r>
          </w:p>
          <w:p w14:paraId="62CFCE0F" w14:textId="77777777" w:rsidR="00151E36" w:rsidRPr="004D6387" w:rsidRDefault="00151E36" w:rsidP="002623C9">
            <w:pPr>
              <w:tabs>
                <w:tab w:val="left" w:pos="292"/>
                <w:tab w:val="left" w:pos="922"/>
                <w:tab w:val="left" w:pos="1206"/>
                <w:tab w:val="left" w:pos="2056"/>
                <w:tab w:val="right" w:pos="4255"/>
              </w:tabs>
              <w:spacing w:before="120" w:after="120"/>
              <w:rPr>
                <w:rFonts w:cs="Arial"/>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r w:rsidRPr="004D6387">
              <w:rPr>
                <w:rFonts w:cs="Arial"/>
                <w:sz w:val="22"/>
                <w:szCs w:val="22"/>
              </w:rPr>
              <w:tab/>
              <w:t xml:space="preserve">falls ja, Höhe: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ab/>
            </w:r>
            <w:r w:rsidRPr="004D6387">
              <w:rPr>
                <w:rFonts w:cs="Arial"/>
                <w:sz w:val="22"/>
                <w:szCs w:val="22"/>
              </w:rPr>
              <w:tab/>
              <w:t>EUR</w:t>
            </w:r>
          </w:p>
          <w:p w14:paraId="290B04AF" w14:textId="77777777" w:rsidR="00151E36" w:rsidRPr="004D6387" w:rsidRDefault="00151E36" w:rsidP="002623C9">
            <w:pPr>
              <w:tabs>
                <w:tab w:val="left" w:pos="292"/>
                <w:tab w:val="left" w:pos="922"/>
                <w:tab w:val="left" w:pos="1206"/>
                <w:tab w:val="left" w:pos="2056"/>
                <w:tab w:val="right" w:pos="4255"/>
              </w:tabs>
              <w:spacing w:before="120" w:after="120"/>
              <w:rPr>
                <w:rFonts w:cs="Arial"/>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r w:rsidRPr="004D6387">
              <w:rPr>
                <w:rFonts w:cs="Arial"/>
                <w:sz w:val="22"/>
                <w:szCs w:val="22"/>
              </w:rPr>
              <w:tab/>
              <w:t xml:space="preserve">falls ja, Höhe: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ab/>
            </w:r>
            <w:r w:rsidRPr="004D6387">
              <w:rPr>
                <w:rFonts w:cs="Arial"/>
                <w:sz w:val="22"/>
                <w:szCs w:val="22"/>
              </w:rPr>
              <w:tab/>
              <w:t>EUR</w:t>
            </w:r>
          </w:p>
          <w:p w14:paraId="762CA75C" w14:textId="7FD60816" w:rsidR="00151E36" w:rsidRPr="004D6387" w:rsidRDefault="00151E36" w:rsidP="002623C9">
            <w:pPr>
              <w:tabs>
                <w:tab w:val="left" w:pos="292"/>
                <w:tab w:val="left" w:pos="922"/>
                <w:tab w:val="left" w:pos="1206"/>
                <w:tab w:val="left" w:pos="2056"/>
                <w:tab w:val="right" w:pos="4255"/>
              </w:tabs>
              <w:spacing w:before="120" w:after="120"/>
              <w:rPr>
                <w:rFonts w:cs="Arial"/>
                <w:sz w:val="22"/>
                <w:szCs w:val="22"/>
              </w:rPr>
            </w:pPr>
          </w:p>
        </w:tc>
      </w:tr>
    </w:tbl>
    <w:p w14:paraId="21705619" w14:textId="0D3F1640" w:rsidR="009A7F36" w:rsidRPr="004D6387" w:rsidRDefault="009A7F36" w:rsidP="00701750">
      <w:pPr>
        <w:spacing w:before="240" w:after="240"/>
        <w:ind w:hanging="425"/>
        <w:rPr>
          <w:rFonts w:cs="Arial"/>
          <w:b/>
          <w:sz w:val="22"/>
          <w:szCs w:val="22"/>
        </w:rPr>
      </w:pPr>
    </w:p>
    <w:p w14:paraId="48455158" w14:textId="77777777" w:rsidR="009A7F36" w:rsidRPr="004D6387" w:rsidRDefault="009A7F36">
      <w:pPr>
        <w:rPr>
          <w:rFonts w:cs="Arial"/>
          <w:b/>
          <w:sz w:val="22"/>
          <w:szCs w:val="22"/>
        </w:rPr>
      </w:pPr>
      <w:r w:rsidRPr="004D6387">
        <w:rPr>
          <w:rFonts w:cs="Arial"/>
          <w:b/>
          <w:sz w:val="22"/>
          <w:szCs w:val="22"/>
        </w:rPr>
        <w:br w:type="page"/>
      </w:r>
    </w:p>
    <w:p w14:paraId="1E3F1A95" w14:textId="28F2F921" w:rsidR="00293B60" w:rsidRPr="004D6387" w:rsidRDefault="00A56481" w:rsidP="0084593E">
      <w:pPr>
        <w:spacing w:before="240" w:after="240"/>
        <w:ind w:hanging="284"/>
        <w:rPr>
          <w:rFonts w:cs="Arial"/>
          <w:b/>
          <w:sz w:val="22"/>
          <w:szCs w:val="22"/>
        </w:rPr>
      </w:pPr>
      <w:r w:rsidRPr="004D6387">
        <w:rPr>
          <w:rFonts w:cs="Arial"/>
          <w:b/>
          <w:sz w:val="22"/>
          <w:szCs w:val="22"/>
        </w:rPr>
        <w:lastRenderedPageBreak/>
        <w:t>4.2</w:t>
      </w:r>
      <w:r w:rsidRPr="004D6387">
        <w:rPr>
          <w:rFonts w:cs="Arial"/>
          <w:b/>
          <w:sz w:val="22"/>
          <w:szCs w:val="22"/>
        </w:rPr>
        <w:tab/>
      </w:r>
      <w:r w:rsidR="00F1530D" w:rsidRPr="004D6387">
        <w:rPr>
          <w:rFonts w:cs="Arial"/>
          <w:b/>
          <w:sz w:val="22"/>
          <w:szCs w:val="22"/>
        </w:rPr>
        <w:t>Bedarfe für die Heizung</w:t>
      </w:r>
      <w:r w:rsidRPr="004D6387">
        <w:rPr>
          <w:rFonts w:cs="Arial"/>
          <w:b/>
          <w:sz w:val="22"/>
          <w:szCs w:val="22"/>
        </w:rPr>
        <w:t xml:space="preserve"> -</w:t>
      </w:r>
      <w:r w:rsidR="006B0E20" w:rsidRPr="004D6387">
        <w:rPr>
          <w:rFonts w:cs="Arial"/>
          <w:b/>
          <w:sz w:val="22"/>
          <w:szCs w:val="22"/>
        </w:rPr>
        <w:t xml:space="preserve"> </w:t>
      </w:r>
      <w:r w:rsidR="006B0E20" w:rsidRPr="004D6387">
        <w:rPr>
          <w:rFonts w:cs="Arial"/>
          <w:sz w:val="22"/>
          <w:szCs w:val="22"/>
        </w:rPr>
        <w:t>Nur auszufüllen von Personen, die in einer Wohnung</w:t>
      </w:r>
      <w:r w:rsidRPr="004D6387">
        <w:rPr>
          <w:rFonts w:cs="Arial"/>
          <w:sz w:val="22"/>
          <w:szCs w:val="22"/>
        </w:rPr>
        <w:t>/einem Haus</w:t>
      </w:r>
      <w:r w:rsidR="006B0E20" w:rsidRPr="004D6387">
        <w:rPr>
          <w:rFonts w:cs="Arial"/>
          <w:sz w:val="22"/>
          <w:szCs w:val="22"/>
        </w:rPr>
        <w:t xml:space="preserve"> leben! </w:t>
      </w:r>
      <w:r w:rsidR="00293B60" w:rsidRPr="004D6387">
        <w:rPr>
          <w:rFonts w:cs="Arial"/>
          <w:sz w:val="22"/>
          <w:szCs w:val="22"/>
        </w:rPr>
        <w:t>–</w:t>
      </w:r>
    </w:p>
    <w:tbl>
      <w:tblPr>
        <w:tblStyle w:val="Tabellenraster"/>
        <w:tblW w:w="10349" w:type="dxa"/>
        <w:tblInd w:w="-318" w:type="dxa"/>
        <w:tblLook w:val="04A0" w:firstRow="1" w:lastRow="0" w:firstColumn="1" w:lastColumn="0" w:noHBand="0" w:noVBand="1"/>
      </w:tblPr>
      <w:tblGrid>
        <w:gridCol w:w="4962"/>
        <w:gridCol w:w="2745"/>
        <w:gridCol w:w="2642"/>
      </w:tblGrid>
      <w:tr w:rsidR="00293B60" w:rsidRPr="004D6387" w14:paraId="106773B3" w14:textId="77777777" w:rsidTr="002712F6">
        <w:trPr>
          <w:trHeight w:val="491"/>
        </w:trPr>
        <w:tc>
          <w:tcPr>
            <w:tcW w:w="4962" w:type="dxa"/>
            <w:vAlign w:val="center"/>
          </w:tcPr>
          <w:p w14:paraId="7FFD178F" w14:textId="063435A6" w:rsidR="00293B60" w:rsidRPr="004D6387" w:rsidRDefault="00293B60" w:rsidP="00C2371C">
            <w:pPr>
              <w:spacing w:before="120" w:after="120"/>
              <w:jc w:val="center"/>
              <w:rPr>
                <w:rFonts w:cs="Arial"/>
                <w:sz w:val="22"/>
                <w:szCs w:val="22"/>
              </w:rPr>
            </w:pPr>
            <w:r w:rsidRPr="004D6387">
              <w:rPr>
                <w:rFonts w:cs="Arial"/>
                <w:sz w:val="22"/>
                <w:szCs w:val="22"/>
              </w:rPr>
              <w:t>Höhe der monatlichen Heizkosten</w:t>
            </w:r>
          </w:p>
        </w:tc>
        <w:tc>
          <w:tcPr>
            <w:tcW w:w="5387" w:type="dxa"/>
            <w:gridSpan w:val="2"/>
            <w:tcBorders>
              <w:bottom w:val="single" w:sz="4" w:space="0" w:color="auto"/>
            </w:tcBorders>
            <w:vAlign w:val="center"/>
          </w:tcPr>
          <w:p w14:paraId="2B7DB3CC" w14:textId="044594A3" w:rsidR="00293B60" w:rsidRPr="004D6387" w:rsidRDefault="00293B60" w:rsidP="00C2371C">
            <w:pPr>
              <w:spacing w:before="120" w:after="120"/>
              <w:jc w:val="center"/>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ab/>
            </w:r>
            <w:r w:rsidRPr="004D6387">
              <w:rPr>
                <w:rFonts w:cs="Arial"/>
                <w:sz w:val="22"/>
                <w:szCs w:val="22"/>
              </w:rPr>
              <w:tab/>
              <w:t>EUR</w:t>
            </w:r>
          </w:p>
        </w:tc>
      </w:tr>
      <w:tr w:rsidR="00407531" w:rsidRPr="004D6387" w14:paraId="1CBFBE7E" w14:textId="77777777" w:rsidTr="009A0FC5">
        <w:trPr>
          <w:trHeight w:val="554"/>
        </w:trPr>
        <w:tc>
          <w:tcPr>
            <w:tcW w:w="10349" w:type="dxa"/>
            <w:gridSpan w:val="3"/>
            <w:vAlign w:val="center"/>
          </w:tcPr>
          <w:p w14:paraId="4AAE806D" w14:textId="77777777" w:rsidR="002712F6" w:rsidRPr="004D6387" w:rsidRDefault="00407531" w:rsidP="00C2371C">
            <w:pPr>
              <w:spacing w:before="120" w:after="120"/>
              <w:jc w:val="center"/>
              <w:rPr>
                <w:rFonts w:cs="Arial"/>
                <w:sz w:val="22"/>
                <w:szCs w:val="22"/>
              </w:rPr>
            </w:pPr>
            <w:r w:rsidRPr="004D6387">
              <w:rPr>
                <w:rFonts w:cs="Arial"/>
                <w:sz w:val="22"/>
                <w:szCs w:val="22"/>
              </w:rPr>
              <w:t>Energieart:</w:t>
            </w:r>
            <w:r w:rsidR="006B0568" w:rsidRPr="004D6387">
              <w:rPr>
                <w:rFonts w:cs="Arial"/>
                <w:sz w:val="22"/>
                <w:szCs w:val="22"/>
              </w:rPr>
              <w:t xml:space="preserve"> </w:t>
            </w:r>
            <w:r w:rsidR="006B0568" w:rsidRPr="004D6387">
              <w:rPr>
                <w:rFonts w:cs="Arial"/>
                <w:sz w:val="22"/>
                <w:szCs w:val="22"/>
              </w:rPr>
              <w:tab/>
            </w:r>
            <w:r w:rsidRPr="004D6387">
              <w:rPr>
                <w:rFonts w:cs="Arial"/>
                <w:sz w:val="22"/>
                <w:szCs w:val="22"/>
              </w:rPr>
              <w:fldChar w:fldCharType="begin">
                <w:ffData>
                  <w:name w:val="Kontrollkästchen2"/>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 xml:space="preserve"> Kohle</w:t>
            </w:r>
            <w:r w:rsidRPr="004D6387">
              <w:rPr>
                <w:rFonts w:cs="Arial"/>
                <w:sz w:val="22"/>
                <w:szCs w:val="22"/>
              </w:rPr>
              <w:tab/>
            </w:r>
            <w:r w:rsidRPr="004D6387">
              <w:rPr>
                <w:rFonts w:cs="Arial"/>
                <w:sz w:val="22"/>
                <w:szCs w:val="22"/>
              </w:rPr>
              <w:fldChar w:fldCharType="begin">
                <w:ffData>
                  <w:name w:val="Kontrollkästchen2"/>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 xml:space="preserve"> Öl</w:t>
            </w:r>
            <w:r w:rsidRPr="004D6387">
              <w:rPr>
                <w:rFonts w:cs="Arial"/>
                <w:sz w:val="22"/>
                <w:szCs w:val="22"/>
              </w:rPr>
              <w:tab/>
            </w:r>
            <w:r w:rsidRPr="004D6387">
              <w:rPr>
                <w:rFonts w:cs="Arial"/>
                <w:sz w:val="22"/>
                <w:szCs w:val="22"/>
              </w:rPr>
              <w:fldChar w:fldCharType="begin">
                <w:ffData>
                  <w:name w:val=""/>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 xml:space="preserve"> Gas</w:t>
            </w:r>
            <w:r w:rsidRPr="004D6387">
              <w:rPr>
                <w:rFonts w:cs="Arial"/>
                <w:sz w:val="22"/>
                <w:szCs w:val="22"/>
              </w:rPr>
              <w:tab/>
            </w:r>
          </w:p>
          <w:p w14:paraId="5482107F" w14:textId="2381AF4A" w:rsidR="009163F9" w:rsidRPr="004D6387" w:rsidRDefault="00407531" w:rsidP="00C2371C">
            <w:pPr>
              <w:spacing w:before="120" w:after="120"/>
              <w:jc w:val="center"/>
              <w:rPr>
                <w:rFonts w:cs="Arial"/>
                <w:sz w:val="22"/>
                <w:szCs w:val="22"/>
              </w:rPr>
            </w:pPr>
            <w:r w:rsidRPr="004D6387">
              <w:rPr>
                <w:rFonts w:cs="Arial"/>
                <w:sz w:val="22"/>
                <w:szCs w:val="22"/>
              </w:rPr>
              <w:fldChar w:fldCharType="begin">
                <w:ffData>
                  <w:name w:val="Kontrollkästchen2"/>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 xml:space="preserve"> Strom</w:t>
            </w:r>
            <w:r w:rsidRPr="004D6387">
              <w:rPr>
                <w:rFonts w:cs="Arial"/>
                <w:sz w:val="22"/>
                <w:szCs w:val="22"/>
              </w:rPr>
              <w:tab/>
            </w:r>
            <w:r w:rsidRPr="004D6387">
              <w:rPr>
                <w:rFonts w:cs="Arial"/>
                <w:sz w:val="22"/>
                <w:szCs w:val="22"/>
              </w:rPr>
              <w:fldChar w:fldCharType="begin">
                <w:ffData>
                  <w:name w:val="Kontrollkästchen2"/>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 xml:space="preserve"> Fernwärme</w:t>
            </w:r>
            <w:r w:rsidRPr="004D6387">
              <w:rPr>
                <w:rFonts w:cs="Arial"/>
                <w:sz w:val="22"/>
                <w:szCs w:val="22"/>
              </w:rPr>
              <w:tab/>
            </w:r>
            <w:r w:rsidRPr="004D6387">
              <w:rPr>
                <w:rFonts w:cs="Arial"/>
                <w:sz w:val="22"/>
                <w:szCs w:val="22"/>
              </w:rPr>
              <w:fldChar w:fldCharType="begin">
                <w:ffData>
                  <w:name w:val="Kontrollkästchen2"/>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002712F6" w:rsidRPr="004D6387">
              <w:rPr>
                <w:rFonts w:cs="Arial"/>
                <w:sz w:val="22"/>
                <w:szCs w:val="22"/>
              </w:rPr>
              <w:t xml:space="preserve"> Sonstige</w:t>
            </w:r>
            <w:r w:rsidRPr="004D6387">
              <w:rPr>
                <w:rFonts w:cs="Arial"/>
                <w:sz w:val="22"/>
                <w:szCs w:val="22"/>
              </w:rPr>
              <w:t xml:space="preserve">, nämlich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r>
      <w:tr w:rsidR="00407531" w:rsidRPr="004D6387" w14:paraId="3C6849CF" w14:textId="77777777" w:rsidTr="002712F6">
        <w:trPr>
          <w:trHeight w:val="491"/>
        </w:trPr>
        <w:tc>
          <w:tcPr>
            <w:tcW w:w="4962" w:type="dxa"/>
            <w:vMerge w:val="restart"/>
            <w:vAlign w:val="center"/>
          </w:tcPr>
          <w:p w14:paraId="6C8E2810" w14:textId="148130DA" w:rsidR="00407531" w:rsidRPr="004D6387" w:rsidRDefault="00407531" w:rsidP="00C2371C">
            <w:pPr>
              <w:spacing w:before="120" w:after="120"/>
              <w:rPr>
                <w:rFonts w:cs="Arial"/>
                <w:sz w:val="22"/>
                <w:szCs w:val="22"/>
              </w:rPr>
            </w:pPr>
            <w:r w:rsidRPr="004D6387">
              <w:rPr>
                <w:rFonts w:cs="Arial"/>
                <w:sz w:val="22"/>
                <w:szCs w:val="22"/>
              </w:rPr>
              <w:t>In den monatlichen Heizkosten sind enthalten</w:t>
            </w:r>
          </w:p>
        </w:tc>
        <w:tc>
          <w:tcPr>
            <w:tcW w:w="5387" w:type="dxa"/>
            <w:gridSpan w:val="2"/>
            <w:tcBorders>
              <w:bottom w:val="nil"/>
            </w:tcBorders>
            <w:vAlign w:val="center"/>
          </w:tcPr>
          <w:p w14:paraId="24A3D67D" w14:textId="65969F46" w:rsidR="00407531" w:rsidRPr="004D6387" w:rsidRDefault="00407531" w:rsidP="00C2371C">
            <w:pPr>
              <w:spacing w:before="120" w:after="120"/>
              <w:rPr>
                <w:rFonts w:cs="Arial"/>
                <w:sz w:val="22"/>
                <w:szCs w:val="22"/>
              </w:rPr>
            </w:pPr>
            <w:r w:rsidRPr="004D6387">
              <w:rPr>
                <w:rFonts w:cs="Arial"/>
                <w:sz w:val="22"/>
                <w:szCs w:val="22"/>
              </w:rPr>
              <w:t>Kosten für Haushaltsstrom und Kochenergie (Gas)?</w:t>
            </w:r>
          </w:p>
        </w:tc>
      </w:tr>
      <w:tr w:rsidR="00407531" w:rsidRPr="004D6387" w14:paraId="75E2D455" w14:textId="77777777" w:rsidTr="002712F6">
        <w:trPr>
          <w:trHeight w:val="491"/>
        </w:trPr>
        <w:tc>
          <w:tcPr>
            <w:tcW w:w="4962" w:type="dxa"/>
            <w:vMerge/>
          </w:tcPr>
          <w:p w14:paraId="4BC78947" w14:textId="5E69341E" w:rsidR="00407531" w:rsidRPr="004D6387" w:rsidRDefault="00407531" w:rsidP="00C2371C">
            <w:pPr>
              <w:spacing w:before="120" w:after="120"/>
              <w:rPr>
                <w:rFonts w:cs="Arial"/>
                <w:sz w:val="22"/>
                <w:szCs w:val="22"/>
              </w:rPr>
            </w:pPr>
          </w:p>
        </w:tc>
        <w:tc>
          <w:tcPr>
            <w:tcW w:w="2745" w:type="dxa"/>
            <w:tcBorders>
              <w:top w:val="nil"/>
              <w:bottom w:val="single" w:sz="4" w:space="0" w:color="auto"/>
              <w:right w:val="nil"/>
            </w:tcBorders>
            <w:vAlign w:val="center"/>
          </w:tcPr>
          <w:p w14:paraId="506B12A2" w14:textId="77777777" w:rsidR="00407531" w:rsidRPr="004D6387" w:rsidRDefault="00407531" w:rsidP="00C2371C">
            <w:pPr>
              <w:spacing w:before="120" w:after="120"/>
              <w:rPr>
                <w:rFonts w:cs="Arial"/>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p>
        </w:tc>
        <w:tc>
          <w:tcPr>
            <w:tcW w:w="2642" w:type="dxa"/>
            <w:tcBorders>
              <w:top w:val="nil"/>
              <w:left w:val="nil"/>
              <w:bottom w:val="single" w:sz="4" w:space="0" w:color="auto"/>
            </w:tcBorders>
            <w:vAlign w:val="center"/>
          </w:tcPr>
          <w:p w14:paraId="40EA4195" w14:textId="34F44A66" w:rsidR="00407531" w:rsidRPr="004D6387" w:rsidRDefault="00407531" w:rsidP="00C2371C">
            <w:pPr>
              <w:spacing w:before="120" w:after="120"/>
              <w:rPr>
                <w:rFonts w:cs="Arial"/>
                <w:sz w:val="22"/>
                <w:szCs w:val="22"/>
              </w:rPr>
            </w:pPr>
            <w:r w:rsidRPr="004D6387">
              <w:rPr>
                <w:rFonts w:cs="Arial"/>
                <w:sz w:val="22"/>
                <w:szCs w:val="22"/>
              </w:rPr>
              <w:t xml:space="preserve">falls ja, Höhe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r>
      <w:tr w:rsidR="00407531" w:rsidRPr="004D6387" w14:paraId="65AA1D9B" w14:textId="77777777" w:rsidTr="002712F6">
        <w:trPr>
          <w:trHeight w:val="491"/>
        </w:trPr>
        <w:tc>
          <w:tcPr>
            <w:tcW w:w="4962" w:type="dxa"/>
            <w:vMerge/>
          </w:tcPr>
          <w:p w14:paraId="1F77BCE8" w14:textId="77777777" w:rsidR="00407531" w:rsidRPr="004D6387" w:rsidRDefault="00407531" w:rsidP="00C2371C">
            <w:pPr>
              <w:spacing w:before="120" w:after="120"/>
              <w:rPr>
                <w:rFonts w:cs="Arial"/>
                <w:sz w:val="22"/>
                <w:szCs w:val="22"/>
              </w:rPr>
            </w:pPr>
          </w:p>
        </w:tc>
        <w:tc>
          <w:tcPr>
            <w:tcW w:w="5387" w:type="dxa"/>
            <w:gridSpan w:val="2"/>
            <w:tcBorders>
              <w:bottom w:val="nil"/>
            </w:tcBorders>
            <w:vAlign w:val="center"/>
          </w:tcPr>
          <w:p w14:paraId="4F96C255" w14:textId="1AD6F430" w:rsidR="00407531" w:rsidRPr="004D6387" w:rsidRDefault="00407531" w:rsidP="00C2371C">
            <w:pPr>
              <w:spacing w:before="120" w:after="120"/>
              <w:rPr>
                <w:rFonts w:cs="Arial"/>
                <w:sz w:val="22"/>
                <w:szCs w:val="22"/>
              </w:rPr>
            </w:pPr>
            <w:r w:rsidRPr="004D6387">
              <w:rPr>
                <w:rFonts w:cs="Arial"/>
                <w:sz w:val="22"/>
                <w:szCs w:val="22"/>
              </w:rPr>
              <w:t>Kosten für Warmwasserbereitung?</w:t>
            </w:r>
          </w:p>
        </w:tc>
      </w:tr>
      <w:tr w:rsidR="00407531" w:rsidRPr="004D6387" w14:paraId="059560E0" w14:textId="77777777" w:rsidTr="002712F6">
        <w:trPr>
          <w:trHeight w:val="491"/>
        </w:trPr>
        <w:tc>
          <w:tcPr>
            <w:tcW w:w="4962" w:type="dxa"/>
            <w:vMerge/>
          </w:tcPr>
          <w:p w14:paraId="3D785EDB" w14:textId="77777777" w:rsidR="00407531" w:rsidRPr="004D6387" w:rsidRDefault="00407531" w:rsidP="00C2371C">
            <w:pPr>
              <w:spacing w:before="120" w:after="120"/>
              <w:rPr>
                <w:rFonts w:cs="Arial"/>
                <w:sz w:val="22"/>
                <w:szCs w:val="22"/>
              </w:rPr>
            </w:pPr>
          </w:p>
        </w:tc>
        <w:tc>
          <w:tcPr>
            <w:tcW w:w="2745" w:type="dxa"/>
            <w:tcBorders>
              <w:top w:val="nil"/>
              <w:right w:val="nil"/>
            </w:tcBorders>
            <w:vAlign w:val="center"/>
          </w:tcPr>
          <w:p w14:paraId="0E7D9656" w14:textId="68138FA7" w:rsidR="00407531" w:rsidRPr="004D6387" w:rsidRDefault="00407531" w:rsidP="00C2371C">
            <w:pPr>
              <w:spacing w:before="120" w:after="120"/>
              <w:rPr>
                <w:rFonts w:cs="Arial"/>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p>
        </w:tc>
        <w:tc>
          <w:tcPr>
            <w:tcW w:w="2642" w:type="dxa"/>
            <w:tcBorders>
              <w:top w:val="nil"/>
              <w:left w:val="nil"/>
            </w:tcBorders>
            <w:vAlign w:val="center"/>
          </w:tcPr>
          <w:p w14:paraId="4DDBD55E" w14:textId="517AF201" w:rsidR="00407531" w:rsidRPr="004D6387" w:rsidRDefault="00407531" w:rsidP="00C2371C">
            <w:pPr>
              <w:spacing w:before="120" w:after="120"/>
              <w:rPr>
                <w:rFonts w:cs="Arial"/>
                <w:sz w:val="22"/>
                <w:szCs w:val="22"/>
              </w:rPr>
            </w:pPr>
            <w:r w:rsidRPr="004D6387">
              <w:rPr>
                <w:rFonts w:cs="Arial"/>
                <w:sz w:val="22"/>
                <w:szCs w:val="22"/>
              </w:rPr>
              <w:t xml:space="preserve">falls ja, Höhe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r>
      <w:tr w:rsidR="00407531" w:rsidRPr="004D6387" w14:paraId="6DB72377" w14:textId="77777777" w:rsidTr="002712F6">
        <w:trPr>
          <w:trHeight w:val="491"/>
        </w:trPr>
        <w:tc>
          <w:tcPr>
            <w:tcW w:w="4962" w:type="dxa"/>
            <w:vAlign w:val="center"/>
          </w:tcPr>
          <w:p w14:paraId="7116E386" w14:textId="2F47A10A" w:rsidR="00407531" w:rsidRPr="004D6387" w:rsidRDefault="00FE10F5" w:rsidP="00C2371C">
            <w:pPr>
              <w:spacing w:before="120" w:after="120"/>
              <w:rPr>
                <w:rFonts w:cs="Arial"/>
                <w:sz w:val="22"/>
                <w:szCs w:val="22"/>
              </w:rPr>
            </w:pPr>
            <w:r w:rsidRPr="004D6387">
              <w:rPr>
                <w:rFonts w:cs="Arial"/>
                <w:sz w:val="22"/>
                <w:szCs w:val="22"/>
              </w:rPr>
              <w:t>Die Warmwasserbereitung erfolgt</w:t>
            </w:r>
          </w:p>
        </w:tc>
        <w:tc>
          <w:tcPr>
            <w:tcW w:w="5387" w:type="dxa"/>
            <w:gridSpan w:val="2"/>
            <w:vAlign w:val="center"/>
          </w:tcPr>
          <w:p w14:paraId="1623927B" w14:textId="6B3ED18C" w:rsidR="00407531" w:rsidRPr="004D6387" w:rsidRDefault="009163F9" w:rsidP="00C2371C">
            <w:pPr>
              <w:spacing w:before="120" w:after="120"/>
              <w:rPr>
                <w:rFonts w:cs="Arial"/>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zentral</w:t>
            </w:r>
            <w:r w:rsidRPr="004D6387">
              <w:rPr>
                <w:rFonts w:cs="Arial"/>
                <w:sz w:val="22"/>
                <w:szCs w:val="22"/>
              </w:rPr>
              <w:tab/>
              <w:t xml:space="preserve">oder </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dezentral (z.B. „Boiler“)</w:t>
            </w:r>
          </w:p>
        </w:tc>
      </w:tr>
      <w:tr w:rsidR="00407531" w:rsidRPr="004D6387" w14:paraId="292E8D28" w14:textId="77777777" w:rsidTr="002712F6">
        <w:trPr>
          <w:trHeight w:val="491"/>
        </w:trPr>
        <w:tc>
          <w:tcPr>
            <w:tcW w:w="4962" w:type="dxa"/>
            <w:vAlign w:val="center"/>
          </w:tcPr>
          <w:p w14:paraId="54B9CF8D" w14:textId="411534DC" w:rsidR="00407531" w:rsidRPr="004D6387" w:rsidRDefault="009163F9" w:rsidP="00C2371C">
            <w:pPr>
              <w:spacing w:before="120" w:after="120"/>
              <w:rPr>
                <w:rFonts w:cs="Arial"/>
                <w:sz w:val="22"/>
                <w:szCs w:val="22"/>
              </w:rPr>
            </w:pPr>
            <w:r w:rsidRPr="004D6387">
              <w:rPr>
                <w:rFonts w:cs="Arial"/>
                <w:sz w:val="22"/>
                <w:szCs w:val="22"/>
              </w:rPr>
              <w:t xml:space="preserve">Ist eine separate Messeinrichtung </w:t>
            </w:r>
            <w:r w:rsidR="00A56481" w:rsidRPr="004D6387">
              <w:rPr>
                <w:rFonts w:cs="Arial"/>
                <w:sz w:val="22"/>
                <w:szCs w:val="22"/>
              </w:rPr>
              <w:t>für die dezentrale Warmwasseraufbereitung</w:t>
            </w:r>
            <w:r w:rsidR="00DF3DD2" w:rsidRPr="004D6387">
              <w:rPr>
                <w:rFonts w:cs="Arial"/>
                <w:sz w:val="22"/>
                <w:szCs w:val="22"/>
              </w:rPr>
              <w:t xml:space="preserve"> (z.B. Durchlauferhitzer/Boiler)</w:t>
            </w:r>
            <w:r w:rsidR="00A56481" w:rsidRPr="004D6387">
              <w:rPr>
                <w:rFonts w:cs="Arial"/>
                <w:sz w:val="22"/>
                <w:szCs w:val="22"/>
              </w:rPr>
              <w:t xml:space="preserve"> </w:t>
            </w:r>
            <w:r w:rsidRPr="004D6387">
              <w:rPr>
                <w:rFonts w:cs="Arial"/>
                <w:sz w:val="22"/>
                <w:szCs w:val="22"/>
              </w:rPr>
              <w:t>vorhanden?</w:t>
            </w:r>
          </w:p>
        </w:tc>
        <w:tc>
          <w:tcPr>
            <w:tcW w:w="5387" w:type="dxa"/>
            <w:gridSpan w:val="2"/>
            <w:vAlign w:val="center"/>
          </w:tcPr>
          <w:p w14:paraId="775C40CA" w14:textId="3623038A" w:rsidR="00407531" w:rsidRPr="004D6387" w:rsidRDefault="009163F9" w:rsidP="00C2371C">
            <w:pPr>
              <w:spacing w:before="120" w:after="120"/>
              <w:rPr>
                <w:rFonts w:cs="Arial"/>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p>
        </w:tc>
      </w:tr>
    </w:tbl>
    <w:p w14:paraId="43F7F5D8" w14:textId="07E89581" w:rsidR="00A56481" w:rsidRPr="004D6387" w:rsidRDefault="00A56481" w:rsidP="0084593E">
      <w:pPr>
        <w:spacing w:before="240" w:after="240"/>
        <w:ind w:left="-425" w:firstLine="141"/>
        <w:rPr>
          <w:rFonts w:cs="Arial"/>
          <w:b/>
          <w:sz w:val="22"/>
          <w:szCs w:val="22"/>
        </w:rPr>
      </w:pPr>
      <w:r w:rsidRPr="004D6387">
        <w:rPr>
          <w:rFonts w:cs="Arial"/>
          <w:b/>
          <w:sz w:val="22"/>
          <w:szCs w:val="22"/>
        </w:rPr>
        <w:t>4.3 Haus-/Wohnungseigentum</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9"/>
      </w:tblGrid>
      <w:tr w:rsidR="00A56481" w:rsidRPr="004D6387" w14:paraId="6A327430" w14:textId="77777777" w:rsidTr="00044887">
        <w:trPr>
          <w:trHeight w:val="290"/>
        </w:trPr>
        <w:tc>
          <w:tcPr>
            <w:tcW w:w="10349" w:type="dxa"/>
            <w:vAlign w:val="center"/>
          </w:tcPr>
          <w:p w14:paraId="1A9F3EA1" w14:textId="77777777" w:rsidR="00A56481" w:rsidRPr="004D6387" w:rsidRDefault="00A56481" w:rsidP="00044887">
            <w:pPr>
              <w:tabs>
                <w:tab w:val="left" w:pos="-426"/>
              </w:tabs>
              <w:spacing w:before="120" w:after="120"/>
              <w:rPr>
                <w:rFonts w:cs="Arial"/>
                <w:b/>
                <w:sz w:val="22"/>
                <w:szCs w:val="22"/>
              </w:rPr>
            </w:pPr>
            <w:r w:rsidRPr="004D6387">
              <w:rPr>
                <w:rFonts w:cs="Arial"/>
                <w:b/>
                <w:sz w:val="22"/>
                <w:szCs w:val="22"/>
              </w:rPr>
              <w:t>Soweit Sie Haus-/Wohnungseigentum selbst bewohnen, ist eine Aufstellung über die Kosten und Belastungen vorzulegen und nachzuweisen!</w:t>
            </w:r>
          </w:p>
        </w:tc>
      </w:tr>
    </w:tbl>
    <w:p w14:paraId="2CA03D24" w14:textId="77777777" w:rsidR="00A56481" w:rsidRPr="004D6387" w:rsidRDefault="00A56481" w:rsidP="00A56481">
      <w:pPr>
        <w:tabs>
          <w:tab w:val="left" w:pos="-426"/>
        </w:tabs>
        <w:ind w:left="-426"/>
        <w:rPr>
          <w:rFonts w:cs="Arial"/>
          <w:b/>
          <w:sz w:val="18"/>
        </w:rPr>
      </w:pPr>
    </w:p>
    <w:p w14:paraId="7D4D117B" w14:textId="647FACDE" w:rsidR="006B0E20" w:rsidRPr="004D6387" w:rsidRDefault="00A56481" w:rsidP="0084593E">
      <w:pPr>
        <w:tabs>
          <w:tab w:val="left" w:pos="284"/>
        </w:tabs>
        <w:spacing w:before="240" w:after="240"/>
        <w:ind w:hanging="284"/>
        <w:rPr>
          <w:rFonts w:cs="Arial"/>
          <w:b/>
          <w:sz w:val="22"/>
          <w:szCs w:val="22"/>
        </w:rPr>
      </w:pPr>
      <w:r w:rsidRPr="004D6387">
        <w:rPr>
          <w:rFonts w:cs="Arial"/>
          <w:b/>
          <w:sz w:val="22"/>
          <w:szCs w:val="22"/>
        </w:rPr>
        <w:t>4.4</w:t>
      </w:r>
      <w:r w:rsidR="006B0E20" w:rsidRPr="004D6387">
        <w:rPr>
          <w:rFonts w:cs="Arial"/>
          <w:b/>
          <w:sz w:val="22"/>
          <w:szCs w:val="22"/>
        </w:rPr>
        <w:t xml:space="preserve">. </w:t>
      </w:r>
      <w:r w:rsidR="006B0E20" w:rsidRPr="004D6387">
        <w:rPr>
          <w:rFonts w:cs="Arial"/>
          <w:b/>
          <w:sz w:val="22"/>
          <w:szCs w:val="22"/>
        </w:rPr>
        <w:tab/>
        <w:t xml:space="preserve">Monatliche Kosten der Unterkunft </w:t>
      </w:r>
      <w:r w:rsidR="006B0E20" w:rsidRPr="004D6387">
        <w:rPr>
          <w:rFonts w:cs="Arial"/>
          <w:sz w:val="22"/>
          <w:szCs w:val="22"/>
        </w:rPr>
        <w:t>– Nur auszufüllen von Personen,</w:t>
      </w:r>
      <w:r w:rsidR="00514520" w:rsidRPr="004D6387">
        <w:rPr>
          <w:rFonts w:cs="Arial"/>
          <w:b/>
          <w:sz w:val="22"/>
          <w:szCs w:val="22"/>
        </w:rPr>
        <w:t xml:space="preserve"> </w:t>
      </w:r>
      <w:r w:rsidR="00514520" w:rsidRPr="004D6387">
        <w:rPr>
          <w:rFonts w:cs="Arial"/>
          <w:sz w:val="22"/>
          <w:szCs w:val="22"/>
        </w:rPr>
        <w:t>die in einer</w:t>
      </w:r>
      <w:r w:rsidR="006B0E20" w:rsidRPr="004D6387">
        <w:rPr>
          <w:rFonts w:cs="Arial"/>
          <w:b/>
          <w:sz w:val="22"/>
          <w:szCs w:val="22"/>
        </w:rPr>
        <w:t xml:space="preserve"> „besonderen Wohnform“ </w:t>
      </w:r>
      <w:r w:rsidR="006B0E20" w:rsidRPr="004D6387">
        <w:rPr>
          <w:rFonts w:cs="Arial"/>
          <w:sz w:val="22"/>
          <w:szCs w:val="22"/>
        </w:rPr>
        <w:t>(ehemals stationäre Einrichtung</w:t>
      </w:r>
      <w:r w:rsidR="00456E21" w:rsidRPr="004D6387">
        <w:rPr>
          <w:rFonts w:cs="Arial"/>
          <w:sz w:val="22"/>
          <w:szCs w:val="22"/>
        </w:rPr>
        <w:t xml:space="preserve"> der Eingliederungshilfe</w:t>
      </w:r>
      <w:r w:rsidR="006B0E20" w:rsidRPr="004D6387">
        <w:rPr>
          <w:rFonts w:cs="Arial"/>
          <w:sz w:val="22"/>
          <w:szCs w:val="22"/>
        </w:rPr>
        <w:t>)</w:t>
      </w:r>
      <w:r w:rsidR="006B0E20" w:rsidRPr="004D6387">
        <w:rPr>
          <w:rFonts w:cs="Arial"/>
          <w:b/>
          <w:sz w:val="22"/>
          <w:szCs w:val="22"/>
        </w:rPr>
        <w:t xml:space="preserve"> </w:t>
      </w:r>
      <w:r w:rsidR="006B0E20" w:rsidRPr="004D6387">
        <w:rPr>
          <w:rFonts w:cs="Arial"/>
          <w:sz w:val="22"/>
          <w:szCs w:val="22"/>
        </w:rPr>
        <w:t>leben! –</w:t>
      </w:r>
      <w:r w:rsidR="006B0E20" w:rsidRPr="004D6387">
        <w:rPr>
          <w:rFonts w:cs="Arial"/>
          <w:b/>
          <w:sz w:val="22"/>
          <w:szCs w:val="22"/>
        </w:rPr>
        <w:t xml:space="preserve"> </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268"/>
        <w:gridCol w:w="5103"/>
      </w:tblGrid>
      <w:tr w:rsidR="006B0E20" w:rsidRPr="004D6387" w14:paraId="52E69A8F" w14:textId="77777777" w:rsidTr="00CE2E55">
        <w:trPr>
          <w:trHeight w:hRule="exact" w:val="779"/>
        </w:trPr>
        <w:tc>
          <w:tcPr>
            <w:tcW w:w="5246" w:type="dxa"/>
            <w:gridSpan w:val="2"/>
            <w:tcBorders>
              <w:bottom w:val="single" w:sz="4" w:space="0" w:color="auto"/>
              <w:right w:val="nil"/>
            </w:tcBorders>
            <w:vAlign w:val="center"/>
          </w:tcPr>
          <w:p w14:paraId="10A49C44" w14:textId="77777777" w:rsidR="006B0E20" w:rsidRPr="004D6387" w:rsidRDefault="006B0E20" w:rsidP="00C2371C">
            <w:pPr>
              <w:spacing w:before="120" w:after="120"/>
              <w:ind w:right="-212"/>
              <w:rPr>
                <w:rFonts w:cs="Arial"/>
                <w:sz w:val="22"/>
                <w:szCs w:val="22"/>
              </w:rPr>
            </w:pPr>
            <w:r w:rsidRPr="004D6387">
              <w:rPr>
                <w:rFonts w:cs="Arial"/>
                <w:sz w:val="22"/>
                <w:szCs w:val="22"/>
              </w:rPr>
              <w:t xml:space="preserve">Zahl der Personen im persönlichen Wohnraum </w:t>
            </w:r>
          </w:p>
        </w:tc>
        <w:tc>
          <w:tcPr>
            <w:tcW w:w="5103" w:type="dxa"/>
            <w:tcBorders>
              <w:left w:val="nil"/>
              <w:bottom w:val="single" w:sz="4" w:space="0" w:color="auto"/>
            </w:tcBorders>
            <w:vAlign w:val="center"/>
          </w:tcPr>
          <w:p w14:paraId="160B847E" w14:textId="77777777" w:rsidR="006B0E20" w:rsidRPr="004D6387" w:rsidRDefault="006B0E20" w:rsidP="00C2371C">
            <w:pPr>
              <w:spacing w:before="120" w:after="120"/>
              <w:rPr>
                <w:rFonts w:cs="Arial"/>
                <w:sz w:val="22"/>
                <w:szCs w:val="22"/>
              </w:rPr>
            </w:pPr>
            <w:r w:rsidRPr="004D6387">
              <w:rPr>
                <w:rFonts w:cs="Arial"/>
                <w:sz w:val="22"/>
                <w:szCs w:val="22"/>
              </w:rPr>
              <w:fldChar w:fldCharType="begin">
                <w:ffData>
                  <w:name w:val="Kontrollkästchen2"/>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ab/>
              <w:t xml:space="preserve">1 Person  </w:t>
            </w:r>
            <w:r w:rsidRPr="004D6387">
              <w:rPr>
                <w:rFonts w:cs="Arial"/>
                <w:sz w:val="22"/>
                <w:szCs w:val="22"/>
              </w:rPr>
              <w:tab/>
            </w:r>
            <w:r w:rsidRPr="004D6387">
              <w:rPr>
                <w:rFonts w:cs="Arial"/>
                <w:sz w:val="22"/>
                <w:szCs w:val="22"/>
              </w:rPr>
              <w:fldChar w:fldCharType="begin">
                <w:ffData>
                  <w:name w:val="Kontrollkästchen2"/>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ab/>
              <w:t xml:space="preserve">2 Personen  </w:t>
            </w:r>
          </w:p>
        </w:tc>
      </w:tr>
      <w:tr w:rsidR="006B0E20" w:rsidRPr="004D6387" w14:paraId="298448B1" w14:textId="77777777" w:rsidTr="00591A64">
        <w:trPr>
          <w:cantSplit/>
          <w:trHeight w:val="284"/>
        </w:trPr>
        <w:tc>
          <w:tcPr>
            <w:tcW w:w="5246" w:type="dxa"/>
            <w:gridSpan w:val="2"/>
            <w:tcBorders>
              <w:right w:val="single" w:sz="4" w:space="0" w:color="auto"/>
            </w:tcBorders>
            <w:vAlign w:val="center"/>
          </w:tcPr>
          <w:p w14:paraId="73C4300B" w14:textId="3FDE6754" w:rsidR="006B0E20" w:rsidRPr="004D6387" w:rsidRDefault="006B0E20" w:rsidP="00C2371C">
            <w:pPr>
              <w:spacing w:before="120" w:after="120"/>
              <w:jc w:val="right"/>
              <w:rPr>
                <w:rFonts w:cs="Arial"/>
                <w:sz w:val="22"/>
                <w:szCs w:val="22"/>
              </w:rPr>
            </w:pPr>
            <w:r w:rsidRPr="004D6387">
              <w:rPr>
                <w:rFonts w:cs="Arial"/>
                <w:b/>
                <w:sz w:val="22"/>
                <w:szCs w:val="22"/>
              </w:rPr>
              <w:t>Gesamtkosten</w:t>
            </w:r>
            <w:r w:rsidRPr="004D6387">
              <w:rPr>
                <w:rFonts w:cs="Arial"/>
                <w:sz w:val="22"/>
                <w:szCs w:val="22"/>
              </w:rPr>
              <w:t xml:space="preserve"> der Unterkunft</w:t>
            </w:r>
            <w:r w:rsidR="00FF23AD" w:rsidRPr="004D6387">
              <w:rPr>
                <w:rFonts w:cs="Arial"/>
                <w:sz w:val="22"/>
                <w:szCs w:val="22"/>
              </w:rPr>
              <w:t xml:space="preserve"> (Bruttowarmmiete)</w:t>
            </w:r>
            <w:r w:rsidRPr="004D6387">
              <w:rPr>
                <w:rFonts w:cs="Arial"/>
                <w:sz w:val="22"/>
                <w:szCs w:val="22"/>
              </w:rPr>
              <w:t xml:space="preserve"> </w:t>
            </w:r>
          </w:p>
        </w:tc>
        <w:tc>
          <w:tcPr>
            <w:tcW w:w="5103" w:type="dxa"/>
            <w:tcBorders>
              <w:left w:val="single" w:sz="4" w:space="0" w:color="auto"/>
            </w:tcBorders>
            <w:vAlign w:val="center"/>
          </w:tcPr>
          <w:p w14:paraId="48741CDE" w14:textId="77777777" w:rsidR="006B0E20" w:rsidRPr="004D6387" w:rsidRDefault="006B0E20" w:rsidP="00C2371C">
            <w:pPr>
              <w:spacing w:before="120" w:after="120"/>
              <w:jc w:val="center"/>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EUR</w:t>
            </w:r>
          </w:p>
        </w:tc>
      </w:tr>
      <w:tr w:rsidR="006B0E20" w:rsidRPr="004D6387" w14:paraId="665938E4" w14:textId="77777777" w:rsidTr="00591A64">
        <w:trPr>
          <w:trHeight w:val="284"/>
        </w:trPr>
        <w:tc>
          <w:tcPr>
            <w:tcW w:w="2978" w:type="dxa"/>
            <w:tcBorders>
              <w:bottom w:val="single" w:sz="4" w:space="0" w:color="auto"/>
              <w:right w:val="nil"/>
            </w:tcBorders>
            <w:vAlign w:val="center"/>
          </w:tcPr>
          <w:p w14:paraId="52E5722F" w14:textId="77777777" w:rsidR="006B0E20" w:rsidRPr="004D6387" w:rsidRDefault="006B0E20" w:rsidP="00C2371C">
            <w:pPr>
              <w:spacing w:before="120" w:after="120"/>
              <w:jc w:val="right"/>
              <w:rPr>
                <w:rFonts w:cs="Arial"/>
                <w:sz w:val="22"/>
                <w:szCs w:val="22"/>
              </w:rPr>
            </w:pPr>
          </w:p>
        </w:tc>
        <w:tc>
          <w:tcPr>
            <w:tcW w:w="2268" w:type="dxa"/>
            <w:tcBorders>
              <w:left w:val="nil"/>
              <w:bottom w:val="single" w:sz="4" w:space="0" w:color="auto"/>
              <w:right w:val="single" w:sz="4" w:space="0" w:color="auto"/>
            </w:tcBorders>
            <w:vAlign w:val="center"/>
          </w:tcPr>
          <w:p w14:paraId="475A64A4" w14:textId="77777777" w:rsidR="006B0E20" w:rsidRPr="004D6387" w:rsidRDefault="006B0E20" w:rsidP="00C2371C">
            <w:pPr>
              <w:spacing w:before="120" w:after="120"/>
              <w:jc w:val="right"/>
              <w:rPr>
                <w:rFonts w:cs="Arial"/>
                <w:sz w:val="22"/>
                <w:szCs w:val="22"/>
              </w:rPr>
            </w:pPr>
            <w:r w:rsidRPr="004D6387">
              <w:rPr>
                <w:rFonts w:cs="Arial"/>
                <w:sz w:val="22"/>
                <w:szCs w:val="22"/>
              </w:rPr>
              <w:t xml:space="preserve"> davon Grundmiete:</w:t>
            </w:r>
          </w:p>
        </w:tc>
        <w:tc>
          <w:tcPr>
            <w:tcW w:w="5103" w:type="dxa"/>
            <w:tcBorders>
              <w:left w:val="single" w:sz="4" w:space="0" w:color="auto"/>
            </w:tcBorders>
            <w:vAlign w:val="center"/>
          </w:tcPr>
          <w:p w14:paraId="71D3D32C" w14:textId="77777777" w:rsidR="006B0E20" w:rsidRPr="004D6387" w:rsidRDefault="006B0E20" w:rsidP="00C2371C">
            <w:pPr>
              <w:spacing w:before="120" w:after="120"/>
              <w:jc w:val="center"/>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EUR</w:t>
            </w:r>
          </w:p>
        </w:tc>
      </w:tr>
      <w:tr w:rsidR="006B0E20" w:rsidRPr="004D6387" w14:paraId="6C22DA2A" w14:textId="77777777" w:rsidTr="00CE2E55">
        <w:trPr>
          <w:trHeight w:val="284"/>
        </w:trPr>
        <w:tc>
          <w:tcPr>
            <w:tcW w:w="2978" w:type="dxa"/>
            <w:tcBorders>
              <w:bottom w:val="single" w:sz="4" w:space="0" w:color="auto"/>
              <w:right w:val="nil"/>
            </w:tcBorders>
            <w:vAlign w:val="center"/>
          </w:tcPr>
          <w:p w14:paraId="07E8710D" w14:textId="77777777" w:rsidR="006B0E20" w:rsidRPr="004D6387" w:rsidRDefault="006B0E20" w:rsidP="00C2371C">
            <w:pPr>
              <w:spacing w:before="120" w:after="120"/>
              <w:rPr>
                <w:rFonts w:cs="Arial"/>
                <w:sz w:val="22"/>
                <w:szCs w:val="22"/>
              </w:rPr>
            </w:pPr>
          </w:p>
        </w:tc>
        <w:tc>
          <w:tcPr>
            <w:tcW w:w="2268" w:type="dxa"/>
            <w:tcBorders>
              <w:left w:val="nil"/>
              <w:bottom w:val="single" w:sz="4" w:space="0" w:color="auto"/>
              <w:right w:val="single" w:sz="4" w:space="0" w:color="auto"/>
            </w:tcBorders>
            <w:vAlign w:val="center"/>
          </w:tcPr>
          <w:p w14:paraId="7B45BA9D" w14:textId="77777777" w:rsidR="006B0E20" w:rsidRPr="004D6387" w:rsidRDefault="006B0E20" w:rsidP="00C2371C">
            <w:pPr>
              <w:spacing w:before="120" w:after="120"/>
              <w:jc w:val="right"/>
              <w:rPr>
                <w:rFonts w:cs="Arial"/>
                <w:sz w:val="22"/>
                <w:szCs w:val="22"/>
              </w:rPr>
            </w:pPr>
            <w:r w:rsidRPr="004D6387">
              <w:rPr>
                <w:rFonts w:cs="Arial"/>
                <w:sz w:val="22"/>
                <w:szCs w:val="22"/>
              </w:rPr>
              <w:t>Zuschläge insgesamt :</w:t>
            </w:r>
          </w:p>
        </w:tc>
        <w:tc>
          <w:tcPr>
            <w:tcW w:w="5103" w:type="dxa"/>
            <w:tcBorders>
              <w:left w:val="single" w:sz="4" w:space="0" w:color="auto"/>
              <w:bottom w:val="single" w:sz="4" w:space="0" w:color="auto"/>
            </w:tcBorders>
            <w:vAlign w:val="center"/>
          </w:tcPr>
          <w:p w14:paraId="3D151065" w14:textId="77777777" w:rsidR="006B0E20" w:rsidRPr="004D6387" w:rsidRDefault="006B0E20" w:rsidP="00C2371C">
            <w:pPr>
              <w:spacing w:before="120" w:after="120"/>
              <w:jc w:val="center"/>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Pr="004D6387">
              <w:rPr>
                <w:rFonts w:cs="Arial"/>
                <w:sz w:val="22"/>
                <w:szCs w:val="22"/>
              </w:rPr>
              <w:t>EUR</w:t>
            </w:r>
          </w:p>
        </w:tc>
      </w:tr>
      <w:tr w:rsidR="006B0E20" w:rsidRPr="004D6387" w14:paraId="34611EE3" w14:textId="77777777" w:rsidTr="00CE2E55">
        <w:trPr>
          <w:trHeight w:val="397"/>
        </w:trPr>
        <w:tc>
          <w:tcPr>
            <w:tcW w:w="5246" w:type="dxa"/>
            <w:gridSpan w:val="2"/>
            <w:tcBorders>
              <w:right w:val="single" w:sz="4" w:space="0" w:color="auto"/>
            </w:tcBorders>
            <w:vAlign w:val="center"/>
          </w:tcPr>
          <w:p w14:paraId="1018778B" w14:textId="77777777" w:rsidR="006B0E20" w:rsidRPr="004D6387" w:rsidRDefault="006B0E20" w:rsidP="00C2371C">
            <w:pPr>
              <w:tabs>
                <w:tab w:val="left" w:pos="142"/>
              </w:tabs>
              <w:spacing w:before="120" w:after="120"/>
              <w:rPr>
                <w:rFonts w:cs="Arial"/>
                <w:sz w:val="22"/>
                <w:szCs w:val="22"/>
              </w:rPr>
            </w:pPr>
            <w:r w:rsidRPr="004D6387">
              <w:rPr>
                <w:rFonts w:cs="Arial"/>
                <w:sz w:val="22"/>
                <w:szCs w:val="22"/>
              </w:rPr>
              <w:t xml:space="preserve">Zuschlag für Möblierung des persönlichen Wohnraums </w:t>
            </w:r>
          </w:p>
        </w:tc>
        <w:tc>
          <w:tcPr>
            <w:tcW w:w="5103" w:type="dxa"/>
            <w:tcBorders>
              <w:left w:val="single" w:sz="4" w:space="0" w:color="auto"/>
            </w:tcBorders>
          </w:tcPr>
          <w:p w14:paraId="6EFE7F28" w14:textId="5F221969" w:rsidR="006B0E20" w:rsidRPr="004D6387" w:rsidRDefault="006B0E20" w:rsidP="00C2371C">
            <w:pPr>
              <w:tabs>
                <w:tab w:val="left" w:pos="292"/>
                <w:tab w:val="left" w:pos="922"/>
                <w:tab w:val="left" w:pos="1206"/>
                <w:tab w:val="left" w:pos="2056"/>
                <w:tab w:val="right" w:pos="4255"/>
              </w:tabs>
              <w:spacing w:before="120" w:after="120"/>
              <w:rPr>
                <w:rFonts w:cs="Arial"/>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r w:rsidRPr="004D6387">
              <w:rPr>
                <w:rFonts w:cs="Arial"/>
                <w:sz w:val="22"/>
                <w:szCs w:val="22"/>
              </w:rPr>
              <w:tab/>
              <w:t xml:space="preserve">falls ja, Höhe: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00CE2E55" w:rsidRPr="004D6387">
              <w:rPr>
                <w:rFonts w:cs="Arial"/>
                <w:sz w:val="22"/>
                <w:szCs w:val="22"/>
              </w:rPr>
              <w:tab/>
            </w:r>
            <w:r w:rsidRPr="004D6387">
              <w:rPr>
                <w:rFonts w:cs="Arial"/>
                <w:sz w:val="22"/>
                <w:szCs w:val="22"/>
              </w:rPr>
              <w:t>EUR</w:t>
            </w:r>
          </w:p>
        </w:tc>
      </w:tr>
      <w:tr w:rsidR="006B0E20" w:rsidRPr="004D6387" w14:paraId="4D544675" w14:textId="77777777" w:rsidTr="00CE2E55">
        <w:trPr>
          <w:trHeight w:val="504"/>
        </w:trPr>
        <w:tc>
          <w:tcPr>
            <w:tcW w:w="5246" w:type="dxa"/>
            <w:gridSpan w:val="2"/>
            <w:tcBorders>
              <w:right w:val="single" w:sz="4" w:space="0" w:color="auto"/>
            </w:tcBorders>
            <w:vAlign w:val="center"/>
          </w:tcPr>
          <w:p w14:paraId="0CEABFF6" w14:textId="77777777" w:rsidR="006B0E20" w:rsidRPr="004D6387" w:rsidRDefault="006B0E20" w:rsidP="00C2371C">
            <w:pPr>
              <w:tabs>
                <w:tab w:val="left" w:pos="142"/>
              </w:tabs>
              <w:spacing w:before="120" w:after="120"/>
              <w:rPr>
                <w:rFonts w:cs="Arial"/>
                <w:sz w:val="22"/>
                <w:szCs w:val="22"/>
              </w:rPr>
            </w:pPr>
            <w:r w:rsidRPr="004D6387">
              <w:rPr>
                <w:rFonts w:cs="Arial"/>
                <w:sz w:val="22"/>
                <w:szCs w:val="22"/>
              </w:rPr>
              <w:t xml:space="preserve">Zuschlag für Wohn- und Wohnnebenkosten </w:t>
            </w:r>
          </w:p>
        </w:tc>
        <w:tc>
          <w:tcPr>
            <w:tcW w:w="5103" w:type="dxa"/>
            <w:tcBorders>
              <w:left w:val="single" w:sz="4" w:space="0" w:color="auto"/>
            </w:tcBorders>
            <w:vAlign w:val="center"/>
          </w:tcPr>
          <w:p w14:paraId="24D2FD83" w14:textId="37AE1A11" w:rsidR="006B0E20" w:rsidRPr="004D6387" w:rsidRDefault="006B0E20" w:rsidP="00C2371C">
            <w:pPr>
              <w:tabs>
                <w:tab w:val="left" w:pos="292"/>
                <w:tab w:val="left" w:pos="922"/>
                <w:tab w:val="left" w:pos="1206"/>
                <w:tab w:val="left" w:pos="2056"/>
                <w:tab w:val="right" w:pos="4255"/>
              </w:tabs>
              <w:spacing w:before="120" w:after="120"/>
              <w:rPr>
                <w:rFonts w:cs="Arial"/>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r w:rsidRPr="004D6387">
              <w:rPr>
                <w:rFonts w:cs="Arial"/>
                <w:sz w:val="22"/>
                <w:szCs w:val="22"/>
              </w:rPr>
              <w:tab/>
              <w:t xml:space="preserve">falls ja, Höhe: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00CE2E55" w:rsidRPr="004D6387">
              <w:rPr>
                <w:rFonts w:cs="Arial"/>
                <w:sz w:val="22"/>
                <w:szCs w:val="22"/>
              </w:rPr>
              <w:tab/>
            </w:r>
            <w:r w:rsidRPr="004D6387">
              <w:rPr>
                <w:rFonts w:cs="Arial"/>
                <w:sz w:val="22"/>
                <w:szCs w:val="22"/>
              </w:rPr>
              <w:t>EUR</w:t>
            </w:r>
          </w:p>
        </w:tc>
      </w:tr>
      <w:tr w:rsidR="006B0E20" w:rsidRPr="004D6387" w14:paraId="70120AE7" w14:textId="77777777" w:rsidTr="00CE2E55">
        <w:trPr>
          <w:trHeight w:val="387"/>
        </w:trPr>
        <w:tc>
          <w:tcPr>
            <w:tcW w:w="5246" w:type="dxa"/>
            <w:gridSpan w:val="2"/>
            <w:tcBorders>
              <w:right w:val="single" w:sz="4" w:space="0" w:color="auto"/>
            </w:tcBorders>
            <w:vAlign w:val="center"/>
          </w:tcPr>
          <w:p w14:paraId="351FD55D" w14:textId="77777777" w:rsidR="006B0E20" w:rsidRPr="004D6387" w:rsidRDefault="006B0E20" w:rsidP="00C2371C">
            <w:pPr>
              <w:tabs>
                <w:tab w:val="left" w:pos="142"/>
              </w:tabs>
              <w:spacing w:before="120" w:after="120"/>
              <w:rPr>
                <w:rFonts w:cs="Arial"/>
                <w:sz w:val="22"/>
                <w:szCs w:val="22"/>
              </w:rPr>
            </w:pPr>
            <w:r w:rsidRPr="004D6387">
              <w:rPr>
                <w:rFonts w:cs="Arial"/>
                <w:sz w:val="22"/>
                <w:szCs w:val="22"/>
              </w:rPr>
              <w:t>Zuschlag für Haushaltsstrom, die Instandhaltung von persönlichen Räumlichkeiten</w:t>
            </w:r>
          </w:p>
          <w:p w14:paraId="214928FA" w14:textId="77777777" w:rsidR="006B0E20" w:rsidRPr="004D6387" w:rsidRDefault="006B0E20" w:rsidP="00C2371C">
            <w:pPr>
              <w:tabs>
                <w:tab w:val="left" w:pos="142"/>
              </w:tabs>
              <w:spacing w:before="120" w:after="120"/>
              <w:rPr>
                <w:rFonts w:cs="Arial"/>
                <w:sz w:val="22"/>
                <w:szCs w:val="22"/>
              </w:rPr>
            </w:pPr>
            <w:r w:rsidRPr="004D6387">
              <w:rPr>
                <w:rFonts w:cs="Arial"/>
                <w:sz w:val="22"/>
                <w:szCs w:val="22"/>
              </w:rPr>
              <w:t>Und den Gemeinschaftsräumen und für die Ausstattung mit Haushaltsgroßgeräten</w:t>
            </w:r>
          </w:p>
        </w:tc>
        <w:tc>
          <w:tcPr>
            <w:tcW w:w="5103" w:type="dxa"/>
            <w:tcBorders>
              <w:left w:val="single" w:sz="4" w:space="0" w:color="auto"/>
            </w:tcBorders>
            <w:vAlign w:val="center"/>
          </w:tcPr>
          <w:p w14:paraId="0EB5D0A5" w14:textId="5BF38E0F" w:rsidR="006B0E20" w:rsidRPr="004D6387" w:rsidRDefault="006B0E20" w:rsidP="00C2371C">
            <w:pPr>
              <w:tabs>
                <w:tab w:val="left" w:pos="292"/>
                <w:tab w:val="left" w:pos="922"/>
                <w:tab w:val="left" w:pos="1206"/>
                <w:tab w:val="left" w:pos="2056"/>
                <w:tab w:val="right" w:pos="4255"/>
              </w:tabs>
              <w:spacing w:before="120" w:after="120"/>
              <w:rPr>
                <w:rFonts w:cs="Arial"/>
                <w:b/>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r w:rsidRPr="004D6387">
              <w:rPr>
                <w:rFonts w:cs="Arial"/>
                <w:sz w:val="22"/>
                <w:szCs w:val="22"/>
              </w:rPr>
              <w:tab/>
              <w:t xml:space="preserve">falls ja, Höhe: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00CE2E55" w:rsidRPr="004D6387">
              <w:rPr>
                <w:rFonts w:cs="Arial"/>
                <w:sz w:val="22"/>
                <w:szCs w:val="22"/>
              </w:rPr>
              <w:tab/>
            </w:r>
            <w:r w:rsidRPr="004D6387">
              <w:rPr>
                <w:rFonts w:cs="Arial"/>
                <w:sz w:val="22"/>
                <w:szCs w:val="22"/>
              </w:rPr>
              <w:t>EUR</w:t>
            </w:r>
          </w:p>
        </w:tc>
      </w:tr>
      <w:tr w:rsidR="006B0E20" w:rsidRPr="004D6387" w14:paraId="4C816220" w14:textId="77777777" w:rsidTr="00CE2E55">
        <w:trPr>
          <w:trHeight w:val="454"/>
        </w:trPr>
        <w:tc>
          <w:tcPr>
            <w:tcW w:w="5246" w:type="dxa"/>
            <w:gridSpan w:val="2"/>
            <w:tcBorders>
              <w:right w:val="single" w:sz="4" w:space="0" w:color="auto"/>
            </w:tcBorders>
            <w:vAlign w:val="center"/>
          </w:tcPr>
          <w:p w14:paraId="7F392C43" w14:textId="77777777" w:rsidR="006B0E20" w:rsidRPr="004D6387" w:rsidRDefault="006B0E20" w:rsidP="00C2371C">
            <w:pPr>
              <w:tabs>
                <w:tab w:val="left" w:pos="142"/>
              </w:tabs>
              <w:spacing w:before="120" w:after="120"/>
              <w:rPr>
                <w:rFonts w:cs="Arial"/>
                <w:sz w:val="22"/>
                <w:szCs w:val="22"/>
              </w:rPr>
            </w:pPr>
            <w:r w:rsidRPr="004D6387">
              <w:rPr>
                <w:rFonts w:cs="Arial"/>
                <w:sz w:val="22"/>
                <w:szCs w:val="22"/>
              </w:rPr>
              <w:t>Zuschlag für Gebühren für Kommunikation und den Zugang zu Rundfunk, Fernsehen und Internet</w:t>
            </w:r>
          </w:p>
        </w:tc>
        <w:tc>
          <w:tcPr>
            <w:tcW w:w="5103" w:type="dxa"/>
            <w:tcBorders>
              <w:left w:val="single" w:sz="4" w:space="0" w:color="auto"/>
            </w:tcBorders>
            <w:vAlign w:val="center"/>
          </w:tcPr>
          <w:p w14:paraId="4F63F95B" w14:textId="251A905D" w:rsidR="006B0E20" w:rsidRPr="004D6387" w:rsidRDefault="006B0E20" w:rsidP="00C2371C">
            <w:pPr>
              <w:tabs>
                <w:tab w:val="left" w:pos="292"/>
                <w:tab w:val="left" w:pos="922"/>
                <w:tab w:val="left" w:pos="1206"/>
                <w:tab w:val="left" w:pos="2056"/>
                <w:tab w:val="right" w:pos="4255"/>
              </w:tabs>
              <w:spacing w:before="120" w:after="120"/>
              <w:rPr>
                <w:rFonts w:cs="Arial"/>
                <w:sz w:val="22"/>
                <w:szCs w:val="22"/>
              </w:rPr>
            </w:pP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ja</w:t>
            </w:r>
            <w:r w:rsidRPr="004D6387">
              <w:rPr>
                <w:rFonts w:cs="Arial"/>
                <w:sz w:val="22"/>
                <w:szCs w:val="22"/>
              </w:rPr>
              <w:tab/>
            </w:r>
            <w:r w:rsidRPr="004D6387">
              <w:rPr>
                <w:rFonts w:cs="Arial"/>
                <w:b/>
                <w:sz w:val="22"/>
                <w:szCs w:val="22"/>
              </w:rPr>
              <w:fldChar w:fldCharType="begin">
                <w:ffData>
                  <w:name w:val="Kontrollkästchen2"/>
                  <w:enabled/>
                  <w:calcOnExit w:val="0"/>
                  <w:checkBox>
                    <w:sizeAuto/>
                    <w:default w:val="0"/>
                  </w:checkBox>
                </w:ffData>
              </w:fldChar>
            </w:r>
            <w:r w:rsidRPr="004D6387">
              <w:rPr>
                <w:rFonts w:cs="Arial"/>
                <w:b/>
                <w:sz w:val="22"/>
                <w:szCs w:val="22"/>
              </w:rPr>
              <w:instrText xml:space="preserve"> FORMCHECKBOX </w:instrText>
            </w:r>
            <w:r w:rsidR="00A27093">
              <w:rPr>
                <w:rFonts w:cs="Arial"/>
                <w:b/>
                <w:sz w:val="22"/>
                <w:szCs w:val="22"/>
              </w:rPr>
            </w:r>
            <w:r w:rsidR="00A27093">
              <w:rPr>
                <w:rFonts w:cs="Arial"/>
                <w:b/>
                <w:sz w:val="22"/>
                <w:szCs w:val="22"/>
              </w:rPr>
              <w:fldChar w:fldCharType="separate"/>
            </w:r>
            <w:r w:rsidRPr="004D6387">
              <w:rPr>
                <w:rFonts w:cs="Arial"/>
                <w:b/>
                <w:sz w:val="22"/>
                <w:szCs w:val="22"/>
              </w:rPr>
              <w:fldChar w:fldCharType="end"/>
            </w:r>
            <w:r w:rsidRPr="004D6387">
              <w:rPr>
                <w:rFonts w:cs="Arial"/>
                <w:sz w:val="22"/>
                <w:szCs w:val="22"/>
              </w:rPr>
              <w:tab/>
              <w:t>nein</w:t>
            </w:r>
            <w:r w:rsidRPr="004D6387">
              <w:rPr>
                <w:rFonts w:cs="Arial"/>
                <w:sz w:val="22"/>
                <w:szCs w:val="22"/>
              </w:rPr>
              <w:tab/>
              <w:t xml:space="preserve">falls ja, Höhe: </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r w:rsidR="00CE2E55" w:rsidRPr="004D6387">
              <w:rPr>
                <w:rFonts w:cs="Arial"/>
                <w:sz w:val="22"/>
                <w:szCs w:val="22"/>
              </w:rPr>
              <w:tab/>
            </w:r>
            <w:r w:rsidRPr="004D6387">
              <w:rPr>
                <w:rFonts w:cs="Arial"/>
                <w:sz w:val="22"/>
                <w:szCs w:val="22"/>
              </w:rPr>
              <w:t>EUR</w:t>
            </w:r>
          </w:p>
          <w:p w14:paraId="4961EB01" w14:textId="77777777" w:rsidR="006B0E20" w:rsidRPr="004D6387" w:rsidRDefault="006B0E20" w:rsidP="00C2371C">
            <w:pPr>
              <w:tabs>
                <w:tab w:val="left" w:pos="292"/>
                <w:tab w:val="left" w:pos="922"/>
                <w:tab w:val="left" w:pos="1206"/>
                <w:tab w:val="left" w:pos="2056"/>
                <w:tab w:val="right" w:pos="4255"/>
              </w:tabs>
              <w:spacing w:before="120" w:after="120"/>
              <w:rPr>
                <w:rFonts w:cs="Arial"/>
                <w:b/>
                <w:sz w:val="22"/>
                <w:szCs w:val="22"/>
              </w:rPr>
            </w:pPr>
          </w:p>
        </w:tc>
      </w:tr>
      <w:tr w:rsidR="00514520" w:rsidRPr="004D6387" w14:paraId="384030AE" w14:textId="77777777" w:rsidTr="00CE2E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246" w:type="dxa"/>
            <w:gridSpan w:val="2"/>
            <w:tcBorders>
              <w:top w:val="single" w:sz="4" w:space="0" w:color="auto"/>
              <w:left w:val="single" w:sz="4" w:space="0" w:color="auto"/>
              <w:bottom w:val="single" w:sz="4" w:space="0" w:color="auto"/>
              <w:right w:val="single" w:sz="4" w:space="0" w:color="auto"/>
            </w:tcBorders>
          </w:tcPr>
          <w:p w14:paraId="73A47ECE" w14:textId="77777777" w:rsidR="00514520" w:rsidRPr="004D6387" w:rsidRDefault="00514520" w:rsidP="00C2371C">
            <w:pPr>
              <w:tabs>
                <w:tab w:val="left" w:pos="142"/>
              </w:tabs>
              <w:spacing w:before="120" w:after="120"/>
              <w:rPr>
                <w:rFonts w:cs="Arial"/>
                <w:sz w:val="22"/>
                <w:szCs w:val="22"/>
              </w:rPr>
            </w:pPr>
            <w:r w:rsidRPr="004D6387">
              <w:rPr>
                <w:rFonts w:cs="Arial"/>
                <w:sz w:val="22"/>
                <w:szCs w:val="22"/>
              </w:rPr>
              <w:t>Die Warmwasserbereitung erfolgt</w:t>
            </w:r>
          </w:p>
        </w:tc>
        <w:tc>
          <w:tcPr>
            <w:tcW w:w="5103" w:type="dxa"/>
            <w:tcBorders>
              <w:top w:val="single" w:sz="4" w:space="0" w:color="auto"/>
              <w:left w:val="single" w:sz="4" w:space="0" w:color="auto"/>
              <w:bottom w:val="single" w:sz="4" w:space="0" w:color="auto"/>
              <w:right w:val="single" w:sz="4" w:space="0" w:color="auto"/>
            </w:tcBorders>
          </w:tcPr>
          <w:p w14:paraId="08A18A38" w14:textId="5023E2A8" w:rsidR="00514520" w:rsidRPr="004D6387" w:rsidRDefault="00514520" w:rsidP="00C2371C">
            <w:pPr>
              <w:tabs>
                <w:tab w:val="left" w:pos="292"/>
                <w:tab w:val="left" w:pos="922"/>
                <w:tab w:val="left" w:pos="1206"/>
                <w:tab w:val="left" w:pos="2056"/>
                <w:tab w:val="right" w:pos="4255"/>
              </w:tabs>
              <w:spacing w:before="120" w:after="120"/>
              <w:rPr>
                <w:rFonts w:cs="Arial"/>
                <w:sz w:val="22"/>
                <w:szCs w:val="22"/>
              </w:rPr>
            </w:pPr>
            <w:r w:rsidRPr="004D6387">
              <w:rPr>
                <w:rFonts w:cs="Arial"/>
                <w:sz w:val="22"/>
                <w:szCs w:val="22"/>
              </w:rPr>
              <w:fldChar w:fldCharType="begin">
                <w:ffData>
                  <w:name w:val="Kontrollkästchen2"/>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ab/>
              <w:t>zentral</w:t>
            </w:r>
            <w:r w:rsidR="00FF23AD" w:rsidRPr="004D6387">
              <w:rPr>
                <w:rFonts w:cs="Arial"/>
                <w:sz w:val="22"/>
                <w:szCs w:val="22"/>
              </w:rPr>
              <w:t xml:space="preserve"> </w:t>
            </w:r>
            <w:r w:rsidR="00FF23AD" w:rsidRPr="004D6387">
              <w:rPr>
                <w:rFonts w:cs="Arial"/>
                <w:sz w:val="22"/>
                <w:szCs w:val="22"/>
              </w:rPr>
              <w:tab/>
            </w:r>
            <w:r w:rsidRPr="004D6387">
              <w:rPr>
                <w:rFonts w:cs="Arial"/>
                <w:sz w:val="22"/>
                <w:szCs w:val="22"/>
              </w:rPr>
              <w:t xml:space="preserve">oder </w:t>
            </w:r>
            <w:r w:rsidRPr="004D6387">
              <w:rPr>
                <w:rFonts w:cs="Arial"/>
                <w:sz w:val="22"/>
                <w:szCs w:val="22"/>
              </w:rPr>
              <w:tab/>
            </w:r>
            <w:r w:rsidRPr="004D6387">
              <w:rPr>
                <w:rFonts w:cs="Arial"/>
                <w:sz w:val="22"/>
                <w:szCs w:val="22"/>
              </w:rPr>
              <w:fldChar w:fldCharType="begin">
                <w:ffData>
                  <w:name w:val="Kontrollkästchen2"/>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ab/>
              <w:t>dezentral (z.B. „Boiler“)</w:t>
            </w:r>
          </w:p>
        </w:tc>
      </w:tr>
    </w:tbl>
    <w:p w14:paraId="5190E579" w14:textId="13574E14" w:rsidR="00700F05" w:rsidRPr="004D6387" w:rsidRDefault="00700F05" w:rsidP="00700F05">
      <w:pPr>
        <w:tabs>
          <w:tab w:val="left" w:pos="-426"/>
        </w:tabs>
        <w:spacing w:before="240" w:after="240"/>
        <w:rPr>
          <w:b/>
          <w:sz w:val="22"/>
          <w:szCs w:val="22"/>
        </w:rPr>
      </w:pPr>
    </w:p>
    <w:tbl>
      <w:tblPr>
        <w:tblW w:w="10349" w:type="dxa"/>
        <w:tblInd w:w="-356" w:type="dxa"/>
        <w:tblLayout w:type="fixed"/>
        <w:tblCellMar>
          <w:left w:w="70" w:type="dxa"/>
          <w:right w:w="70" w:type="dxa"/>
        </w:tblCellMar>
        <w:tblLook w:val="0000" w:firstRow="0" w:lastRow="0" w:firstColumn="0" w:lastColumn="0" w:noHBand="0" w:noVBand="0"/>
      </w:tblPr>
      <w:tblGrid>
        <w:gridCol w:w="5246"/>
        <w:gridCol w:w="5103"/>
      </w:tblGrid>
      <w:tr w:rsidR="00B03B25" w:rsidRPr="004D6387" w14:paraId="1C0A0DAD" w14:textId="77777777" w:rsidTr="00F55159">
        <w:trPr>
          <w:trHeight w:val="454"/>
        </w:trPr>
        <w:tc>
          <w:tcPr>
            <w:tcW w:w="5246" w:type="dxa"/>
            <w:tcBorders>
              <w:top w:val="single" w:sz="4" w:space="0" w:color="auto"/>
              <w:left w:val="single" w:sz="4" w:space="0" w:color="auto"/>
              <w:bottom w:val="single" w:sz="4" w:space="0" w:color="auto"/>
              <w:right w:val="single" w:sz="4" w:space="0" w:color="auto"/>
            </w:tcBorders>
          </w:tcPr>
          <w:p w14:paraId="231FC7EB" w14:textId="77777777" w:rsidR="00B03B25" w:rsidRPr="004D6387" w:rsidRDefault="00B03B25" w:rsidP="00F55159">
            <w:pPr>
              <w:tabs>
                <w:tab w:val="left" w:pos="142"/>
              </w:tabs>
              <w:spacing w:before="120" w:after="120"/>
              <w:rPr>
                <w:rFonts w:cs="Arial"/>
                <w:sz w:val="22"/>
                <w:szCs w:val="22"/>
              </w:rPr>
            </w:pPr>
            <w:r w:rsidRPr="004D6387">
              <w:rPr>
                <w:rFonts w:cs="Arial"/>
                <w:sz w:val="22"/>
                <w:szCs w:val="22"/>
              </w:rPr>
              <w:lastRenderedPageBreak/>
              <w:t>Ist eine separate Messeinrichtung für die dezentrale Warmwasseraufbereitung (z.B. Durchlauferhitzer/Boiler) vorhanden?</w:t>
            </w:r>
          </w:p>
        </w:tc>
        <w:tc>
          <w:tcPr>
            <w:tcW w:w="5103" w:type="dxa"/>
            <w:tcBorders>
              <w:top w:val="single" w:sz="4" w:space="0" w:color="auto"/>
              <w:left w:val="single" w:sz="4" w:space="0" w:color="auto"/>
              <w:bottom w:val="single" w:sz="4" w:space="0" w:color="auto"/>
              <w:right w:val="single" w:sz="4" w:space="0" w:color="auto"/>
            </w:tcBorders>
          </w:tcPr>
          <w:p w14:paraId="15453B8B" w14:textId="77777777" w:rsidR="00B03B25" w:rsidRPr="004D6387" w:rsidRDefault="00B03B25" w:rsidP="00F55159">
            <w:pPr>
              <w:tabs>
                <w:tab w:val="left" w:pos="292"/>
                <w:tab w:val="left" w:pos="922"/>
                <w:tab w:val="left" w:pos="1206"/>
                <w:tab w:val="left" w:pos="2056"/>
                <w:tab w:val="right" w:pos="4255"/>
              </w:tabs>
              <w:spacing w:before="120" w:after="120"/>
              <w:rPr>
                <w:rFonts w:cs="Arial"/>
                <w:sz w:val="22"/>
                <w:szCs w:val="22"/>
              </w:rPr>
            </w:pPr>
            <w:r w:rsidRPr="004D6387">
              <w:rPr>
                <w:rFonts w:cs="Arial"/>
                <w:sz w:val="22"/>
                <w:szCs w:val="22"/>
              </w:rPr>
              <w:fldChar w:fldCharType="begin">
                <w:ffData>
                  <w:name w:val="Kontrollkästchen2"/>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ab/>
              <w:t>ja</w:t>
            </w:r>
            <w:r w:rsidRPr="004D6387">
              <w:rPr>
                <w:rFonts w:cs="Arial"/>
                <w:sz w:val="22"/>
                <w:szCs w:val="22"/>
              </w:rPr>
              <w:tab/>
            </w:r>
            <w:r w:rsidRPr="004D6387">
              <w:rPr>
                <w:rFonts w:cs="Arial"/>
                <w:sz w:val="22"/>
                <w:szCs w:val="22"/>
              </w:rPr>
              <w:fldChar w:fldCharType="begin">
                <w:ffData>
                  <w:name w:val="Kontrollkästchen2"/>
                  <w:enabled/>
                  <w:calcOnExit w:val="0"/>
                  <w:checkBox>
                    <w:sizeAuto/>
                    <w:default w:val="0"/>
                  </w:checkBox>
                </w:ffData>
              </w:fldChar>
            </w:r>
            <w:r w:rsidRPr="004D6387">
              <w:rPr>
                <w:rFonts w:cs="Arial"/>
                <w:sz w:val="22"/>
                <w:szCs w:val="22"/>
              </w:rPr>
              <w:instrText xml:space="preserve"> FORMCHECKBOX </w:instrText>
            </w:r>
            <w:r w:rsidR="00A27093">
              <w:rPr>
                <w:rFonts w:cs="Arial"/>
                <w:sz w:val="22"/>
                <w:szCs w:val="22"/>
              </w:rPr>
            </w:r>
            <w:r w:rsidR="00A27093">
              <w:rPr>
                <w:rFonts w:cs="Arial"/>
                <w:sz w:val="22"/>
                <w:szCs w:val="22"/>
              </w:rPr>
              <w:fldChar w:fldCharType="separate"/>
            </w:r>
            <w:r w:rsidRPr="004D6387">
              <w:rPr>
                <w:rFonts w:cs="Arial"/>
                <w:sz w:val="22"/>
                <w:szCs w:val="22"/>
              </w:rPr>
              <w:fldChar w:fldCharType="end"/>
            </w:r>
            <w:r w:rsidRPr="004D6387">
              <w:rPr>
                <w:rFonts w:cs="Arial"/>
                <w:sz w:val="22"/>
                <w:szCs w:val="22"/>
              </w:rPr>
              <w:tab/>
              <w:t>nein</w:t>
            </w:r>
          </w:p>
        </w:tc>
      </w:tr>
      <w:tr w:rsidR="00B03B25" w:rsidRPr="004D6387" w14:paraId="6A62E55C" w14:textId="77777777" w:rsidTr="00F55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246" w:type="dxa"/>
            <w:tcBorders>
              <w:top w:val="single" w:sz="4" w:space="0" w:color="auto"/>
              <w:left w:val="single" w:sz="4" w:space="0" w:color="auto"/>
              <w:bottom w:val="single" w:sz="4" w:space="0" w:color="auto"/>
              <w:right w:val="single" w:sz="4" w:space="0" w:color="auto"/>
            </w:tcBorders>
            <w:vAlign w:val="center"/>
          </w:tcPr>
          <w:p w14:paraId="48BB78F1" w14:textId="77777777" w:rsidR="00B03B25" w:rsidRPr="004D6387" w:rsidRDefault="00B03B25" w:rsidP="00F55159">
            <w:pPr>
              <w:spacing w:before="120" w:after="120"/>
              <w:rPr>
                <w:rFonts w:cs="Arial"/>
                <w:sz w:val="22"/>
                <w:szCs w:val="22"/>
              </w:rPr>
            </w:pPr>
            <w:r w:rsidRPr="004D6387">
              <w:rPr>
                <w:rFonts w:cs="Arial"/>
                <w:sz w:val="22"/>
                <w:szCs w:val="22"/>
              </w:rPr>
              <w:t>Hinweise zu Besonderheiten der Einrichtung und zu den Unterkunftskosten</w:t>
            </w:r>
          </w:p>
          <w:p w14:paraId="5B1BA03F" w14:textId="77777777" w:rsidR="00B03B25" w:rsidRPr="004D6387" w:rsidRDefault="00B03B25" w:rsidP="00F55159">
            <w:pPr>
              <w:spacing w:before="120" w:after="120"/>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4DDF83E7" w14:textId="77777777" w:rsidR="00B03B25" w:rsidRPr="004D6387" w:rsidRDefault="00B03B25" w:rsidP="00F55159">
            <w:pPr>
              <w:spacing w:before="120" w:after="120"/>
              <w:rPr>
                <w:rFonts w:cs="Arial"/>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12D407CB" w14:textId="77777777" w:rsidR="00B03B25" w:rsidRPr="004D6387" w:rsidRDefault="00B03B25" w:rsidP="00F55159">
            <w:pPr>
              <w:spacing w:before="120" w:after="120"/>
              <w:rPr>
                <w:rFonts w:cs="Arial"/>
                <w:sz w:val="22"/>
                <w:szCs w:val="22"/>
              </w:rPr>
            </w:pPr>
          </w:p>
        </w:tc>
        <w:tc>
          <w:tcPr>
            <w:tcW w:w="5103" w:type="dxa"/>
            <w:tcBorders>
              <w:top w:val="single" w:sz="4" w:space="0" w:color="auto"/>
              <w:left w:val="single" w:sz="4" w:space="0" w:color="auto"/>
              <w:bottom w:val="single" w:sz="4" w:space="0" w:color="auto"/>
              <w:right w:val="single" w:sz="4" w:space="0" w:color="auto"/>
            </w:tcBorders>
          </w:tcPr>
          <w:p w14:paraId="6B3BA62C" w14:textId="77777777" w:rsidR="00B03B25" w:rsidRPr="004D6387" w:rsidRDefault="00B03B25" w:rsidP="00F55159">
            <w:pPr>
              <w:pStyle w:val="Kopfzeile"/>
              <w:tabs>
                <w:tab w:val="clear" w:pos="4536"/>
                <w:tab w:val="clear" w:pos="9072"/>
              </w:tabs>
              <w:spacing w:before="120" w:after="120"/>
              <w:rPr>
                <w:rFonts w:cs="Arial"/>
                <w:sz w:val="22"/>
                <w:szCs w:val="22"/>
                <w:u w:val="single"/>
              </w:rPr>
            </w:pPr>
            <w:r w:rsidRPr="004D6387">
              <w:rPr>
                <w:rFonts w:cs="Arial"/>
                <w:sz w:val="22"/>
                <w:szCs w:val="22"/>
              </w:rPr>
              <w:t>(Bitte lassen Sie sich ggf. beraten!)</w:t>
            </w:r>
          </w:p>
        </w:tc>
      </w:tr>
    </w:tbl>
    <w:p w14:paraId="6170884E" w14:textId="77777777" w:rsidR="00B03B25" w:rsidRPr="004D6387" w:rsidRDefault="00B03B25" w:rsidP="00700F05">
      <w:pPr>
        <w:tabs>
          <w:tab w:val="left" w:pos="-426"/>
        </w:tabs>
        <w:spacing w:before="240" w:after="240"/>
        <w:rPr>
          <w:b/>
          <w:sz w:val="22"/>
          <w:szCs w:val="22"/>
        </w:rPr>
      </w:pPr>
    </w:p>
    <w:p w14:paraId="3529F0AD" w14:textId="77777777" w:rsidR="00B03B25" w:rsidRPr="004D6387" w:rsidRDefault="00B03B25" w:rsidP="00700F05">
      <w:pPr>
        <w:tabs>
          <w:tab w:val="left" w:pos="-426"/>
        </w:tabs>
        <w:spacing w:before="240" w:after="240"/>
        <w:rPr>
          <w:b/>
          <w:sz w:val="22"/>
          <w:szCs w:val="22"/>
        </w:rPr>
      </w:pPr>
    </w:p>
    <w:p w14:paraId="175B1256" w14:textId="77777777" w:rsidR="00700F05" w:rsidRPr="004D6387" w:rsidRDefault="00700F05">
      <w:pPr>
        <w:rPr>
          <w:b/>
          <w:sz w:val="22"/>
          <w:szCs w:val="22"/>
        </w:rPr>
      </w:pPr>
      <w:r w:rsidRPr="004D6387">
        <w:rPr>
          <w:b/>
          <w:sz w:val="22"/>
          <w:szCs w:val="22"/>
        </w:rPr>
        <w:br w:type="page"/>
      </w:r>
    </w:p>
    <w:p w14:paraId="7CD867EA" w14:textId="12EA128F" w:rsidR="00543F0E" w:rsidRPr="004D6387" w:rsidRDefault="00984D22" w:rsidP="00700F05">
      <w:pPr>
        <w:tabs>
          <w:tab w:val="left" w:pos="-426"/>
        </w:tabs>
        <w:spacing w:before="240" w:after="240"/>
        <w:rPr>
          <w:b/>
          <w:sz w:val="22"/>
          <w:szCs w:val="22"/>
        </w:rPr>
      </w:pPr>
      <w:r w:rsidRPr="004D6387">
        <w:rPr>
          <w:b/>
          <w:sz w:val="22"/>
          <w:szCs w:val="22"/>
        </w:rPr>
        <w:lastRenderedPageBreak/>
        <w:t>4.5</w:t>
      </w:r>
      <w:r w:rsidRPr="004D6387">
        <w:rPr>
          <w:b/>
          <w:sz w:val="22"/>
          <w:szCs w:val="22"/>
        </w:rPr>
        <w:tab/>
        <w:t xml:space="preserve"> Mehrbedarf</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3898"/>
        <w:gridCol w:w="3898"/>
      </w:tblGrid>
      <w:tr w:rsidR="00145B48" w:rsidRPr="004D6387" w14:paraId="22DE616F" w14:textId="77777777" w:rsidTr="00E86688">
        <w:trPr>
          <w:cantSplit/>
          <w:trHeight w:val="383"/>
        </w:trPr>
        <w:tc>
          <w:tcPr>
            <w:tcW w:w="2553" w:type="dxa"/>
            <w:vAlign w:val="center"/>
          </w:tcPr>
          <w:p w14:paraId="78EF13D5" w14:textId="0F975AB0" w:rsidR="00145B48" w:rsidRPr="004D6387" w:rsidRDefault="00145B48">
            <w:pPr>
              <w:tabs>
                <w:tab w:val="left" w:pos="283"/>
              </w:tabs>
              <w:rPr>
                <w:sz w:val="22"/>
                <w:szCs w:val="22"/>
              </w:rPr>
            </w:pPr>
          </w:p>
        </w:tc>
        <w:tc>
          <w:tcPr>
            <w:tcW w:w="3898" w:type="dxa"/>
            <w:vAlign w:val="center"/>
          </w:tcPr>
          <w:p w14:paraId="06D8C061" w14:textId="77777777" w:rsidR="00145B48" w:rsidRPr="004D6387" w:rsidRDefault="00145B48">
            <w:pPr>
              <w:pStyle w:val="berschrift1"/>
              <w:jc w:val="center"/>
              <w:rPr>
                <w:sz w:val="22"/>
                <w:szCs w:val="22"/>
              </w:rPr>
            </w:pPr>
            <w:r w:rsidRPr="004D6387">
              <w:rPr>
                <w:sz w:val="22"/>
                <w:szCs w:val="22"/>
              </w:rPr>
              <w:t>1. Person</w:t>
            </w:r>
          </w:p>
        </w:tc>
        <w:tc>
          <w:tcPr>
            <w:tcW w:w="3898" w:type="dxa"/>
            <w:vAlign w:val="center"/>
          </w:tcPr>
          <w:p w14:paraId="4458EF3A" w14:textId="77777777" w:rsidR="00145B48" w:rsidRPr="004D6387" w:rsidRDefault="00145B48">
            <w:pPr>
              <w:ind w:left="321" w:hanging="321"/>
              <w:jc w:val="center"/>
              <w:rPr>
                <w:b/>
                <w:sz w:val="22"/>
                <w:szCs w:val="22"/>
              </w:rPr>
            </w:pPr>
            <w:r w:rsidRPr="004D6387">
              <w:rPr>
                <w:b/>
                <w:sz w:val="22"/>
                <w:szCs w:val="22"/>
              </w:rPr>
              <w:t>2. Person</w:t>
            </w:r>
          </w:p>
        </w:tc>
      </w:tr>
      <w:tr w:rsidR="001D4B63" w:rsidRPr="004D6387" w14:paraId="512F9C75" w14:textId="77777777" w:rsidTr="00E86688">
        <w:trPr>
          <w:cantSplit/>
          <w:trHeight w:val="998"/>
        </w:trPr>
        <w:tc>
          <w:tcPr>
            <w:tcW w:w="2553" w:type="dxa"/>
            <w:vMerge w:val="restart"/>
            <w:vAlign w:val="center"/>
          </w:tcPr>
          <w:p w14:paraId="484C9F3D" w14:textId="2922FD5F" w:rsidR="001D4B63" w:rsidRPr="004D6387" w:rsidRDefault="00B22D94" w:rsidP="00CE2E55">
            <w:pPr>
              <w:spacing w:before="80" w:afterLines="80" w:after="192"/>
              <w:rPr>
                <w:sz w:val="22"/>
                <w:szCs w:val="22"/>
              </w:rPr>
            </w:pPr>
            <w:r w:rsidRPr="004D6387">
              <w:rPr>
                <w:sz w:val="22"/>
                <w:szCs w:val="22"/>
              </w:rPr>
              <w:t xml:space="preserve">Liegt ein </w:t>
            </w:r>
            <w:r w:rsidR="001D4B63" w:rsidRPr="004D6387">
              <w:rPr>
                <w:sz w:val="22"/>
                <w:szCs w:val="22"/>
              </w:rPr>
              <w:t>Schwerbehindertenausweis</w:t>
            </w:r>
            <w:r w:rsidR="001536CA" w:rsidRPr="004D6387">
              <w:rPr>
                <w:sz w:val="22"/>
                <w:szCs w:val="22"/>
              </w:rPr>
              <w:t xml:space="preserve"> oder Feststellungsbescheid</w:t>
            </w:r>
            <w:r w:rsidRPr="004D6387">
              <w:rPr>
                <w:sz w:val="22"/>
                <w:szCs w:val="22"/>
              </w:rPr>
              <w:t xml:space="preserve"> vor</w:t>
            </w:r>
            <w:r w:rsidR="001D4B63" w:rsidRPr="004D6387">
              <w:rPr>
                <w:sz w:val="22"/>
                <w:szCs w:val="22"/>
              </w:rPr>
              <w:t>?</w:t>
            </w:r>
          </w:p>
          <w:p w14:paraId="2BF0D2AF" w14:textId="0BFA7E18" w:rsidR="001D4B63" w:rsidRPr="004D6387" w:rsidRDefault="001D4B63" w:rsidP="00CE2E55">
            <w:pPr>
              <w:spacing w:before="80" w:afterLines="80" w:after="192"/>
              <w:rPr>
                <w:sz w:val="22"/>
                <w:szCs w:val="22"/>
              </w:rPr>
            </w:pPr>
            <w:r w:rsidRPr="004D6387">
              <w:rPr>
                <w:sz w:val="22"/>
                <w:szCs w:val="22"/>
              </w:rPr>
              <w:t>(Ggf. Kopie des</w:t>
            </w:r>
            <w:r w:rsidR="001647F6" w:rsidRPr="004D6387">
              <w:rPr>
                <w:sz w:val="22"/>
                <w:szCs w:val="22"/>
              </w:rPr>
              <w:t xml:space="preserve"> </w:t>
            </w:r>
            <w:r w:rsidRPr="004D6387">
              <w:rPr>
                <w:sz w:val="22"/>
                <w:szCs w:val="22"/>
              </w:rPr>
              <w:t>Feststellungsbescheids</w:t>
            </w:r>
            <w:r w:rsidR="001647F6" w:rsidRPr="004D6387">
              <w:rPr>
                <w:sz w:val="22"/>
                <w:szCs w:val="22"/>
              </w:rPr>
              <w:t xml:space="preserve"> </w:t>
            </w:r>
            <w:r w:rsidRPr="004D6387">
              <w:rPr>
                <w:sz w:val="22"/>
                <w:szCs w:val="22"/>
              </w:rPr>
              <w:t>beifügen!)</w:t>
            </w:r>
          </w:p>
        </w:tc>
        <w:tc>
          <w:tcPr>
            <w:tcW w:w="3898" w:type="dxa"/>
            <w:vAlign w:val="center"/>
          </w:tcPr>
          <w:p w14:paraId="5531FA51" w14:textId="1CF7543A" w:rsidR="001D4B63" w:rsidRPr="004D6387" w:rsidRDefault="001D4B63" w:rsidP="00CE2E55">
            <w:pPr>
              <w:pStyle w:val="berschrift1"/>
              <w:tabs>
                <w:tab w:val="left" w:pos="227"/>
              </w:tabs>
              <w:spacing w:before="80" w:afterLines="80" w:after="192"/>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 gültig bis</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14D547D9" w14:textId="795CCEE3" w:rsidR="001D4B63" w:rsidRPr="004D6387" w:rsidRDefault="001D4B63" w:rsidP="00CE2E55">
            <w:pPr>
              <w:pStyle w:val="berschrift1"/>
              <w:tabs>
                <w:tab w:val="left" w:pos="227"/>
              </w:tabs>
              <w:spacing w:before="80" w:afterLines="80" w:after="192"/>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 xml:space="preserve">nein </w:t>
            </w:r>
          </w:p>
          <w:p w14:paraId="3A544A51" w14:textId="35C1E6DD" w:rsidR="001D4B63" w:rsidRPr="004D6387" w:rsidRDefault="001D4B63" w:rsidP="00CE2E55">
            <w:pPr>
              <w:pStyle w:val="Kopfzeile"/>
              <w:tabs>
                <w:tab w:val="clear" w:pos="4536"/>
                <w:tab w:val="clear" w:pos="9072"/>
                <w:tab w:val="left" w:pos="227"/>
              </w:tabs>
              <w:spacing w:before="80" w:afterLines="80" w:after="192"/>
              <w:rPr>
                <w:sz w:val="22"/>
                <w:szCs w:val="22"/>
              </w:rPr>
            </w:pPr>
            <w:r w:rsidRPr="004D6387">
              <w:rPr>
                <w:b/>
                <w:sz w:val="22"/>
                <w:szCs w:val="22"/>
              </w:rPr>
              <w:fldChar w:fldCharType="begin">
                <w:ffData>
                  <w:name w:val="Kontrollkästchen1"/>
                  <w:enabled/>
                  <w:calcOnExit w:val="0"/>
                  <w:checkBox>
                    <w:sizeAuto/>
                    <w:default w:val="0"/>
                  </w:checkBox>
                </w:ffData>
              </w:fldChar>
            </w:r>
            <w:r w:rsidRPr="004D6387">
              <w:rPr>
                <w:b/>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bCs/>
                <w:sz w:val="22"/>
                <w:szCs w:val="22"/>
              </w:rPr>
              <w:tab/>
              <w:t>beantragt am</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c>
          <w:tcPr>
            <w:tcW w:w="3898" w:type="dxa"/>
            <w:vAlign w:val="center"/>
          </w:tcPr>
          <w:p w14:paraId="65AB9A7C" w14:textId="5C2C97A1" w:rsidR="001D4B63" w:rsidRPr="004D6387" w:rsidRDefault="001D4B63" w:rsidP="00CE2E55">
            <w:pPr>
              <w:pStyle w:val="berschrift1"/>
              <w:tabs>
                <w:tab w:val="left" w:pos="227"/>
              </w:tabs>
              <w:spacing w:before="80" w:afterLines="80" w:after="192"/>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 gültig bis</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p w14:paraId="5D6A5693" w14:textId="03526F93" w:rsidR="001D4B63" w:rsidRPr="004D6387" w:rsidRDefault="001D4B63" w:rsidP="00CE2E55">
            <w:pPr>
              <w:pStyle w:val="berschrift1"/>
              <w:tabs>
                <w:tab w:val="left" w:pos="227"/>
              </w:tabs>
              <w:spacing w:before="80" w:afterLines="80" w:after="192"/>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 xml:space="preserve">nein </w:t>
            </w:r>
          </w:p>
          <w:p w14:paraId="628987E7" w14:textId="6AC26AEC" w:rsidR="001D4B63" w:rsidRPr="004D6387" w:rsidRDefault="001D4B63" w:rsidP="00CE2E55">
            <w:pPr>
              <w:pStyle w:val="Kopfzeile"/>
              <w:tabs>
                <w:tab w:val="clear" w:pos="4536"/>
                <w:tab w:val="clear" w:pos="9072"/>
                <w:tab w:val="left" w:pos="227"/>
              </w:tabs>
              <w:spacing w:before="80" w:afterLines="80" w:after="192"/>
              <w:rPr>
                <w:sz w:val="22"/>
                <w:szCs w:val="22"/>
              </w:rPr>
            </w:pPr>
            <w:r w:rsidRPr="004D6387">
              <w:rPr>
                <w:b/>
                <w:sz w:val="22"/>
                <w:szCs w:val="22"/>
              </w:rPr>
              <w:fldChar w:fldCharType="begin">
                <w:ffData>
                  <w:name w:val="Kontrollkästchen1"/>
                  <w:enabled/>
                  <w:calcOnExit w:val="0"/>
                  <w:checkBox>
                    <w:sizeAuto/>
                    <w:default w:val="0"/>
                  </w:checkBox>
                </w:ffData>
              </w:fldChar>
            </w:r>
            <w:r w:rsidRPr="004D6387">
              <w:rPr>
                <w:b/>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bCs/>
                <w:sz w:val="22"/>
                <w:szCs w:val="22"/>
              </w:rPr>
              <w:tab/>
              <w:t>beantragt am</w:t>
            </w: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r>
      <w:tr w:rsidR="00145B48" w:rsidRPr="004D6387" w14:paraId="507AACA5" w14:textId="77777777" w:rsidTr="00E86688">
        <w:trPr>
          <w:cantSplit/>
          <w:trHeight w:val="970"/>
        </w:trPr>
        <w:tc>
          <w:tcPr>
            <w:tcW w:w="2553" w:type="dxa"/>
            <w:vMerge/>
            <w:vAlign w:val="center"/>
          </w:tcPr>
          <w:p w14:paraId="2A9211CB" w14:textId="77777777" w:rsidR="00145B48" w:rsidRPr="004D6387" w:rsidRDefault="00145B48" w:rsidP="00984D22">
            <w:pPr>
              <w:pStyle w:val="Kopfzeile"/>
              <w:tabs>
                <w:tab w:val="clear" w:pos="4536"/>
                <w:tab w:val="clear" w:pos="9072"/>
              </w:tabs>
              <w:spacing w:before="80" w:afterLines="80" w:after="192"/>
              <w:rPr>
                <w:sz w:val="22"/>
                <w:szCs w:val="22"/>
              </w:rPr>
            </w:pPr>
          </w:p>
        </w:tc>
        <w:tc>
          <w:tcPr>
            <w:tcW w:w="3898" w:type="dxa"/>
            <w:vAlign w:val="center"/>
          </w:tcPr>
          <w:p w14:paraId="39C1A2E4" w14:textId="6D733AAF" w:rsidR="001D4B63" w:rsidRPr="004D6387" w:rsidRDefault="00145B48" w:rsidP="00ED7BDF">
            <w:pPr>
              <w:pStyle w:val="berschrift1"/>
              <w:tabs>
                <w:tab w:val="left" w:pos="1547"/>
                <w:tab w:val="left" w:pos="1915"/>
                <w:tab w:val="left" w:pos="2198"/>
                <w:tab w:val="left" w:pos="2687"/>
                <w:tab w:val="left" w:pos="2962"/>
              </w:tabs>
              <w:spacing w:before="80" w:afterLines="80" w:after="192"/>
              <w:rPr>
                <w:b w:val="0"/>
                <w:sz w:val="22"/>
                <w:szCs w:val="22"/>
              </w:rPr>
            </w:pPr>
            <w:r w:rsidRPr="004D6387">
              <w:rPr>
                <w:b w:val="0"/>
                <w:sz w:val="22"/>
                <w:szCs w:val="22"/>
              </w:rPr>
              <w:t>Merkzeichen G oder aG ?</w:t>
            </w:r>
          </w:p>
          <w:p w14:paraId="27F9C97A" w14:textId="3F8CDA3E" w:rsidR="001D4B63" w:rsidRPr="004D6387" w:rsidRDefault="001D4B63" w:rsidP="002712F6">
            <w:pPr>
              <w:pStyle w:val="berschrift1"/>
              <w:tabs>
                <w:tab w:val="left" w:pos="810"/>
              </w:tabs>
              <w:spacing w:before="80" w:afterLines="80" w:after="192"/>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ja</w:t>
            </w:r>
            <w:r w:rsidRPr="004D6387">
              <w:rPr>
                <w:b w:val="0"/>
                <w:sz w:val="22"/>
                <w:szCs w:val="22"/>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nein</w:t>
            </w:r>
          </w:p>
          <w:p w14:paraId="40C151B1" w14:textId="3BABFF8B" w:rsidR="00145B48" w:rsidRPr="004D6387" w:rsidRDefault="00145B48" w:rsidP="00984D22">
            <w:pPr>
              <w:pStyle w:val="berschrift1"/>
              <w:tabs>
                <w:tab w:val="left" w:pos="1547"/>
                <w:tab w:val="left" w:pos="1915"/>
                <w:tab w:val="left" w:pos="2198"/>
                <w:tab w:val="left" w:pos="2687"/>
                <w:tab w:val="left" w:pos="2962"/>
              </w:tabs>
              <w:spacing w:before="80" w:afterLines="80" w:after="192"/>
              <w:rPr>
                <w:b w:val="0"/>
                <w:sz w:val="22"/>
                <w:szCs w:val="22"/>
              </w:rPr>
            </w:pPr>
          </w:p>
        </w:tc>
        <w:tc>
          <w:tcPr>
            <w:tcW w:w="3898" w:type="dxa"/>
            <w:vAlign w:val="center"/>
          </w:tcPr>
          <w:p w14:paraId="1B7160C1" w14:textId="789F4EC5" w:rsidR="001D4B63" w:rsidRPr="004D6387" w:rsidRDefault="001D4B63" w:rsidP="00ED7BDF">
            <w:pPr>
              <w:pStyle w:val="berschrift1"/>
              <w:tabs>
                <w:tab w:val="left" w:pos="1547"/>
                <w:tab w:val="left" w:pos="1915"/>
                <w:tab w:val="left" w:pos="2198"/>
                <w:tab w:val="left" w:pos="2687"/>
                <w:tab w:val="left" w:pos="2962"/>
              </w:tabs>
              <w:spacing w:before="80" w:afterLines="80" w:after="192"/>
              <w:rPr>
                <w:b w:val="0"/>
                <w:sz w:val="22"/>
                <w:szCs w:val="22"/>
              </w:rPr>
            </w:pPr>
            <w:r w:rsidRPr="004D6387">
              <w:rPr>
                <w:b w:val="0"/>
                <w:sz w:val="22"/>
                <w:szCs w:val="22"/>
              </w:rPr>
              <w:t>Merkzeichen G oder aG ?</w:t>
            </w:r>
          </w:p>
          <w:p w14:paraId="679983DC" w14:textId="77777777" w:rsidR="001D4B63" w:rsidRPr="004D6387" w:rsidRDefault="001D4B63" w:rsidP="002712F6">
            <w:pPr>
              <w:pStyle w:val="berschrift1"/>
              <w:tabs>
                <w:tab w:val="left" w:pos="828"/>
              </w:tabs>
              <w:spacing w:before="80" w:afterLines="80" w:after="192"/>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ja</w:t>
            </w:r>
            <w:r w:rsidRPr="004D6387">
              <w:rPr>
                <w:b w:val="0"/>
                <w:sz w:val="22"/>
                <w:szCs w:val="22"/>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nein</w:t>
            </w:r>
          </w:p>
          <w:p w14:paraId="5367CEF0" w14:textId="67543D6E" w:rsidR="00145B48" w:rsidRPr="004D6387" w:rsidRDefault="00145B48" w:rsidP="00984D22">
            <w:pPr>
              <w:pStyle w:val="berschrift1"/>
              <w:tabs>
                <w:tab w:val="left" w:pos="1773"/>
                <w:tab w:val="left" w:pos="2056"/>
                <w:tab w:val="left" w:pos="2623"/>
                <w:tab w:val="left" w:pos="2907"/>
              </w:tabs>
              <w:spacing w:before="80" w:afterLines="80" w:after="192"/>
              <w:rPr>
                <w:b w:val="0"/>
                <w:sz w:val="22"/>
                <w:szCs w:val="22"/>
              </w:rPr>
            </w:pPr>
          </w:p>
        </w:tc>
      </w:tr>
      <w:tr w:rsidR="00145B48" w:rsidRPr="004D6387" w14:paraId="75495477" w14:textId="77777777" w:rsidTr="00E86688">
        <w:trPr>
          <w:cantSplit/>
        </w:trPr>
        <w:tc>
          <w:tcPr>
            <w:tcW w:w="2553" w:type="dxa"/>
            <w:vAlign w:val="center"/>
          </w:tcPr>
          <w:p w14:paraId="234BE22C" w14:textId="0B719F53" w:rsidR="00145B48" w:rsidRPr="004D6387" w:rsidRDefault="00145B48" w:rsidP="00FF23AD">
            <w:pPr>
              <w:spacing w:before="80" w:after="40"/>
              <w:rPr>
                <w:sz w:val="22"/>
                <w:szCs w:val="22"/>
              </w:rPr>
            </w:pPr>
            <w:r w:rsidRPr="004D6387">
              <w:rPr>
                <w:sz w:val="22"/>
                <w:szCs w:val="22"/>
              </w:rPr>
              <w:t>Besteht eine Schwangerschaft?</w:t>
            </w:r>
          </w:p>
        </w:tc>
        <w:tc>
          <w:tcPr>
            <w:tcW w:w="3898" w:type="dxa"/>
            <w:vAlign w:val="center"/>
          </w:tcPr>
          <w:p w14:paraId="20F9E056" w14:textId="77777777" w:rsidR="00145B48" w:rsidRPr="004D6387" w:rsidRDefault="00C51697" w:rsidP="002712F6">
            <w:pPr>
              <w:pStyle w:val="berschrift1"/>
              <w:tabs>
                <w:tab w:val="left" w:pos="798"/>
              </w:tabs>
              <w:spacing w:before="80" w:afterLines="80" w:after="192"/>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ja</w:t>
            </w:r>
            <w:r w:rsidRPr="004D6387">
              <w:rPr>
                <w:b w:val="0"/>
                <w:sz w:val="22"/>
                <w:szCs w:val="22"/>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nein</w:t>
            </w:r>
          </w:p>
          <w:p w14:paraId="344A40A9" w14:textId="77777777" w:rsidR="00FF23AD" w:rsidRPr="004D6387" w:rsidRDefault="00FF23AD" w:rsidP="00FF23AD">
            <w:pPr>
              <w:spacing w:before="120" w:after="120"/>
              <w:rPr>
                <w:sz w:val="22"/>
                <w:szCs w:val="22"/>
              </w:rPr>
            </w:pPr>
            <w:r w:rsidRPr="004D6387">
              <w:rPr>
                <w:sz w:val="22"/>
                <w:szCs w:val="22"/>
              </w:rPr>
              <w:t>Voraussichtlicher Entbindungstermin:</w:t>
            </w:r>
          </w:p>
          <w:p w14:paraId="313075F2" w14:textId="1F9F715B" w:rsidR="00FF23AD" w:rsidRPr="004D6387" w:rsidRDefault="00FF23AD" w:rsidP="00FF23AD">
            <w:pPr>
              <w:spacing w:before="120" w:after="120"/>
              <w:rPr>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c>
          <w:tcPr>
            <w:tcW w:w="3898" w:type="dxa"/>
            <w:vAlign w:val="center"/>
          </w:tcPr>
          <w:p w14:paraId="4153BF78" w14:textId="77777777" w:rsidR="00145B48" w:rsidRPr="004D6387" w:rsidRDefault="00C51697" w:rsidP="002712F6">
            <w:pPr>
              <w:pStyle w:val="berschrift1"/>
              <w:tabs>
                <w:tab w:val="left" w:pos="852"/>
                <w:tab w:val="left" w:pos="1013"/>
              </w:tabs>
              <w:spacing w:before="80" w:afterLines="80" w:after="192"/>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ja</w:t>
            </w:r>
            <w:r w:rsidRPr="004D6387">
              <w:rPr>
                <w:b w:val="0"/>
                <w:sz w:val="22"/>
                <w:szCs w:val="22"/>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nein</w:t>
            </w:r>
          </w:p>
          <w:p w14:paraId="44E533B6" w14:textId="77777777" w:rsidR="00FF23AD" w:rsidRPr="004D6387" w:rsidRDefault="00FF23AD" w:rsidP="00FF23AD">
            <w:pPr>
              <w:spacing w:before="120" w:after="120"/>
              <w:rPr>
                <w:sz w:val="22"/>
                <w:szCs w:val="22"/>
              </w:rPr>
            </w:pPr>
            <w:r w:rsidRPr="004D6387">
              <w:rPr>
                <w:sz w:val="22"/>
                <w:szCs w:val="22"/>
              </w:rPr>
              <w:t>Voraussichtlicher Entbindungstermin:</w:t>
            </w:r>
          </w:p>
          <w:p w14:paraId="2B299517" w14:textId="24F70A13" w:rsidR="00FF23AD" w:rsidRPr="004D6387" w:rsidRDefault="00FF23AD" w:rsidP="00FF23AD">
            <w:pPr>
              <w:spacing w:before="120" w:after="120"/>
              <w:rPr>
                <w:sz w:val="22"/>
                <w:szCs w:val="22"/>
              </w:rPr>
            </w:pPr>
            <w:r w:rsidRPr="004D6387">
              <w:rPr>
                <w:rFonts w:cs="Arial"/>
                <w:sz w:val="22"/>
                <w:szCs w:val="22"/>
              </w:rPr>
              <w:fldChar w:fldCharType="begin">
                <w:ffData>
                  <w:name w:val="Text3"/>
                  <w:enabled/>
                  <w:calcOnExit w:val="0"/>
                  <w:textInput/>
                </w:ffData>
              </w:fldChar>
            </w:r>
            <w:r w:rsidRPr="004D6387">
              <w:rPr>
                <w:rFonts w:cs="Arial"/>
                <w:sz w:val="22"/>
                <w:szCs w:val="22"/>
              </w:rPr>
              <w:instrText xml:space="preserve"> FORMTEXT </w:instrText>
            </w:r>
            <w:r w:rsidRPr="004D6387">
              <w:rPr>
                <w:rFonts w:cs="Arial"/>
                <w:sz w:val="22"/>
                <w:szCs w:val="22"/>
              </w:rPr>
            </w:r>
            <w:r w:rsidRPr="004D6387">
              <w:rPr>
                <w:rFonts w:cs="Arial"/>
                <w:sz w:val="22"/>
                <w:szCs w:val="22"/>
              </w:rPr>
              <w:fldChar w:fldCharType="separate"/>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noProof/>
                <w:sz w:val="22"/>
                <w:szCs w:val="22"/>
              </w:rPr>
              <w:t> </w:t>
            </w:r>
            <w:r w:rsidRPr="004D6387">
              <w:rPr>
                <w:rFonts w:cs="Arial"/>
                <w:sz w:val="22"/>
                <w:szCs w:val="22"/>
              </w:rPr>
              <w:fldChar w:fldCharType="end"/>
            </w:r>
          </w:p>
        </w:tc>
      </w:tr>
      <w:tr w:rsidR="00145B48" w:rsidRPr="004D6387" w14:paraId="15C20AAB" w14:textId="77777777" w:rsidTr="00AA0C77">
        <w:trPr>
          <w:cantSplit/>
          <w:trHeight w:val="653"/>
        </w:trPr>
        <w:tc>
          <w:tcPr>
            <w:tcW w:w="2553" w:type="dxa"/>
            <w:vAlign w:val="center"/>
          </w:tcPr>
          <w:p w14:paraId="193A5384" w14:textId="27FDB425" w:rsidR="00145B48" w:rsidRPr="004D6387" w:rsidRDefault="00C60AF3" w:rsidP="00AA0C77">
            <w:pPr>
              <w:spacing w:before="80" w:afterLines="80" w:after="192"/>
              <w:rPr>
                <w:sz w:val="22"/>
                <w:szCs w:val="22"/>
              </w:rPr>
            </w:pPr>
            <w:r w:rsidRPr="004D6387">
              <w:rPr>
                <w:sz w:val="22"/>
                <w:szCs w:val="22"/>
              </w:rPr>
              <w:t>Sind Sie allein</w:t>
            </w:r>
            <w:r w:rsidR="00145B48" w:rsidRPr="004D6387">
              <w:rPr>
                <w:sz w:val="22"/>
                <w:szCs w:val="22"/>
              </w:rPr>
              <w:t>erziehend?</w:t>
            </w:r>
          </w:p>
        </w:tc>
        <w:tc>
          <w:tcPr>
            <w:tcW w:w="7796" w:type="dxa"/>
            <w:gridSpan w:val="2"/>
            <w:vAlign w:val="center"/>
          </w:tcPr>
          <w:p w14:paraId="6DA2B336" w14:textId="1BDB10E2" w:rsidR="00145B48" w:rsidRPr="004D6387" w:rsidRDefault="002712F6" w:rsidP="002712F6">
            <w:pPr>
              <w:tabs>
                <w:tab w:val="left" w:pos="227"/>
                <w:tab w:val="left" w:pos="780"/>
                <w:tab w:val="left" w:pos="7301"/>
                <w:tab w:val="left" w:pos="7585"/>
              </w:tabs>
              <w:spacing w:before="80" w:afterLines="80" w:after="192"/>
              <w:ind w:left="321" w:hanging="321"/>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r w:rsidRPr="004D6387">
              <w:rPr>
                <w:sz w:val="22"/>
                <w:szCs w:val="22"/>
              </w:rPr>
              <w:tab/>
            </w: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r>
      <w:tr w:rsidR="00543F0E" w:rsidRPr="004D6387" w14:paraId="32F6B5F5" w14:textId="77777777" w:rsidTr="00E86688">
        <w:trPr>
          <w:cantSplit/>
          <w:trHeight w:val="1131"/>
        </w:trPr>
        <w:tc>
          <w:tcPr>
            <w:tcW w:w="2553" w:type="dxa"/>
            <w:vAlign w:val="center"/>
          </w:tcPr>
          <w:p w14:paraId="6CA1BEE0" w14:textId="7FD5AA13" w:rsidR="00543F0E" w:rsidRPr="004D6387" w:rsidRDefault="00543F0E" w:rsidP="00536B0D">
            <w:pPr>
              <w:spacing w:before="80" w:afterLines="80" w:after="192"/>
              <w:rPr>
                <w:sz w:val="22"/>
                <w:szCs w:val="22"/>
              </w:rPr>
            </w:pPr>
            <w:r w:rsidRPr="004D6387">
              <w:rPr>
                <w:sz w:val="22"/>
                <w:szCs w:val="22"/>
              </w:rPr>
              <w:t>Bedürfen Sie</w:t>
            </w:r>
            <w:r w:rsidR="00536B0D" w:rsidRPr="004D6387">
              <w:rPr>
                <w:sz w:val="22"/>
                <w:szCs w:val="22"/>
              </w:rPr>
              <w:t xml:space="preserve"> aus medizinischen Gründen </w:t>
            </w:r>
            <w:r w:rsidRPr="004D6387">
              <w:rPr>
                <w:sz w:val="22"/>
                <w:szCs w:val="22"/>
              </w:rPr>
              <w:t>einer kostenauf</w:t>
            </w:r>
            <w:r w:rsidR="00536B0D" w:rsidRPr="004D6387">
              <w:rPr>
                <w:sz w:val="22"/>
                <w:szCs w:val="22"/>
              </w:rPr>
              <w:t>wändigeren</w:t>
            </w:r>
            <w:r w:rsidRPr="004D6387">
              <w:rPr>
                <w:sz w:val="22"/>
                <w:szCs w:val="22"/>
              </w:rPr>
              <w:t xml:space="preserve"> Ernährung?</w:t>
            </w:r>
          </w:p>
        </w:tc>
        <w:tc>
          <w:tcPr>
            <w:tcW w:w="3898" w:type="dxa"/>
            <w:vAlign w:val="center"/>
          </w:tcPr>
          <w:p w14:paraId="1424842D" w14:textId="4CFC3260" w:rsidR="00543F0E" w:rsidRPr="004D6387" w:rsidRDefault="00543F0E" w:rsidP="00984D22">
            <w:pPr>
              <w:pStyle w:val="berschrift1"/>
              <w:tabs>
                <w:tab w:val="left" w:pos="227"/>
              </w:tabs>
              <w:spacing w:before="80" w:afterLines="80" w:after="192"/>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001D4B63" w:rsidRPr="004D6387">
              <w:rPr>
                <w:b w:val="0"/>
                <w:sz w:val="22"/>
                <w:szCs w:val="22"/>
              </w:rPr>
              <w:tab/>
              <w:t>ja</w:t>
            </w:r>
          </w:p>
          <w:p w14:paraId="5938F769" w14:textId="129DDDDF" w:rsidR="001D4B63" w:rsidRPr="004D6387" w:rsidRDefault="00543F0E" w:rsidP="00984D22">
            <w:pPr>
              <w:pStyle w:val="Kopfzeile"/>
              <w:tabs>
                <w:tab w:val="clear" w:pos="4536"/>
                <w:tab w:val="clear" w:pos="9072"/>
                <w:tab w:val="left" w:pos="227"/>
              </w:tabs>
              <w:spacing w:before="80" w:afterLines="80" w:after="192"/>
              <w:rPr>
                <w:bCs/>
                <w:sz w:val="22"/>
                <w:szCs w:val="22"/>
              </w:rPr>
            </w:pPr>
            <w:r w:rsidRPr="004D6387">
              <w:rPr>
                <w:b/>
                <w:sz w:val="22"/>
                <w:szCs w:val="22"/>
              </w:rPr>
              <w:fldChar w:fldCharType="begin">
                <w:ffData>
                  <w:name w:val="Kontrollkästchen2"/>
                  <w:enabled/>
                  <w:calcOnExit w:val="0"/>
                  <w:checkBox>
                    <w:sizeAuto/>
                    <w:default w:val="0"/>
                  </w:checkBox>
                </w:ffData>
              </w:fldChar>
            </w:r>
            <w:r w:rsidRPr="004D6387">
              <w:rPr>
                <w:b/>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bCs/>
                <w:sz w:val="22"/>
                <w:szCs w:val="22"/>
              </w:rPr>
              <w:tab/>
              <w:t>nein</w:t>
            </w:r>
          </w:p>
          <w:p w14:paraId="57EF5BEF" w14:textId="79784DD5" w:rsidR="001D4B63" w:rsidRPr="004D6387" w:rsidRDefault="001D4B63" w:rsidP="00984D22">
            <w:pPr>
              <w:pStyle w:val="Kopfzeile"/>
              <w:tabs>
                <w:tab w:val="clear" w:pos="4536"/>
                <w:tab w:val="clear" w:pos="9072"/>
                <w:tab w:val="left" w:pos="227"/>
              </w:tabs>
              <w:spacing w:before="40" w:after="200"/>
              <w:rPr>
                <w:sz w:val="22"/>
                <w:szCs w:val="22"/>
              </w:rPr>
            </w:pPr>
            <w:r w:rsidRPr="004D6387">
              <w:rPr>
                <w:bCs/>
                <w:sz w:val="22"/>
                <w:szCs w:val="22"/>
              </w:rPr>
              <w:t>Falls ja, ärztliche Bescheinigung vorlegen</w:t>
            </w:r>
          </w:p>
        </w:tc>
        <w:tc>
          <w:tcPr>
            <w:tcW w:w="3898" w:type="dxa"/>
            <w:vAlign w:val="center"/>
          </w:tcPr>
          <w:p w14:paraId="14A6B266" w14:textId="02257328" w:rsidR="00543F0E" w:rsidRPr="004D6387" w:rsidRDefault="00543F0E" w:rsidP="00984D22">
            <w:pPr>
              <w:pStyle w:val="berschrift1"/>
              <w:tabs>
                <w:tab w:val="left" w:pos="227"/>
              </w:tabs>
              <w:spacing w:before="80" w:afterLines="80" w:after="192"/>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 xml:space="preserve">ja </w:t>
            </w:r>
          </w:p>
          <w:p w14:paraId="7BE42A5D" w14:textId="4D5562B1" w:rsidR="001D4B63" w:rsidRPr="004D6387" w:rsidRDefault="00543F0E" w:rsidP="00984D22">
            <w:pPr>
              <w:tabs>
                <w:tab w:val="left" w:pos="227"/>
              </w:tabs>
              <w:spacing w:before="80" w:afterLines="80" w:after="192"/>
              <w:rPr>
                <w:bCs/>
                <w:sz w:val="22"/>
                <w:szCs w:val="22"/>
              </w:rPr>
            </w:pPr>
            <w:r w:rsidRPr="004D6387">
              <w:rPr>
                <w:b/>
                <w:sz w:val="22"/>
                <w:szCs w:val="22"/>
              </w:rPr>
              <w:fldChar w:fldCharType="begin">
                <w:ffData>
                  <w:name w:val="Kontrollkästchen2"/>
                  <w:enabled/>
                  <w:calcOnExit w:val="0"/>
                  <w:checkBox>
                    <w:sizeAuto/>
                    <w:default w:val="0"/>
                  </w:checkBox>
                </w:ffData>
              </w:fldChar>
            </w:r>
            <w:r w:rsidRPr="004D6387">
              <w:rPr>
                <w:b/>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b/>
                <w:sz w:val="22"/>
                <w:szCs w:val="22"/>
              </w:rPr>
              <w:tab/>
            </w:r>
            <w:r w:rsidRPr="004D6387">
              <w:rPr>
                <w:bCs/>
                <w:sz w:val="22"/>
                <w:szCs w:val="22"/>
              </w:rPr>
              <w:t>nein</w:t>
            </w:r>
          </w:p>
          <w:p w14:paraId="5A16ACF9" w14:textId="53B9043B" w:rsidR="001D4B63" w:rsidRPr="004D6387" w:rsidRDefault="001D4B63" w:rsidP="00984D22">
            <w:pPr>
              <w:tabs>
                <w:tab w:val="left" w:pos="227"/>
              </w:tabs>
              <w:spacing w:before="80" w:afterLines="80" w:after="192"/>
              <w:rPr>
                <w:sz w:val="22"/>
                <w:szCs w:val="22"/>
              </w:rPr>
            </w:pPr>
            <w:r w:rsidRPr="004D6387">
              <w:rPr>
                <w:bCs/>
                <w:sz w:val="22"/>
                <w:szCs w:val="22"/>
              </w:rPr>
              <w:t>Falls ja, ärztliche Bescheinigung vorlegen</w:t>
            </w:r>
          </w:p>
        </w:tc>
      </w:tr>
      <w:tr w:rsidR="00145B48" w:rsidRPr="004D6387" w14:paraId="010C485E" w14:textId="77777777" w:rsidTr="00E86688">
        <w:trPr>
          <w:cantSplit/>
          <w:trHeight w:val="1119"/>
        </w:trPr>
        <w:tc>
          <w:tcPr>
            <w:tcW w:w="2553" w:type="dxa"/>
            <w:vAlign w:val="center"/>
          </w:tcPr>
          <w:p w14:paraId="501FF2E6" w14:textId="575C0B37" w:rsidR="00145B48" w:rsidRPr="004D6387" w:rsidRDefault="00145B48" w:rsidP="00984D22">
            <w:pPr>
              <w:spacing w:before="80" w:afterLines="80" w:after="192"/>
              <w:rPr>
                <w:sz w:val="22"/>
                <w:szCs w:val="22"/>
              </w:rPr>
            </w:pPr>
            <w:r w:rsidRPr="004D6387">
              <w:rPr>
                <w:sz w:val="22"/>
                <w:szCs w:val="22"/>
              </w:rPr>
              <w:t xml:space="preserve">Erhalten Sie </w:t>
            </w:r>
            <w:r w:rsidR="004D4EFB" w:rsidRPr="004D6387">
              <w:rPr>
                <w:sz w:val="22"/>
                <w:szCs w:val="22"/>
              </w:rPr>
              <w:t xml:space="preserve">Leistungen zur Teilhabe an Bildung </w:t>
            </w:r>
            <w:r w:rsidRPr="004D6387">
              <w:rPr>
                <w:sz w:val="22"/>
                <w:szCs w:val="22"/>
              </w:rPr>
              <w:t xml:space="preserve">nach </w:t>
            </w:r>
            <w:r w:rsidR="004D4EFB" w:rsidRPr="004D6387">
              <w:rPr>
                <w:sz w:val="22"/>
                <w:szCs w:val="22"/>
              </w:rPr>
              <w:t>§ 112 Abs. 1 Nr. 1 und 2 SGB IX</w:t>
            </w:r>
            <w:r w:rsidRPr="004D6387">
              <w:rPr>
                <w:sz w:val="22"/>
                <w:szCs w:val="22"/>
              </w:rPr>
              <w:t>?</w:t>
            </w:r>
          </w:p>
        </w:tc>
        <w:tc>
          <w:tcPr>
            <w:tcW w:w="3898" w:type="dxa"/>
            <w:vAlign w:val="center"/>
          </w:tcPr>
          <w:p w14:paraId="74B644E8" w14:textId="174C862E" w:rsidR="00145B48" w:rsidRPr="004D6387" w:rsidRDefault="001D4B63" w:rsidP="002712F6">
            <w:pPr>
              <w:tabs>
                <w:tab w:val="left" w:pos="227"/>
                <w:tab w:val="left" w:pos="810"/>
                <w:tab w:val="left" w:pos="3191"/>
                <w:tab w:val="left" w:pos="7301"/>
                <w:tab w:val="left" w:pos="7585"/>
              </w:tabs>
              <w:spacing w:before="80" w:afterLines="80" w:after="192"/>
              <w:ind w:left="321" w:hanging="321"/>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r w:rsidR="002442AE" w:rsidRPr="004D6387">
              <w:rPr>
                <w:sz w:val="22"/>
                <w:szCs w:val="22"/>
              </w:rPr>
              <w:tab/>
            </w: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3898" w:type="dxa"/>
            <w:vAlign w:val="center"/>
          </w:tcPr>
          <w:p w14:paraId="0F7E72F1" w14:textId="2D8D2B91" w:rsidR="00145B48" w:rsidRPr="004D6387" w:rsidRDefault="00145B48" w:rsidP="002442AE">
            <w:pPr>
              <w:tabs>
                <w:tab w:val="left" w:pos="227"/>
                <w:tab w:val="left" w:pos="851"/>
                <w:tab w:val="left" w:pos="1036"/>
                <w:tab w:val="left" w:pos="7301"/>
                <w:tab w:val="left" w:pos="7585"/>
              </w:tabs>
              <w:spacing w:before="80" w:afterLines="80" w:after="192"/>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r w:rsidR="002442AE" w:rsidRPr="004D6387">
              <w:rPr>
                <w:sz w:val="22"/>
                <w:szCs w:val="22"/>
              </w:rPr>
              <w:tab/>
            </w: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r>
      <w:tr w:rsidR="00DF1591" w:rsidRPr="004D6387" w14:paraId="13A40E33" w14:textId="77777777" w:rsidTr="00E86688">
        <w:trPr>
          <w:cantSplit/>
          <w:trHeight w:val="1741"/>
        </w:trPr>
        <w:tc>
          <w:tcPr>
            <w:tcW w:w="2553" w:type="dxa"/>
            <w:vAlign w:val="center"/>
          </w:tcPr>
          <w:p w14:paraId="7FAF21BF" w14:textId="6A1D008D" w:rsidR="00DF1591" w:rsidRPr="004D6387" w:rsidRDefault="00F75DD5" w:rsidP="00AA0C77">
            <w:pPr>
              <w:spacing w:before="80" w:afterLines="80" w:after="192"/>
              <w:rPr>
                <w:sz w:val="22"/>
                <w:szCs w:val="22"/>
              </w:rPr>
            </w:pPr>
            <w:r w:rsidRPr="004D6387">
              <w:rPr>
                <w:sz w:val="22"/>
                <w:szCs w:val="22"/>
              </w:rPr>
              <w:t>Teilnahme am Mittagessen in einer Werkstatt für behinderte Menschen oder bei einem anderen Anbieter (§ 60 SGB IX)</w:t>
            </w:r>
          </w:p>
        </w:tc>
        <w:tc>
          <w:tcPr>
            <w:tcW w:w="3898" w:type="dxa"/>
            <w:vAlign w:val="center"/>
          </w:tcPr>
          <w:p w14:paraId="14991D55" w14:textId="40A001BC" w:rsidR="00F75DD5" w:rsidRPr="004D6387" w:rsidRDefault="001D4B63" w:rsidP="003431F1">
            <w:pPr>
              <w:pStyle w:val="berschrift1"/>
              <w:tabs>
                <w:tab w:val="left" w:pos="780"/>
              </w:tabs>
              <w:spacing w:before="80" w:afterLines="80" w:after="192"/>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ja</w:t>
            </w:r>
            <w:r w:rsidR="002442AE" w:rsidRPr="004D6387">
              <w:rPr>
                <w:b w:val="0"/>
                <w:sz w:val="22"/>
                <w:szCs w:val="22"/>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nein</w:t>
            </w:r>
          </w:p>
          <w:p w14:paraId="546B898F" w14:textId="1B2AD935" w:rsidR="001647F6" w:rsidRPr="004D6387" w:rsidRDefault="001647F6" w:rsidP="001647F6">
            <w:pPr>
              <w:pStyle w:val="berschrift1"/>
              <w:tabs>
                <w:tab w:val="left" w:pos="227"/>
              </w:tabs>
              <w:spacing w:before="80" w:afterLines="80" w:after="192"/>
              <w:rPr>
                <w:b w:val="0"/>
                <w:sz w:val="22"/>
                <w:szCs w:val="22"/>
              </w:rPr>
            </w:pPr>
            <w:r w:rsidRPr="004D6387">
              <w:rPr>
                <w:b w:val="0"/>
                <w:sz w:val="22"/>
                <w:szCs w:val="22"/>
              </w:rPr>
              <w:t xml:space="preserve">Ich arbeite </w:t>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1</w:t>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2</w:t>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3</w:t>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4</w:t>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5 Tage pro Woche</w:t>
            </w:r>
          </w:p>
          <w:p w14:paraId="7CAE9086" w14:textId="3C8906B8" w:rsidR="00F75DD5" w:rsidRPr="004D6387" w:rsidRDefault="001647F6" w:rsidP="001647F6">
            <w:pPr>
              <w:rPr>
                <w:sz w:val="22"/>
                <w:szCs w:val="22"/>
              </w:rPr>
            </w:pPr>
            <w:r w:rsidRPr="004D6387">
              <w:rPr>
                <w:sz w:val="22"/>
                <w:szCs w:val="22"/>
              </w:rPr>
              <w:t>(sofern ein Vertrag zur Mittagsverpflegung besteht ist dieser vorzulegen)</w:t>
            </w:r>
          </w:p>
        </w:tc>
        <w:tc>
          <w:tcPr>
            <w:tcW w:w="3898" w:type="dxa"/>
            <w:vAlign w:val="center"/>
          </w:tcPr>
          <w:p w14:paraId="23E1C0CB" w14:textId="77777777" w:rsidR="00DF1591" w:rsidRPr="004D6387" w:rsidRDefault="001D4B63" w:rsidP="002712F6">
            <w:pPr>
              <w:pStyle w:val="berschrift1"/>
              <w:tabs>
                <w:tab w:val="left" w:pos="227"/>
                <w:tab w:val="left" w:pos="817"/>
              </w:tabs>
              <w:spacing w:before="80" w:afterLines="80" w:after="192"/>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ja</w:t>
            </w:r>
            <w:r w:rsidRPr="004D6387">
              <w:rPr>
                <w:b w:val="0"/>
                <w:sz w:val="22"/>
                <w:szCs w:val="22"/>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nein</w:t>
            </w:r>
          </w:p>
          <w:p w14:paraId="05B8E0BA" w14:textId="55DB89D7" w:rsidR="001647F6" w:rsidRPr="004D6387" w:rsidRDefault="001647F6" w:rsidP="001647F6">
            <w:pPr>
              <w:pStyle w:val="berschrift1"/>
              <w:tabs>
                <w:tab w:val="left" w:pos="227"/>
              </w:tabs>
              <w:spacing w:before="80" w:afterLines="80" w:after="192"/>
              <w:rPr>
                <w:b w:val="0"/>
                <w:sz w:val="22"/>
                <w:szCs w:val="22"/>
              </w:rPr>
            </w:pPr>
            <w:r w:rsidRPr="004D6387">
              <w:rPr>
                <w:b w:val="0"/>
                <w:sz w:val="22"/>
                <w:szCs w:val="22"/>
              </w:rPr>
              <w:t xml:space="preserve">Ich arbeite </w:t>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1</w:t>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2</w:t>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3</w:t>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4</w:t>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5 Tage pro Woche</w:t>
            </w:r>
          </w:p>
          <w:p w14:paraId="4FEB5EE3" w14:textId="2091F898" w:rsidR="00F75DD5" w:rsidRPr="004D6387" w:rsidRDefault="001647F6" w:rsidP="001647F6">
            <w:pPr>
              <w:rPr>
                <w:sz w:val="22"/>
                <w:szCs w:val="22"/>
              </w:rPr>
            </w:pPr>
            <w:r w:rsidRPr="004D6387">
              <w:rPr>
                <w:sz w:val="22"/>
                <w:szCs w:val="22"/>
              </w:rPr>
              <w:t>(sofern ein Vertrag zur Mittagsverpflegung besteht ist dieser vorzulegen)</w:t>
            </w:r>
          </w:p>
        </w:tc>
      </w:tr>
    </w:tbl>
    <w:p w14:paraId="714A1DAE" w14:textId="7412E861" w:rsidR="00145B48" w:rsidRPr="004D6387" w:rsidRDefault="0070539C" w:rsidP="00701750">
      <w:pPr>
        <w:spacing w:before="240" w:after="240"/>
        <w:ind w:left="-425"/>
        <w:rPr>
          <w:vanish/>
          <w:color w:val="FFFFFF"/>
          <w:sz w:val="22"/>
          <w:szCs w:val="22"/>
          <w:specVanish/>
        </w:rPr>
      </w:pPr>
      <w:r w:rsidRPr="004D6387">
        <w:rPr>
          <w:b/>
          <w:sz w:val="22"/>
          <w:szCs w:val="22"/>
        </w:rPr>
        <w:t>4</w:t>
      </w:r>
      <w:r w:rsidR="00E20DC5" w:rsidRPr="004D6387">
        <w:rPr>
          <w:b/>
          <w:sz w:val="22"/>
          <w:szCs w:val="22"/>
        </w:rPr>
        <w:t>.6</w:t>
      </w:r>
      <w:r w:rsidR="00145B48" w:rsidRPr="004D6387">
        <w:rPr>
          <w:b/>
          <w:sz w:val="22"/>
          <w:szCs w:val="22"/>
        </w:rPr>
        <w:tab/>
        <w:t xml:space="preserve">Kranken- / Pflegeversicherung </w:t>
      </w:r>
      <w:r w:rsidR="00145B48" w:rsidRPr="004D6387">
        <w:rPr>
          <w:sz w:val="22"/>
          <w:szCs w:val="22"/>
        </w:rPr>
        <w:t>(Bitte Nachweise beifügen, bei privater Versicherung unbedingt Leistungsumfang darlegen!)</w:t>
      </w:r>
      <w:r w:rsidR="00145B48" w:rsidRPr="004D6387">
        <w:rPr>
          <w:color w:val="FFFFFF"/>
          <w:sz w:val="22"/>
          <w:szCs w:val="22"/>
        </w:rPr>
        <w:t>)</w:t>
      </w:r>
    </w:p>
    <w:p w14:paraId="2D02E0CE" w14:textId="008FD13D" w:rsidR="00821D54" w:rsidRPr="004D6387" w:rsidRDefault="00FB251B" w:rsidP="00701750">
      <w:pPr>
        <w:spacing w:before="240" w:after="240"/>
        <w:ind w:left="-425"/>
        <w:rPr>
          <w:b/>
          <w:sz w:val="18"/>
        </w:rPr>
      </w:pPr>
      <w:r w:rsidRPr="004D6387">
        <w:rPr>
          <w:b/>
          <w:sz w:val="18"/>
        </w:rPr>
        <w:t xml:space="preserve"> </w:t>
      </w:r>
    </w:p>
    <w:tbl>
      <w:tblPr>
        <w:tblStyle w:val="Tabellenraster"/>
        <w:tblW w:w="10349" w:type="dxa"/>
        <w:tblInd w:w="-318" w:type="dxa"/>
        <w:tblLook w:val="04A0" w:firstRow="1" w:lastRow="0" w:firstColumn="1" w:lastColumn="0" w:noHBand="0" w:noVBand="1"/>
      </w:tblPr>
      <w:tblGrid>
        <w:gridCol w:w="2127"/>
        <w:gridCol w:w="4111"/>
        <w:gridCol w:w="4111"/>
      </w:tblGrid>
      <w:tr w:rsidR="00CF6ED4" w:rsidRPr="004D6387" w14:paraId="4DEA2546" w14:textId="77777777" w:rsidTr="00FB251B">
        <w:tc>
          <w:tcPr>
            <w:tcW w:w="2127" w:type="dxa"/>
          </w:tcPr>
          <w:p w14:paraId="3C4145B6" w14:textId="77777777" w:rsidR="00CF6ED4" w:rsidRPr="004D6387" w:rsidRDefault="00CF6ED4" w:rsidP="00814A0C">
            <w:pPr>
              <w:spacing w:before="40" w:after="40"/>
              <w:rPr>
                <w:b/>
                <w:sz w:val="22"/>
                <w:szCs w:val="22"/>
              </w:rPr>
            </w:pPr>
          </w:p>
        </w:tc>
        <w:tc>
          <w:tcPr>
            <w:tcW w:w="4111" w:type="dxa"/>
            <w:vAlign w:val="center"/>
          </w:tcPr>
          <w:p w14:paraId="2F1C1FCD" w14:textId="77777777" w:rsidR="00CF6ED4" w:rsidRPr="004D6387" w:rsidRDefault="00CF6ED4" w:rsidP="00622303">
            <w:pPr>
              <w:pStyle w:val="Listenabsatz"/>
              <w:numPr>
                <w:ilvl w:val="0"/>
                <w:numId w:val="5"/>
              </w:numPr>
              <w:spacing w:before="40" w:after="40"/>
              <w:jc w:val="center"/>
              <w:rPr>
                <w:b/>
                <w:sz w:val="22"/>
                <w:szCs w:val="22"/>
              </w:rPr>
            </w:pPr>
            <w:r w:rsidRPr="004D6387">
              <w:rPr>
                <w:b/>
                <w:sz w:val="22"/>
                <w:szCs w:val="22"/>
              </w:rPr>
              <w:t>Person</w:t>
            </w:r>
          </w:p>
        </w:tc>
        <w:tc>
          <w:tcPr>
            <w:tcW w:w="4111" w:type="dxa"/>
            <w:vAlign w:val="center"/>
          </w:tcPr>
          <w:p w14:paraId="64FCB64A" w14:textId="77777777" w:rsidR="00CF6ED4" w:rsidRPr="004D6387" w:rsidRDefault="00CF6ED4" w:rsidP="00622303">
            <w:pPr>
              <w:pStyle w:val="Listenabsatz"/>
              <w:numPr>
                <w:ilvl w:val="0"/>
                <w:numId w:val="5"/>
              </w:numPr>
              <w:spacing w:before="40" w:after="40"/>
              <w:jc w:val="center"/>
              <w:rPr>
                <w:b/>
                <w:sz w:val="22"/>
                <w:szCs w:val="22"/>
              </w:rPr>
            </w:pPr>
            <w:r w:rsidRPr="004D6387">
              <w:rPr>
                <w:b/>
                <w:sz w:val="22"/>
                <w:szCs w:val="22"/>
              </w:rPr>
              <w:t>Person</w:t>
            </w:r>
          </w:p>
        </w:tc>
      </w:tr>
    </w:tbl>
    <w:tbl>
      <w:tblPr>
        <w:tblW w:w="10349" w:type="dxa"/>
        <w:tblInd w:w="-356" w:type="dxa"/>
        <w:tblLayout w:type="fixed"/>
        <w:tblCellMar>
          <w:left w:w="70" w:type="dxa"/>
          <w:right w:w="70" w:type="dxa"/>
        </w:tblCellMar>
        <w:tblLook w:val="0000" w:firstRow="0" w:lastRow="0" w:firstColumn="0" w:lastColumn="0" w:noHBand="0" w:noVBand="0"/>
      </w:tblPr>
      <w:tblGrid>
        <w:gridCol w:w="2127"/>
        <w:gridCol w:w="4111"/>
        <w:gridCol w:w="4111"/>
      </w:tblGrid>
      <w:tr w:rsidR="00145B48" w:rsidRPr="004D6387" w14:paraId="358FE841" w14:textId="77777777" w:rsidTr="00591A64">
        <w:trPr>
          <w:cantSplit/>
          <w:trHeight w:val="1030"/>
        </w:trPr>
        <w:tc>
          <w:tcPr>
            <w:tcW w:w="2127" w:type="dxa"/>
            <w:tcBorders>
              <w:top w:val="single" w:sz="4" w:space="0" w:color="auto"/>
              <w:left w:val="single" w:sz="4" w:space="0" w:color="auto"/>
              <w:bottom w:val="single" w:sz="4" w:space="0" w:color="auto"/>
              <w:right w:val="single" w:sz="4" w:space="0" w:color="auto"/>
            </w:tcBorders>
            <w:vAlign w:val="center"/>
          </w:tcPr>
          <w:p w14:paraId="43619BE4" w14:textId="53C91366" w:rsidR="00145B48" w:rsidRPr="004D6387" w:rsidRDefault="00145B48" w:rsidP="00984D22">
            <w:pPr>
              <w:spacing w:before="40" w:afterLines="40" w:after="96"/>
              <w:rPr>
                <w:sz w:val="22"/>
                <w:szCs w:val="22"/>
              </w:rPr>
            </w:pPr>
            <w:r w:rsidRPr="004D6387">
              <w:rPr>
                <w:sz w:val="22"/>
                <w:szCs w:val="22"/>
              </w:rPr>
              <w:t xml:space="preserve">Wo </w:t>
            </w:r>
            <w:r w:rsidR="009E540A" w:rsidRPr="004D6387">
              <w:rPr>
                <w:sz w:val="22"/>
                <w:szCs w:val="22"/>
              </w:rPr>
              <w:t>sind</w:t>
            </w:r>
            <w:r w:rsidRPr="004D6387">
              <w:rPr>
                <w:sz w:val="22"/>
                <w:szCs w:val="22"/>
              </w:rPr>
              <w:t xml:space="preserve"> </w:t>
            </w:r>
            <w:r w:rsidR="009E540A" w:rsidRPr="004D6387">
              <w:rPr>
                <w:sz w:val="22"/>
                <w:szCs w:val="22"/>
              </w:rPr>
              <w:t>Sie kranken</w:t>
            </w:r>
            <w:r w:rsidR="001647F6" w:rsidRPr="004D6387">
              <w:rPr>
                <w:sz w:val="22"/>
                <w:szCs w:val="22"/>
              </w:rPr>
              <w:t>- bzw. pflegeversichert</w:t>
            </w:r>
            <w:r w:rsidRPr="004D6387">
              <w:rPr>
                <w:sz w:val="22"/>
                <w:szCs w:val="22"/>
              </w:rPr>
              <w:t>?</w:t>
            </w:r>
          </w:p>
        </w:tc>
        <w:tc>
          <w:tcPr>
            <w:tcW w:w="4111" w:type="dxa"/>
            <w:tcBorders>
              <w:top w:val="single" w:sz="4" w:space="0" w:color="auto"/>
              <w:left w:val="single" w:sz="4" w:space="0" w:color="auto"/>
              <w:bottom w:val="single" w:sz="4" w:space="0" w:color="auto"/>
              <w:right w:val="single" w:sz="12" w:space="0" w:color="auto"/>
            </w:tcBorders>
            <w:vAlign w:val="center"/>
          </w:tcPr>
          <w:p w14:paraId="4418F7AC" w14:textId="4E2E167D" w:rsidR="00BD41C7" w:rsidRPr="004D6387" w:rsidRDefault="00591A64" w:rsidP="00ED7BDF">
            <w:pPr>
              <w:pStyle w:val="berschrift1"/>
              <w:spacing w:before="120" w:after="120"/>
              <w:rPr>
                <w:b w:val="0"/>
                <w:sz w:val="22"/>
                <w:szCs w:val="22"/>
              </w:rPr>
            </w:pPr>
            <w:r w:rsidRPr="004D6387">
              <w:rPr>
                <w:b w:val="0"/>
                <w:sz w:val="22"/>
                <w:szCs w:val="22"/>
              </w:rPr>
              <w:t>Name der Krankenkasse:</w:t>
            </w:r>
            <w:r w:rsidR="00145B48" w:rsidRPr="004D6387">
              <w:rPr>
                <w:b w:val="0"/>
                <w:sz w:val="22"/>
                <w:szCs w:val="22"/>
              </w:rPr>
              <w:fldChar w:fldCharType="begin">
                <w:ffData>
                  <w:name w:val="Text3"/>
                  <w:enabled/>
                  <w:calcOnExit w:val="0"/>
                  <w:textInput/>
                </w:ffData>
              </w:fldChar>
            </w:r>
            <w:r w:rsidR="00145B48" w:rsidRPr="004D6387">
              <w:rPr>
                <w:b w:val="0"/>
                <w:sz w:val="22"/>
                <w:szCs w:val="22"/>
              </w:rPr>
              <w:instrText xml:space="preserve"> FORMTEXT </w:instrText>
            </w:r>
            <w:r w:rsidR="00145B48" w:rsidRPr="004D6387">
              <w:rPr>
                <w:b w:val="0"/>
                <w:sz w:val="22"/>
                <w:szCs w:val="22"/>
              </w:rPr>
            </w:r>
            <w:r w:rsidR="00145B48" w:rsidRPr="004D6387">
              <w:rPr>
                <w:b w:val="0"/>
                <w:sz w:val="22"/>
                <w:szCs w:val="22"/>
              </w:rPr>
              <w:fldChar w:fldCharType="separate"/>
            </w:r>
            <w:r w:rsidR="00145B48" w:rsidRPr="004D6387">
              <w:rPr>
                <w:b w:val="0"/>
                <w:noProof/>
                <w:sz w:val="22"/>
                <w:szCs w:val="22"/>
              </w:rPr>
              <w:t> </w:t>
            </w:r>
            <w:r w:rsidR="00145B48" w:rsidRPr="004D6387">
              <w:rPr>
                <w:b w:val="0"/>
                <w:noProof/>
                <w:sz w:val="22"/>
                <w:szCs w:val="22"/>
              </w:rPr>
              <w:t> </w:t>
            </w:r>
            <w:r w:rsidR="00145B48" w:rsidRPr="004D6387">
              <w:rPr>
                <w:b w:val="0"/>
                <w:noProof/>
                <w:sz w:val="22"/>
                <w:szCs w:val="22"/>
              </w:rPr>
              <w:t> </w:t>
            </w:r>
            <w:r w:rsidR="00145B48" w:rsidRPr="004D6387">
              <w:rPr>
                <w:b w:val="0"/>
                <w:noProof/>
                <w:sz w:val="22"/>
                <w:szCs w:val="22"/>
              </w:rPr>
              <w:t> </w:t>
            </w:r>
            <w:r w:rsidR="00145B48" w:rsidRPr="004D6387">
              <w:rPr>
                <w:b w:val="0"/>
                <w:noProof/>
                <w:sz w:val="22"/>
                <w:szCs w:val="22"/>
              </w:rPr>
              <w:t> </w:t>
            </w:r>
            <w:r w:rsidR="00145B48" w:rsidRPr="004D6387">
              <w:rPr>
                <w:b w:val="0"/>
                <w:sz w:val="22"/>
                <w:szCs w:val="22"/>
              </w:rPr>
              <w:fldChar w:fldCharType="end"/>
            </w:r>
          </w:p>
          <w:p w14:paraId="3543A4FD" w14:textId="00B6CE87" w:rsidR="00591A64" w:rsidRPr="004D6387" w:rsidRDefault="00BD41C7" w:rsidP="00ED7BDF">
            <w:pPr>
              <w:spacing w:before="120" w:after="120"/>
              <w:rPr>
                <w:sz w:val="22"/>
                <w:szCs w:val="22"/>
              </w:rPr>
            </w:pPr>
            <w:r w:rsidRPr="004D6387">
              <w:rPr>
                <w:sz w:val="22"/>
                <w:szCs w:val="22"/>
              </w:rPr>
              <w:t xml:space="preserve">Mitglied seit: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p w14:paraId="3594F7C9" w14:textId="77777777" w:rsidR="00E623D1" w:rsidRPr="004D6387" w:rsidRDefault="00E623D1" w:rsidP="00ED7BDF">
            <w:pPr>
              <w:spacing w:before="120" w:after="120"/>
              <w:ind w:left="321" w:hanging="321"/>
              <w:rPr>
                <w:sz w:val="22"/>
                <w:szCs w:val="22"/>
              </w:rPr>
            </w:pPr>
            <w:r w:rsidRPr="004D6387">
              <w:rPr>
                <w:sz w:val="22"/>
                <w:szCs w:val="22"/>
              </w:rPr>
              <w:t>Art der Versicherung</w:t>
            </w:r>
          </w:p>
          <w:p w14:paraId="2EF2A6E6" w14:textId="77777777" w:rsidR="00E623D1" w:rsidRPr="004D6387" w:rsidRDefault="00E623D1" w:rsidP="00984D22">
            <w:pPr>
              <w:spacing w:before="40" w:afterLines="40" w:after="96"/>
              <w:ind w:left="321" w:hanging="321"/>
              <w:rPr>
                <w:sz w:val="22"/>
                <w:szCs w:val="22"/>
              </w:rPr>
            </w:pPr>
          </w:p>
          <w:p w14:paraId="2DF986F8" w14:textId="77777777" w:rsidR="00E623D1" w:rsidRPr="004D6387" w:rsidRDefault="00E623D1" w:rsidP="00984D22">
            <w:pPr>
              <w:pStyle w:val="berschrift1"/>
              <w:tabs>
                <w:tab w:val="left" w:pos="227"/>
                <w:tab w:val="left" w:pos="355"/>
              </w:tabs>
              <w:spacing w:before="4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Pflichtversicherung</w:t>
            </w:r>
          </w:p>
          <w:p w14:paraId="58BBA186" w14:textId="77777777" w:rsidR="00E623D1" w:rsidRPr="004D6387" w:rsidRDefault="00E623D1" w:rsidP="00984D22">
            <w:pPr>
              <w:pStyle w:val="berschrift1"/>
              <w:tabs>
                <w:tab w:val="left" w:pos="227"/>
                <w:tab w:val="left" w:pos="355"/>
              </w:tabs>
              <w:spacing w:before="4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 xml:space="preserve">Familienversicherung </w:t>
            </w:r>
          </w:p>
          <w:p w14:paraId="31306BD2" w14:textId="77777777" w:rsidR="00E623D1" w:rsidRPr="004D6387" w:rsidRDefault="00E623D1" w:rsidP="00984D22">
            <w:pPr>
              <w:pStyle w:val="berschrift1"/>
              <w:tabs>
                <w:tab w:val="left" w:pos="227"/>
                <w:tab w:val="left" w:pos="355"/>
              </w:tabs>
              <w:spacing w:before="4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freiwillige Versicherung</w:t>
            </w:r>
          </w:p>
          <w:p w14:paraId="016613F9" w14:textId="3E8ED0DD" w:rsidR="00BD41C7" w:rsidRPr="004D6387" w:rsidRDefault="00E623D1" w:rsidP="00984D22">
            <w:pPr>
              <w:pStyle w:val="berschrift1"/>
              <w:tabs>
                <w:tab w:val="left" w:pos="227"/>
                <w:tab w:val="left" w:pos="355"/>
              </w:tabs>
              <w:spacing w:before="4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private Versicherung</w:t>
            </w:r>
          </w:p>
          <w:p w14:paraId="12A64117" w14:textId="2C9827B9" w:rsidR="00591A64" w:rsidRPr="004D6387" w:rsidRDefault="00591A64" w:rsidP="00984D22">
            <w:pPr>
              <w:spacing w:before="40" w:afterLines="40" w:after="96"/>
              <w:rPr>
                <w:sz w:val="22"/>
                <w:szCs w:val="22"/>
              </w:rPr>
            </w:pPr>
          </w:p>
        </w:tc>
        <w:tc>
          <w:tcPr>
            <w:tcW w:w="4111" w:type="dxa"/>
            <w:tcBorders>
              <w:top w:val="single" w:sz="4" w:space="0" w:color="auto"/>
              <w:left w:val="single" w:sz="12" w:space="0" w:color="auto"/>
              <w:bottom w:val="single" w:sz="4" w:space="0" w:color="auto"/>
              <w:right w:val="single" w:sz="4" w:space="0" w:color="auto"/>
            </w:tcBorders>
            <w:vAlign w:val="center"/>
          </w:tcPr>
          <w:p w14:paraId="2C29EB12" w14:textId="001DC7F8" w:rsidR="00E623D1" w:rsidRPr="004D6387" w:rsidRDefault="00E623D1" w:rsidP="00ED7BDF">
            <w:pPr>
              <w:pStyle w:val="berschrift1"/>
              <w:spacing w:before="120" w:after="120"/>
              <w:rPr>
                <w:b w:val="0"/>
                <w:sz w:val="22"/>
                <w:szCs w:val="22"/>
              </w:rPr>
            </w:pPr>
            <w:r w:rsidRPr="004D6387">
              <w:rPr>
                <w:b w:val="0"/>
                <w:sz w:val="22"/>
                <w:szCs w:val="22"/>
              </w:rPr>
              <w:t>Name der Krankenkasse:</w:t>
            </w: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sz w:val="22"/>
                <w:szCs w:val="22"/>
              </w:rPr>
              <w:fldChar w:fldCharType="end"/>
            </w:r>
          </w:p>
          <w:p w14:paraId="2EE6E878" w14:textId="118D2E0B" w:rsidR="00E623D1" w:rsidRPr="004D6387" w:rsidRDefault="00E623D1" w:rsidP="00ED7BDF">
            <w:pPr>
              <w:spacing w:before="120" w:after="120"/>
              <w:rPr>
                <w:sz w:val="22"/>
                <w:szCs w:val="22"/>
              </w:rPr>
            </w:pPr>
            <w:r w:rsidRPr="004D6387">
              <w:rPr>
                <w:sz w:val="22"/>
                <w:szCs w:val="22"/>
              </w:rPr>
              <w:t xml:space="preserve">Mitglied seit: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p w14:paraId="6B711065" w14:textId="77777777" w:rsidR="00E623D1" w:rsidRPr="004D6387" w:rsidRDefault="00E623D1" w:rsidP="00ED7BDF">
            <w:pPr>
              <w:spacing w:before="120" w:after="120"/>
              <w:ind w:left="321" w:hanging="321"/>
              <w:rPr>
                <w:sz w:val="22"/>
                <w:szCs w:val="22"/>
              </w:rPr>
            </w:pPr>
            <w:r w:rsidRPr="004D6387">
              <w:rPr>
                <w:sz w:val="22"/>
                <w:szCs w:val="22"/>
              </w:rPr>
              <w:t>Art der Versicherung</w:t>
            </w:r>
          </w:p>
          <w:p w14:paraId="6B8ED37F" w14:textId="77777777" w:rsidR="00E623D1" w:rsidRPr="004D6387" w:rsidRDefault="00E623D1" w:rsidP="00984D22">
            <w:pPr>
              <w:spacing w:before="40" w:afterLines="40" w:after="96"/>
              <w:ind w:left="321" w:hanging="321"/>
              <w:rPr>
                <w:sz w:val="22"/>
                <w:szCs w:val="22"/>
              </w:rPr>
            </w:pPr>
          </w:p>
          <w:p w14:paraId="6154A30D" w14:textId="77777777" w:rsidR="00E623D1" w:rsidRPr="004D6387" w:rsidRDefault="00E623D1" w:rsidP="00984D22">
            <w:pPr>
              <w:pStyle w:val="berschrift1"/>
              <w:tabs>
                <w:tab w:val="left" w:pos="227"/>
                <w:tab w:val="left" w:pos="355"/>
              </w:tabs>
              <w:spacing w:before="4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Pflichtversicherung</w:t>
            </w:r>
          </w:p>
          <w:p w14:paraId="07000391" w14:textId="77777777" w:rsidR="00E623D1" w:rsidRPr="004D6387" w:rsidRDefault="00E623D1" w:rsidP="00984D22">
            <w:pPr>
              <w:pStyle w:val="berschrift1"/>
              <w:tabs>
                <w:tab w:val="left" w:pos="227"/>
                <w:tab w:val="left" w:pos="355"/>
              </w:tabs>
              <w:spacing w:before="4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 xml:space="preserve">Familienversicherung </w:t>
            </w:r>
          </w:p>
          <w:p w14:paraId="26957CFC" w14:textId="77777777" w:rsidR="00E623D1" w:rsidRPr="004D6387" w:rsidRDefault="00E623D1" w:rsidP="00984D22">
            <w:pPr>
              <w:pStyle w:val="berschrift1"/>
              <w:tabs>
                <w:tab w:val="left" w:pos="227"/>
                <w:tab w:val="left" w:pos="355"/>
              </w:tabs>
              <w:spacing w:before="4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freiwillige Versicherung</w:t>
            </w:r>
          </w:p>
          <w:p w14:paraId="4FE8A8F0" w14:textId="77777777" w:rsidR="00E623D1" w:rsidRPr="004D6387" w:rsidRDefault="00E623D1" w:rsidP="00984D22">
            <w:pPr>
              <w:pStyle w:val="berschrift1"/>
              <w:tabs>
                <w:tab w:val="left" w:pos="227"/>
                <w:tab w:val="left" w:pos="355"/>
              </w:tabs>
              <w:spacing w:before="40" w:afterLines="40" w:after="96"/>
              <w:rPr>
                <w:b w:val="0"/>
                <w:sz w:val="22"/>
                <w:szCs w:val="22"/>
              </w:rPr>
            </w:pPr>
            <w:r w:rsidRPr="004D6387">
              <w:rPr>
                <w:b w:val="0"/>
                <w:sz w:val="22"/>
                <w:szCs w:val="22"/>
              </w:rPr>
              <w:fldChar w:fldCharType="begin">
                <w:ffData>
                  <w:name w:val="Kontrollkästchen2"/>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private Versicherung</w:t>
            </w:r>
          </w:p>
          <w:p w14:paraId="0F1BB8DE" w14:textId="0B34E4D9" w:rsidR="00591A64" w:rsidRPr="004D6387" w:rsidRDefault="00591A64" w:rsidP="00984D22">
            <w:pPr>
              <w:pStyle w:val="berschrift1"/>
              <w:tabs>
                <w:tab w:val="left" w:pos="227"/>
                <w:tab w:val="left" w:pos="355"/>
              </w:tabs>
              <w:spacing w:before="40" w:afterLines="40" w:after="96"/>
              <w:rPr>
                <w:sz w:val="22"/>
                <w:szCs w:val="22"/>
              </w:rPr>
            </w:pPr>
          </w:p>
        </w:tc>
      </w:tr>
      <w:tr w:rsidR="00013DDB" w:rsidRPr="004D6387" w14:paraId="063C5EF3" w14:textId="77777777" w:rsidTr="00CA720D">
        <w:trPr>
          <w:cantSplit/>
          <w:trHeight w:val="503"/>
        </w:trPr>
        <w:tc>
          <w:tcPr>
            <w:tcW w:w="2127" w:type="dxa"/>
            <w:tcBorders>
              <w:top w:val="single" w:sz="4" w:space="0" w:color="auto"/>
              <w:left w:val="single" w:sz="4" w:space="0" w:color="auto"/>
              <w:bottom w:val="single" w:sz="4" w:space="0" w:color="auto"/>
              <w:right w:val="single" w:sz="4" w:space="0" w:color="auto"/>
            </w:tcBorders>
            <w:vAlign w:val="center"/>
          </w:tcPr>
          <w:p w14:paraId="38F1E82A" w14:textId="76A2B6E7" w:rsidR="00013DDB" w:rsidRPr="004D6387" w:rsidRDefault="00013DDB" w:rsidP="00984D22">
            <w:pPr>
              <w:spacing w:before="40" w:afterLines="40" w:after="96"/>
              <w:rPr>
                <w:sz w:val="22"/>
                <w:szCs w:val="22"/>
              </w:rPr>
            </w:pPr>
            <w:r w:rsidRPr="004D6387">
              <w:rPr>
                <w:sz w:val="22"/>
                <w:szCs w:val="22"/>
              </w:rPr>
              <w:lastRenderedPageBreak/>
              <w:t>KV-Mitgliedsnummer</w:t>
            </w:r>
          </w:p>
        </w:tc>
        <w:tc>
          <w:tcPr>
            <w:tcW w:w="4111" w:type="dxa"/>
            <w:tcBorders>
              <w:top w:val="single" w:sz="4" w:space="0" w:color="auto"/>
              <w:left w:val="single" w:sz="4" w:space="0" w:color="auto"/>
              <w:bottom w:val="single" w:sz="4" w:space="0" w:color="auto"/>
              <w:right w:val="single" w:sz="12" w:space="0" w:color="auto"/>
            </w:tcBorders>
            <w:vAlign w:val="center"/>
          </w:tcPr>
          <w:p w14:paraId="3364557F" w14:textId="70BA8F08" w:rsidR="00013DDB" w:rsidRPr="004D6387" w:rsidRDefault="00013DDB" w:rsidP="00984D22">
            <w:pPr>
              <w:pStyle w:val="berschrift1"/>
              <w:spacing w:before="40" w:afterLines="40" w:after="96"/>
              <w:rPr>
                <w:b w:val="0"/>
                <w:sz w:val="22"/>
                <w:szCs w:val="22"/>
              </w:rPr>
            </w:pP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fldChar w:fldCharType="end"/>
            </w:r>
          </w:p>
        </w:tc>
        <w:tc>
          <w:tcPr>
            <w:tcW w:w="4111" w:type="dxa"/>
            <w:tcBorders>
              <w:top w:val="single" w:sz="4" w:space="0" w:color="auto"/>
              <w:left w:val="single" w:sz="12" w:space="0" w:color="auto"/>
              <w:bottom w:val="single" w:sz="4" w:space="0" w:color="auto"/>
              <w:right w:val="single" w:sz="4" w:space="0" w:color="auto"/>
            </w:tcBorders>
            <w:vAlign w:val="center"/>
          </w:tcPr>
          <w:p w14:paraId="2B30B27E" w14:textId="400E10AE" w:rsidR="00013DDB" w:rsidRPr="004D6387" w:rsidRDefault="00013DDB" w:rsidP="00984D22">
            <w:pPr>
              <w:pStyle w:val="berschrift1"/>
              <w:spacing w:before="40" w:afterLines="40" w:after="96"/>
              <w:rPr>
                <w:b w:val="0"/>
                <w:sz w:val="22"/>
                <w:szCs w:val="22"/>
              </w:rPr>
            </w:pP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fldChar w:fldCharType="end"/>
            </w:r>
          </w:p>
        </w:tc>
      </w:tr>
      <w:tr w:rsidR="00FF3359" w:rsidRPr="004D6387" w14:paraId="529054D8" w14:textId="77777777" w:rsidTr="00FF3359">
        <w:trPr>
          <w:cantSplit/>
          <w:trHeight w:val="376"/>
        </w:trPr>
        <w:tc>
          <w:tcPr>
            <w:tcW w:w="2127" w:type="dxa"/>
            <w:tcBorders>
              <w:top w:val="single" w:sz="4" w:space="0" w:color="auto"/>
              <w:left w:val="single" w:sz="4" w:space="0" w:color="auto"/>
              <w:bottom w:val="single" w:sz="4" w:space="0" w:color="auto"/>
              <w:right w:val="single" w:sz="4" w:space="0" w:color="auto"/>
            </w:tcBorders>
            <w:vAlign w:val="center"/>
          </w:tcPr>
          <w:p w14:paraId="237C97CE" w14:textId="77777777" w:rsidR="00FF3359" w:rsidRPr="004D6387" w:rsidRDefault="00FF3359" w:rsidP="00984D22">
            <w:pPr>
              <w:spacing w:before="40" w:afterLines="40" w:after="96"/>
              <w:rPr>
                <w:sz w:val="22"/>
                <w:szCs w:val="22"/>
              </w:rPr>
            </w:pPr>
            <w:r w:rsidRPr="004D6387">
              <w:rPr>
                <w:sz w:val="22"/>
                <w:szCs w:val="22"/>
              </w:rPr>
              <w:t>Höhe des mtl. Beitrags</w:t>
            </w:r>
          </w:p>
        </w:tc>
        <w:tc>
          <w:tcPr>
            <w:tcW w:w="4111" w:type="dxa"/>
            <w:tcBorders>
              <w:top w:val="single" w:sz="4" w:space="0" w:color="auto"/>
              <w:left w:val="single" w:sz="4" w:space="0" w:color="auto"/>
              <w:bottom w:val="single" w:sz="4" w:space="0" w:color="auto"/>
              <w:right w:val="single" w:sz="12" w:space="0" w:color="auto"/>
            </w:tcBorders>
            <w:vAlign w:val="center"/>
          </w:tcPr>
          <w:p w14:paraId="7DD8807D" w14:textId="0A805E30" w:rsidR="00FF3359" w:rsidRPr="004D6387" w:rsidRDefault="00FF3359" w:rsidP="00984D22">
            <w:pPr>
              <w:pStyle w:val="berschrift1"/>
              <w:spacing w:before="40" w:afterLines="40" w:after="96"/>
              <w:rPr>
                <w:b w:val="0"/>
                <w:sz w:val="22"/>
                <w:szCs w:val="22"/>
              </w:rPr>
            </w:pP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fldChar w:fldCharType="end"/>
            </w:r>
            <w:r w:rsidR="005D14F8" w:rsidRPr="004D6387">
              <w:rPr>
                <w:b w:val="0"/>
                <w:sz w:val="22"/>
                <w:szCs w:val="22"/>
              </w:rPr>
              <w:fldChar w:fldCharType="begin">
                <w:ffData>
                  <w:name w:val="Text3"/>
                  <w:enabled/>
                  <w:calcOnExit w:val="0"/>
                  <w:textInput/>
                </w:ffData>
              </w:fldChar>
            </w:r>
            <w:r w:rsidR="005D14F8" w:rsidRPr="004D6387">
              <w:rPr>
                <w:b w:val="0"/>
                <w:sz w:val="22"/>
                <w:szCs w:val="22"/>
              </w:rPr>
              <w:instrText xml:space="preserve"> FORMTEXT </w:instrText>
            </w:r>
            <w:r w:rsidR="005D14F8" w:rsidRPr="004D6387">
              <w:rPr>
                <w:b w:val="0"/>
                <w:sz w:val="22"/>
                <w:szCs w:val="22"/>
              </w:rPr>
            </w:r>
            <w:r w:rsidR="005D14F8" w:rsidRPr="004D6387">
              <w:rPr>
                <w:b w:val="0"/>
                <w:sz w:val="22"/>
                <w:szCs w:val="22"/>
              </w:rPr>
              <w:fldChar w:fldCharType="separate"/>
            </w:r>
            <w:r w:rsidR="005D14F8" w:rsidRPr="004D6387">
              <w:rPr>
                <w:b w:val="0"/>
                <w:sz w:val="22"/>
                <w:szCs w:val="22"/>
              </w:rPr>
              <w:t> </w:t>
            </w:r>
            <w:r w:rsidR="005D14F8" w:rsidRPr="004D6387">
              <w:rPr>
                <w:b w:val="0"/>
                <w:sz w:val="22"/>
                <w:szCs w:val="22"/>
              </w:rPr>
              <w:t> </w:t>
            </w:r>
            <w:r w:rsidR="005D14F8" w:rsidRPr="004D6387">
              <w:rPr>
                <w:b w:val="0"/>
                <w:sz w:val="22"/>
                <w:szCs w:val="22"/>
              </w:rPr>
              <w:t> </w:t>
            </w:r>
            <w:r w:rsidR="005D14F8" w:rsidRPr="004D6387">
              <w:rPr>
                <w:b w:val="0"/>
                <w:sz w:val="22"/>
                <w:szCs w:val="22"/>
              </w:rPr>
              <w:t> </w:t>
            </w:r>
            <w:r w:rsidR="005D14F8" w:rsidRPr="004D6387">
              <w:rPr>
                <w:b w:val="0"/>
                <w:sz w:val="22"/>
                <w:szCs w:val="22"/>
              </w:rPr>
              <w:t> </w:t>
            </w:r>
            <w:r w:rsidR="005D14F8" w:rsidRPr="004D6387">
              <w:rPr>
                <w:b w:val="0"/>
                <w:sz w:val="22"/>
                <w:szCs w:val="22"/>
              </w:rPr>
              <w:fldChar w:fldCharType="end"/>
            </w:r>
            <w:r w:rsidR="00ED7BDF" w:rsidRPr="004D6387">
              <w:rPr>
                <w:b w:val="0"/>
                <w:sz w:val="22"/>
                <w:szCs w:val="22"/>
              </w:rPr>
              <w:t>Euro</w:t>
            </w:r>
          </w:p>
        </w:tc>
        <w:tc>
          <w:tcPr>
            <w:tcW w:w="4111" w:type="dxa"/>
            <w:tcBorders>
              <w:top w:val="single" w:sz="4" w:space="0" w:color="auto"/>
              <w:left w:val="single" w:sz="12" w:space="0" w:color="auto"/>
              <w:bottom w:val="single" w:sz="4" w:space="0" w:color="auto"/>
              <w:right w:val="single" w:sz="4" w:space="0" w:color="auto"/>
            </w:tcBorders>
            <w:vAlign w:val="center"/>
          </w:tcPr>
          <w:p w14:paraId="75C646A0" w14:textId="79AA1925" w:rsidR="00FF3359" w:rsidRPr="004D6387" w:rsidRDefault="00FF3359" w:rsidP="00984D22">
            <w:pPr>
              <w:pStyle w:val="berschrift1"/>
              <w:spacing w:before="40" w:afterLines="40" w:after="96"/>
              <w:rPr>
                <w:b w:val="0"/>
                <w:sz w:val="22"/>
                <w:szCs w:val="22"/>
              </w:rPr>
            </w:pP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t> </w:t>
            </w:r>
            <w:r w:rsidRPr="004D6387">
              <w:rPr>
                <w:b w:val="0"/>
                <w:sz w:val="22"/>
                <w:szCs w:val="22"/>
              </w:rPr>
              <w:fldChar w:fldCharType="end"/>
            </w:r>
            <w:r w:rsidR="005D14F8" w:rsidRPr="004D6387">
              <w:rPr>
                <w:b w:val="0"/>
                <w:sz w:val="22"/>
                <w:szCs w:val="22"/>
              </w:rPr>
              <w:fldChar w:fldCharType="begin">
                <w:ffData>
                  <w:name w:val="Text3"/>
                  <w:enabled/>
                  <w:calcOnExit w:val="0"/>
                  <w:textInput/>
                </w:ffData>
              </w:fldChar>
            </w:r>
            <w:r w:rsidR="005D14F8" w:rsidRPr="004D6387">
              <w:rPr>
                <w:b w:val="0"/>
                <w:sz w:val="22"/>
                <w:szCs w:val="22"/>
              </w:rPr>
              <w:instrText xml:space="preserve"> FORMTEXT </w:instrText>
            </w:r>
            <w:r w:rsidR="005D14F8" w:rsidRPr="004D6387">
              <w:rPr>
                <w:b w:val="0"/>
                <w:sz w:val="22"/>
                <w:szCs w:val="22"/>
              </w:rPr>
            </w:r>
            <w:r w:rsidR="005D14F8" w:rsidRPr="004D6387">
              <w:rPr>
                <w:b w:val="0"/>
                <w:sz w:val="22"/>
                <w:szCs w:val="22"/>
              </w:rPr>
              <w:fldChar w:fldCharType="separate"/>
            </w:r>
            <w:r w:rsidR="005D14F8" w:rsidRPr="004D6387">
              <w:rPr>
                <w:b w:val="0"/>
                <w:sz w:val="22"/>
                <w:szCs w:val="22"/>
              </w:rPr>
              <w:t> </w:t>
            </w:r>
            <w:r w:rsidR="005D14F8" w:rsidRPr="004D6387">
              <w:rPr>
                <w:b w:val="0"/>
                <w:sz w:val="22"/>
                <w:szCs w:val="22"/>
              </w:rPr>
              <w:t> </w:t>
            </w:r>
            <w:r w:rsidR="005D14F8" w:rsidRPr="004D6387">
              <w:rPr>
                <w:b w:val="0"/>
                <w:sz w:val="22"/>
                <w:szCs w:val="22"/>
              </w:rPr>
              <w:t> </w:t>
            </w:r>
            <w:r w:rsidR="005D14F8" w:rsidRPr="004D6387">
              <w:rPr>
                <w:b w:val="0"/>
                <w:sz w:val="22"/>
                <w:szCs w:val="22"/>
              </w:rPr>
              <w:t> </w:t>
            </w:r>
            <w:r w:rsidR="005D14F8" w:rsidRPr="004D6387">
              <w:rPr>
                <w:b w:val="0"/>
                <w:sz w:val="22"/>
                <w:szCs w:val="22"/>
              </w:rPr>
              <w:t> </w:t>
            </w:r>
            <w:r w:rsidR="005D14F8" w:rsidRPr="004D6387">
              <w:rPr>
                <w:b w:val="0"/>
                <w:sz w:val="22"/>
                <w:szCs w:val="22"/>
              </w:rPr>
              <w:fldChar w:fldCharType="end"/>
            </w:r>
            <w:r w:rsidR="00ED7BDF" w:rsidRPr="004D6387">
              <w:rPr>
                <w:b w:val="0"/>
                <w:sz w:val="22"/>
                <w:szCs w:val="22"/>
              </w:rPr>
              <w:t>Euro</w:t>
            </w:r>
          </w:p>
        </w:tc>
      </w:tr>
      <w:tr w:rsidR="001647F6" w:rsidRPr="004D6387" w14:paraId="7F3CC77E" w14:textId="77777777" w:rsidTr="001647F6">
        <w:trPr>
          <w:cantSplit/>
          <w:trHeight w:val="376"/>
        </w:trPr>
        <w:tc>
          <w:tcPr>
            <w:tcW w:w="2127" w:type="dxa"/>
            <w:tcBorders>
              <w:top w:val="single" w:sz="4" w:space="0" w:color="auto"/>
              <w:left w:val="single" w:sz="4" w:space="0" w:color="auto"/>
              <w:bottom w:val="single" w:sz="4" w:space="0" w:color="auto"/>
              <w:right w:val="single" w:sz="4" w:space="0" w:color="auto"/>
            </w:tcBorders>
            <w:vAlign w:val="center"/>
          </w:tcPr>
          <w:p w14:paraId="6AC64116" w14:textId="62B31162" w:rsidR="001647F6" w:rsidRPr="004D6387" w:rsidRDefault="001647F6" w:rsidP="00044887">
            <w:pPr>
              <w:spacing w:before="40" w:afterLines="40" w:after="96"/>
              <w:rPr>
                <w:sz w:val="22"/>
                <w:szCs w:val="22"/>
              </w:rPr>
            </w:pPr>
            <w:r w:rsidRPr="004D6387">
              <w:rPr>
                <w:sz w:val="22"/>
                <w:szCs w:val="22"/>
              </w:rPr>
              <w:t>Haben Sie eine ausländische Kran</w:t>
            </w:r>
            <w:r w:rsidR="005D14F8" w:rsidRPr="004D6387">
              <w:rPr>
                <w:sz w:val="22"/>
                <w:szCs w:val="22"/>
              </w:rPr>
              <w:t>ken</w:t>
            </w:r>
            <w:r w:rsidRPr="004D6387">
              <w:rPr>
                <w:sz w:val="22"/>
                <w:szCs w:val="22"/>
              </w:rPr>
              <w:t>versicherung?</w:t>
            </w:r>
          </w:p>
        </w:tc>
        <w:tc>
          <w:tcPr>
            <w:tcW w:w="4111" w:type="dxa"/>
            <w:tcBorders>
              <w:top w:val="single" w:sz="4" w:space="0" w:color="auto"/>
              <w:left w:val="single" w:sz="4" w:space="0" w:color="auto"/>
              <w:bottom w:val="single" w:sz="4" w:space="0" w:color="auto"/>
              <w:right w:val="single" w:sz="12" w:space="0" w:color="auto"/>
            </w:tcBorders>
            <w:vAlign w:val="center"/>
          </w:tcPr>
          <w:p w14:paraId="52BBD869" w14:textId="783F7B22" w:rsidR="001647F6" w:rsidRPr="004D6387" w:rsidRDefault="001647F6" w:rsidP="00BC369B">
            <w:pPr>
              <w:pStyle w:val="berschrift1"/>
              <w:tabs>
                <w:tab w:val="left" w:pos="781"/>
                <w:tab w:val="left" w:pos="867"/>
                <w:tab w:val="left" w:pos="1074"/>
              </w:tabs>
              <w:spacing w:before="40" w:afterLines="40" w:after="96"/>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ja</w:t>
            </w:r>
            <w:r w:rsidR="00BC369B" w:rsidRPr="004D6387">
              <w:rPr>
                <w:sz w:val="22"/>
                <w:szCs w:val="22"/>
              </w:rPr>
              <w:tab/>
            </w:r>
            <w:r w:rsidR="00BC369B" w:rsidRPr="004D6387">
              <w:rPr>
                <w:b w:val="0"/>
                <w:sz w:val="22"/>
                <w:szCs w:val="22"/>
              </w:rPr>
              <w:fldChar w:fldCharType="begin">
                <w:ffData>
                  <w:name w:val=""/>
                  <w:enabled/>
                  <w:calcOnExit w:val="0"/>
                  <w:checkBox>
                    <w:sizeAuto/>
                    <w:default w:val="0"/>
                  </w:checkBox>
                </w:ffData>
              </w:fldChar>
            </w:r>
            <w:r w:rsidR="00BC369B"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00BC369B" w:rsidRPr="004D6387">
              <w:rPr>
                <w:b w:val="0"/>
                <w:sz w:val="22"/>
                <w:szCs w:val="22"/>
              </w:rPr>
              <w:fldChar w:fldCharType="end"/>
            </w:r>
            <w:r w:rsidRPr="004D6387">
              <w:rPr>
                <w:b w:val="0"/>
                <w:sz w:val="22"/>
                <w:szCs w:val="22"/>
              </w:rPr>
              <w:t xml:space="preserve"> nein</w:t>
            </w:r>
          </w:p>
        </w:tc>
        <w:tc>
          <w:tcPr>
            <w:tcW w:w="4111" w:type="dxa"/>
            <w:tcBorders>
              <w:top w:val="single" w:sz="4" w:space="0" w:color="auto"/>
              <w:left w:val="single" w:sz="12" w:space="0" w:color="auto"/>
              <w:bottom w:val="single" w:sz="4" w:space="0" w:color="auto"/>
              <w:right w:val="single" w:sz="4" w:space="0" w:color="auto"/>
            </w:tcBorders>
            <w:vAlign w:val="center"/>
          </w:tcPr>
          <w:p w14:paraId="0B6A11E2" w14:textId="77777777" w:rsidR="001647F6" w:rsidRPr="004D6387" w:rsidRDefault="001647F6" w:rsidP="00BC369B">
            <w:pPr>
              <w:pStyle w:val="berschrift1"/>
              <w:tabs>
                <w:tab w:val="left" w:pos="781"/>
              </w:tabs>
              <w:spacing w:before="40" w:afterLines="40" w:after="96"/>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ja</w:t>
            </w:r>
            <w:r w:rsidRPr="004D6387">
              <w:rPr>
                <w:b w:val="0"/>
                <w:sz w:val="22"/>
                <w:szCs w:val="22"/>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 xml:space="preserve"> nein</w:t>
            </w:r>
          </w:p>
        </w:tc>
      </w:tr>
      <w:tr w:rsidR="00FF3359" w:rsidRPr="004D6387" w14:paraId="21469A39" w14:textId="77777777">
        <w:trPr>
          <w:cantSplit/>
          <w:trHeight w:val="425"/>
        </w:trPr>
        <w:tc>
          <w:tcPr>
            <w:tcW w:w="2127" w:type="dxa"/>
            <w:tcBorders>
              <w:top w:val="single" w:sz="4" w:space="0" w:color="auto"/>
              <w:left w:val="single" w:sz="4" w:space="0" w:color="auto"/>
              <w:bottom w:val="single" w:sz="4" w:space="0" w:color="auto"/>
              <w:right w:val="single" w:sz="4" w:space="0" w:color="auto"/>
            </w:tcBorders>
            <w:vAlign w:val="center"/>
          </w:tcPr>
          <w:p w14:paraId="010ED7BD" w14:textId="0FD1091C" w:rsidR="00FF3359" w:rsidRPr="004D6387" w:rsidRDefault="00FF3359" w:rsidP="00984D22">
            <w:pPr>
              <w:pStyle w:val="Kopfzeile"/>
              <w:tabs>
                <w:tab w:val="clear" w:pos="4536"/>
                <w:tab w:val="clear" w:pos="9072"/>
              </w:tabs>
              <w:spacing w:before="40" w:afterLines="40" w:after="96"/>
              <w:rPr>
                <w:sz w:val="22"/>
                <w:szCs w:val="22"/>
              </w:rPr>
            </w:pPr>
            <w:r w:rsidRPr="004D6387">
              <w:rPr>
                <w:sz w:val="22"/>
                <w:szCs w:val="22"/>
              </w:rPr>
              <w:t>Falls Sie aktuell nicht krankenversichert sind, wo waren Sie zuletzt versichert?</w:t>
            </w:r>
          </w:p>
        </w:tc>
        <w:tc>
          <w:tcPr>
            <w:tcW w:w="4111" w:type="dxa"/>
            <w:tcBorders>
              <w:top w:val="single" w:sz="4" w:space="0" w:color="auto"/>
              <w:left w:val="single" w:sz="4" w:space="0" w:color="auto"/>
              <w:bottom w:val="single" w:sz="4" w:space="0" w:color="auto"/>
              <w:right w:val="single" w:sz="12" w:space="0" w:color="auto"/>
            </w:tcBorders>
            <w:vAlign w:val="center"/>
          </w:tcPr>
          <w:p w14:paraId="58123331" w14:textId="77777777" w:rsidR="00FF3359" w:rsidRPr="004D6387" w:rsidRDefault="00FF3359" w:rsidP="00984D22">
            <w:pPr>
              <w:pStyle w:val="berschrift1"/>
              <w:spacing w:before="40" w:afterLines="40" w:after="96"/>
              <w:rPr>
                <w:b w:val="0"/>
                <w:sz w:val="22"/>
                <w:szCs w:val="22"/>
              </w:rPr>
            </w:pPr>
            <w:r w:rsidRPr="004D6387">
              <w:rPr>
                <w:b w:val="0"/>
                <w:sz w:val="22"/>
                <w:szCs w:val="22"/>
              </w:rPr>
              <w:t>Name der Krankenkasse:</w:t>
            </w: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sz w:val="22"/>
                <w:szCs w:val="22"/>
              </w:rPr>
              <w:fldChar w:fldCharType="end"/>
            </w:r>
          </w:p>
          <w:p w14:paraId="4D42BF75" w14:textId="77777777" w:rsidR="00FF3359" w:rsidRPr="004D6387" w:rsidRDefault="00FF3359" w:rsidP="00984D22">
            <w:pPr>
              <w:spacing w:before="40" w:afterLines="40" w:after="96"/>
              <w:rPr>
                <w:sz w:val="22"/>
                <w:szCs w:val="22"/>
              </w:rPr>
            </w:pPr>
          </w:p>
          <w:p w14:paraId="14B7D17C" w14:textId="753E77D3" w:rsidR="00FF3359" w:rsidRPr="004D6387" w:rsidRDefault="00FF3359" w:rsidP="00984D22">
            <w:pPr>
              <w:spacing w:before="40" w:afterLines="40" w:after="96"/>
              <w:rPr>
                <w:sz w:val="22"/>
                <w:szCs w:val="22"/>
              </w:rPr>
            </w:pPr>
            <w:r w:rsidRPr="004D6387">
              <w:rPr>
                <w:sz w:val="22"/>
                <w:szCs w:val="22"/>
              </w:rPr>
              <w:t xml:space="preserve">Mitglied von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r w:rsidR="005D14F8" w:rsidRPr="004D6387">
              <w:rPr>
                <w:b/>
                <w:sz w:val="22"/>
                <w:szCs w:val="22"/>
              </w:rPr>
              <w:fldChar w:fldCharType="begin">
                <w:ffData>
                  <w:name w:val="Text3"/>
                  <w:enabled/>
                  <w:calcOnExit w:val="0"/>
                  <w:textInput/>
                </w:ffData>
              </w:fldChar>
            </w:r>
            <w:r w:rsidR="005D14F8" w:rsidRPr="004D6387">
              <w:rPr>
                <w:b/>
                <w:sz w:val="22"/>
                <w:szCs w:val="22"/>
              </w:rPr>
              <w:instrText xml:space="preserve"> FORMTEXT </w:instrText>
            </w:r>
            <w:r w:rsidR="005D14F8" w:rsidRPr="004D6387">
              <w:rPr>
                <w:b/>
                <w:sz w:val="22"/>
                <w:szCs w:val="22"/>
              </w:rPr>
            </w:r>
            <w:r w:rsidR="005D14F8" w:rsidRPr="004D6387">
              <w:rPr>
                <w:b/>
                <w:sz w:val="22"/>
                <w:szCs w:val="22"/>
              </w:rPr>
              <w:fldChar w:fldCharType="separate"/>
            </w:r>
            <w:r w:rsidR="005D14F8" w:rsidRPr="004D6387">
              <w:rPr>
                <w:b/>
                <w:sz w:val="22"/>
                <w:szCs w:val="22"/>
              </w:rPr>
              <w:t> </w:t>
            </w:r>
            <w:r w:rsidR="005D14F8" w:rsidRPr="004D6387">
              <w:rPr>
                <w:b/>
                <w:sz w:val="22"/>
                <w:szCs w:val="22"/>
              </w:rPr>
              <w:t> </w:t>
            </w:r>
            <w:r w:rsidR="005D14F8" w:rsidRPr="004D6387">
              <w:rPr>
                <w:b/>
                <w:sz w:val="22"/>
                <w:szCs w:val="22"/>
              </w:rPr>
              <w:t> </w:t>
            </w:r>
            <w:r w:rsidR="005D14F8" w:rsidRPr="004D6387">
              <w:rPr>
                <w:b/>
                <w:sz w:val="22"/>
                <w:szCs w:val="22"/>
              </w:rPr>
              <w:t> </w:t>
            </w:r>
            <w:r w:rsidR="005D14F8" w:rsidRPr="004D6387">
              <w:rPr>
                <w:b/>
                <w:sz w:val="22"/>
                <w:szCs w:val="22"/>
              </w:rPr>
              <w:t> </w:t>
            </w:r>
            <w:r w:rsidR="005D14F8" w:rsidRPr="004D6387">
              <w:rPr>
                <w:b/>
                <w:sz w:val="22"/>
                <w:szCs w:val="22"/>
              </w:rPr>
              <w:fldChar w:fldCharType="end"/>
            </w:r>
            <w:r w:rsidRPr="004D6387">
              <w:rPr>
                <w:sz w:val="22"/>
                <w:szCs w:val="22"/>
              </w:rPr>
              <w:t xml:space="preserve">bis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p w14:paraId="31772BDA" w14:textId="77777777" w:rsidR="00FF3359" w:rsidRPr="004D6387" w:rsidRDefault="00FF3359" w:rsidP="00984D22">
            <w:pPr>
              <w:pStyle w:val="berschrift1"/>
              <w:spacing w:before="40" w:afterLines="40" w:after="96"/>
              <w:rPr>
                <w:b w:val="0"/>
                <w:sz w:val="22"/>
                <w:szCs w:val="22"/>
              </w:rPr>
            </w:pPr>
          </w:p>
        </w:tc>
        <w:tc>
          <w:tcPr>
            <w:tcW w:w="4111" w:type="dxa"/>
            <w:tcBorders>
              <w:top w:val="single" w:sz="4" w:space="0" w:color="auto"/>
              <w:left w:val="single" w:sz="12" w:space="0" w:color="auto"/>
              <w:bottom w:val="single" w:sz="4" w:space="0" w:color="auto"/>
              <w:right w:val="single" w:sz="4" w:space="0" w:color="auto"/>
            </w:tcBorders>
            <w:vAlign w:val="center"/>
          </w:tcPr>
          <w:p w14:paraId="4FFABBE3" w14:textId="77777777" w:rsidR="00FF3359" w:rsidRPr="004D6387" w:rsidRDefault="00FF3359" w:rsidP="00984D22">
            <w:pPr>
              <w:pStyle w:val="berschrift1"/>
              <w:spacing w:before="40" w:afterLines="40" w:after="96"/>
              <w:rPr>
                <w:b w:val="0"/>
                <w:sz w:val="22"/>
                <w:szCs w:val="22"/>
              </w:rPr>
            </w:pPr>
            <w:r w:rsidRPr="004D6387">
              <w:rPr>
                <w:b w:val="0"/>
                <w:sz w:val="22"/>
                <w:szCs w:val="22"/>
              </w:rPr>
              <w:t>Name der Krankenkasse:</w:t>
            </w:r>
            <w:r w:rsidRPr="004D6387">
              <w:rPr>
                <w:b w:val="0"/>
                <w:sz w:val="22"/>
                <w:szCs w:val="22"/>
              </w:rPr>
              <w:fldChar w:fldCharType="begin">
                <w:ffData>
                  <w:name w:val="Text3"/>
                  <w:enabled/>
                  <w:calcOnExit w:val="0"/>
                  <w:textInput/>
                </w:ffData>
              </w:fldChar>
            </w:r>
            <w:r w:rsidRPr="004D6387">
              <w:rPr>
                <w:b w:val="0"/>
                <w:sz w:val="22"/>
                <w:szCs w:val="22"/>
              </w:rPr>
              <w:instrText xml:space="preserve"> FORMTEXT </w:instrText>
            </w:r>
            <w:r w:rsidRPr="004D6387">
              <w:rPr>
                <w:b w:val="0"/>
                <w:sz w:val="22"/>
                <w:szCs w:val="22"/>
              </w:rPr>
            </w:r>
            <w:r w:rsidRPr="004D6387">
              <w:rPr>
                <w:b w:val="0"/>
                <w:sz w:val="22"/>
                <w:szCs w:val="22"/>
              </w:rPr>
              <w:fldChar w:fldCharType="separate"/>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noProof/>
                <w:sz w:val="22"/>
                <w:szCs w:val="22"/>
              </w:rPr>
              <w:t> </w:t>
            </w:r>
            <w:r w:rsidRPr="004D6387">
              <w:rPr>
                <w:b w:val="0"/>
                <w:sz w:val="22"/>
                <w:szCs w:val="22"/>
              </w:rPr>
              <w:fldChar w:fldCharType="end"/>
            </w:r>
          </w:p>
          <w:p w14:paraId="6106C223" w14:textId="77777777" w:rsidR="00FF3359" w:rsidRPr="004D6387" w:rsidRDefault="00FF3359" w:rsidP="00984D22">
            <w:pPr>
              <w:spacing w:before="40" w:afterLines="40" w:after="96"/>
              <w:rPr>
                <w:sz w:val="22"/>
                <w:szCs w:val="22"/>
              </w:rPr>
            </w:pPr>
          </w:p>
          <w:p w14:paraId="5B52AE47" w14:textId="0C2B3600" w:rsidR="00FF3359" w:rsidRPr="004D6387" w:rsidRDefault="00FF3359" w:rsidP="00984D22">
            <w:pPr>
              <w:spacing w:before="40" w:afterLines="40" w:after="96"/>
              <w:rPr>
                <w:sz w:val="22"/>
                <w:szCs w:val="22"/>
              </w:rPr>
            </w:pPr>
            <w:r w:rsidRPr="004D6387">
              <w:rPr>
                <w:sz w:val="22"/>
                <w:szCs w:val="22"/>
              </w:rPr>
              <w:t xml:space="preserve">Mitglied von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r w:rsidR="005D14F8" w:rsidRPr="004D6387">
              <w:rPr>
                <w:b/>
                <w:sz w:val="22"/>
                <w:szCs w:val="22"/>
              </w:rPr>
              <w:fldChar w:fldCharType="begin">
                <w:ffData>
                  <w:name w:val="Text3"/>
                  <w:enabled/>
                  <w:calcOnExit w:val="0"/>
                  <w:textInput/>
                </w:ffData>
              </w:fldChar>
            </w:r>
            <w:r w:rsidR="005D14F8" w:rsidRPr="004D6387">
              <w:rPr>
                <w:b/>
                <w:sz w:val="22"/>
                <w:szCs w:val="22"/>
              </w:rPr>
              <w:instrText xml:space="preserve"> FORMTEXT </w:instrText>
            </w:r>
            <w:r w:rsidR="005D14F8" w:rsidRPr="004D6387">
              <w:rPr>
                <w:b/>
                <w:sz w:val="22"/>
                <w:szCs w:val="22"/>
              </w:rPr>
            </w:r>
            <w:r w:rsidR="005D14F8" w:rsidRPr="004D6387">
              <w:rPr>
                <w:b/>
                <w:sz w:val="22"/>
                <w:szCs w:val="22"/>
              </w:rPr>
              <w:fldChar w:fldCharType="separate"/>
            </w:r>
            <w:r w:rsidR="005D14F8" w:rsidRPr="004D6387">
              <w:rPr>
                <w:b/>
                <w:sz w:val="22"/>
                <w:szCs w:val="22"/>
              </w:rPr>
              <w:t> </w:t>
            </w:r>
            <w:r w:rsidR="005D14F8" w:rsidRPr="004D6387">
              <w:rPr>
                <w:b/>
                <w:sz w:val="22"/>
                <w:szCs w:val="22"/>
              </w:rPr>
              <w:t> </w:t>
            </w:r>
            <w:r w:rsidR="005D14F8" w:rsidRPr="004D6387">
              <w:rPr>
                <w:b/>
                <w:sz w:val="22"/>
                <w:szCs w:val="22"/>
              </w:rPr>
              <w:t> </w:t>
            </w:r>
            <w:r w:rsidR="005D14F8" w:rsidRPr="004D6387">
              <w:rPr>
                <w:b/>
                <w:sz w:val="22"/>
                <w:szCs w:val="22"/>
              </w:rPr>
              <w:t> </w:t>
            </w:r>
            <w:r w:rsidR="005D14F8" w:rsidRPr="004D6387">
              <w:rPr>
                <w:b/>
                <w:sz w:val="22"/>
                <w:szCs w:val="22"/>
              </w:rPr>
              <w:t> </w:t>
            </w:r>
            <w:r w:rsidR="005D14F8" w:rsidRPr="004D6387">
              <w:rPr>
                <w:b/>
                <w:sz w:val="22"/>
                <w:szCs w:val="22"/>
              </w:rPr>
              <w:fldChar w:fldCharType="end"/>
            </w:r>
            <w:r w:rsidRPr="004D6387">
              <w:rPr>
                <w:sz w:val="22"/>
                <w:szCs w:val="22"/>
              </w:rPr>
              <w:t xml:space="preserve">bis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p w14:paraId="43DA1AE5" w14:textId="77777777" w:rsidR="00FF3359" w:rsidRPr="004D6387" w:rsidRDefault="00FF3359" w:rsidP="00984D22">
            <w:pPr>
              <w:spacing w:before="40" w:afterLines="40" w:after="96"/>
              <w:rPr>
                <w:sz w:val="22"/>
                <w:szCs w:val="22"/>
              </w:rPr>
            </w:pPr>
          </w:p>
        </w:tc>
      </w:tr>
    </w:tbl>
    <w:p w14:paraId="1641352A" w14:textId="6C3FDB21" w:rsidR="00145B48" w:rsidRPr="004D6387" w:rsidRDefault="0070539C" w:rsidP="007C16E8">
      <w:pPr>
        <w:spacing w:before="120"/>
        <w:ind w:left="-425"/>
        <w:rPr>
          <w:b/>
          <w:sz w:val="22"/>
          <w:szCs w:val="22"/>
        </w:rPr>
      </w:pPr>
      <w:r w:rsidRPr="004D6387">
        <w:rPr>
          <w:b/>
          <w:sz w:val="22"/>
          <w:szCs w:val="22"/>
        </w:rPr>
        <w:t>5</w:t>
      </w:r>
      <w:r w:rsidR="00145B48" w:rsidRPr="004D6387">
        <w:rPr>
          <w:b/>
          <w:sz w:val="22"/>
          <w:szCs w:val="22"/>
        </w:rPr>
        <w:t>.</w:t>
      </w:r>
      <w:r w:rsidR="00145B48" w:rsidRPr="004D6387">
        <w:rPr>
          <w:b/>
          <w:sz w:val="22"/>
          <w:szCs w:val="22"/>
        </w:rPr>
        <w:tab/>
        <w:t>Einkommen</w:t>
      </w:r>
      <w:r w:rsidR="005D14F8" w:rsidRPr="004D6387">
        <w:rPr>
          <w:b/>
          <w:sz w:val="22"/>
          <w:szCs w:val="22"/>
        </w:rPr>
        <w:t xml:space="preserve"> </w:t>
      </w:r>
    </w:p>
    <w:p w14:paraId="22CE2C2B" w14:textId="04D44EE1" w:rsidR="00815167" w:rsidRPr="004D6387" w:rsidRDefault="00102B91" w:rsidP="007C16E8">
      <w:pPr>
        <w:tabs>
          <w:tab w:val="left" w:pos="851"/>
        </w:tabs>
        <w:spacing w:before="120" w:after="120"/>
        <w:ind w:hanging="426"/>
        <w:rPr>
          <w:sz w:val="22"/>
          <w:szCs w:val="22"/>
        </w:rPr>
      </w:pPr>
      <w:r w:rsidRPr="004D6387">
        <w:rPr>
          <w:sz w:val="22"/>
          <w:szCs w:val="22"/>
        </w:rPr>
        <w:tab/>
      </w:r>
      <w:r w:rsidR="005D14F8" w:rsidRPr="004D6387">
        <w:rPr>
          <w:b/>
          <w:sz w:val="22"/>
          <w:szCs w:val="22"/>
        </w:rPr>
        <w:t>(Bitte ggf. Einkommensnachweise der letzten 12 Monate beifügen!)</w:t>
      </w:r>
      <w:r w:rsidR="005D14F8" w:rsidRPr="004D6387">
        <w:rPr>
          <w:sz w:val="22"/>
          <w:szCs w:val="22"/>
        </w:rPr>
        <w:t xml:space="preserve"> </w:t>
      </w:r>
      <w:r w:rsidR="00ED4ED6" w:rsidRPr="004D6387">
        <w:rPr>
          <w:sz w:val="22"/>
          <w:szCs w:val="22"/>
        </w:rPr>
        <w:t>(</w:t>
      </w:r>
      <w:r w:rsidR="00145B48" w:rsidRPr="004D6387">
        <w:rPr>
          <w:sz w:val="22"/>
          <w:szCs w:val="22"/>
        </w:rPr>
        <w:t>z.B. Steuerbescheid, Rentenbescheid, Kindergeldbescheid, Gehaltsbescheinigung für 12 Monate)</w:t>
      </w:r>
    </w:p>
    <w:p w14:paraId="0814570B" w14:textId="7680D53F" w:rsidR="00044887" w:rsidRPr="004D6387" w:rsidRDefault="00815167" w:rsidP="008C5E29">
      <w:pPr>
        <w:tabs>
          <w:tab w:val="left" w:pos="851"/>
        </w:tabs>
        <w:spacing w:before="120" w:after="240"/>
        <w:ind w:hanging="425"/>
        <w:rPr>
          <w:b/>
          <w:sz w:val="22"/>
          <w:szCs w:val="22"/>
        </w:rPr>
      </w:pPr>
      <w:r w:rsidRPr="004D6387">
        <w:rPr>
          <w:b/>
          <w:sz w:val="22"/>
          <w:szCs w:val="22"/>
        </w:rPr>
        <w:t>5.1 Renteneinkommen</w:t>
      </w:r>
    </w:p>
    <w:tbl>
      <w:tblPr>
        <w:tblStyle w:val="Tabellenraster"/>
        <w:tblW w:w="10491" w:type="dxa"/>
        <w:tblInd w:w="-318" w:type="dxa"/>
        <w:tblLayout w:type="fixed"/>
        <w:tblLook w:val="04A0" w:firstRow="1" w:lastRow="0" w:firstColumn="1" w:lastColumn="0" w:noHBand="0" w:noVBand="1"/>
      </w:tblPr>
      <w:tblGrid>
        <w:gridCol w:w="3403"/>
        <w:gridCol w:w="1843"/>
        <w:gridCol w:w="1843"/>
        <w:gridCol w:w="1674"/>
        <w:gridCol w:w="1728"/>
      </w:tblGrid>
      <w:tr w:rsidR="00784306" w:rsidRPr="004D6387" w14:paraId="6E0CC670" w14:textId="77777777" w:rsidTr="005D14F8">
        <w:trPr>
          <w:trHeight w:val="711"/>
        </w:trPr>
        <w:tc>
          <w:tcPr>
            <w:tcW w:w="3403" w:type="dxa"/>
            <w:tcBorders>
              <w:top w:val="single" w:sz="4" w:space="0" w:color="auto"/>
            </w:tcBorders>
            <w:vAlign w:val="center"/>
          </w:tcPr>
          <w:p w14:paraId="6AD0C075" w14:textId="77777777" w:rsidR="00ED0168" w:rsidRPr="004D6387" w:rsidRDefault="00ED0168" w:rsidP="005D14F8">
            <w:pPr>
              <w:rPr>
                <w:b/>
                <w:sz w:val="22"/>
                <w:szCs w:val="22"/>
              </w:rPr>
            </w:pPr>
            <w:r w:rsidRPr="004D6387">
              <w:rPr>
                <w:b/>
                <w:sz w:val="22"/>
                <w:szCs w:val="22"/>
              </w:rPr>
              <w:t>Einkommensart/</w:t>
            </w:r>
          </w:p>
          <w:p w14:paraId="3C7A8F79" w14:textId="65743B5E" w:rsidR="00784306" w:rsidRPr="004D6387" w:rsidRDefault="00ED0168" w:rsidP="005D14F8">
            <w:pPr>
              <w:spacing w:before="120" w:after="120"/>
              <w:rPr>
                <w:b/>
                <w:sz w:val="22"/>
                <w:szCs w:val="22"/>
              </w:rPr>
            </w:pPr>
            <w:r w:rsidRPr="004D6387">
              <w:rPr>
                <w:b/>
                <w:sz w:val="22"/>
                <w:szCs w:val="22"/>
              </w:rPr>
              <w:t>Leistung</w:t>
            </w:r>
          </w:p>
        </w:tc>
        <w:tc>
          <w:tcPr>
            <w:tcW w:w="3686" w:type="dxa"/>
            <w:gridSpan w:val="2"/>
            <w:tcBorders>
              <w:top w:val="single" w:sz="4" w:space="0" w:color="auto"/>
            </w:tcBorders>
            <w:vAlign w:val="center"/>
          </w:tcPr>
          <w:p w14:paraId="44DEF610" w14:textId="77CA19E0" w:rsidR="00784306" w:rsidRPr="004D6387" w:rsidRDefault="005D14F8" w:rsidP="005D14F8">
            <w:pPr>
              <w:spacing w:before="120" w:after="120"/>
              <w:jc w:val="center"/>
              <w:rPr>
                <w:b/>
                <w:sz w:val="22"/>
                <w:szCs w:val="22"/>
              </w:rPr>
            </w:pPr>
            <w:r w:rsidRPr="004D6387">
              <w:rPr>
                <w:b/>
                <w:sz w:val="22"/>
                <w:szCs w:val="22"/>
              </w:rPr>
              <w:t>1. Person</w:t>
            </w:r>
          </w:p>
        </w:tc>
        <w:tc>
          <w:tcPr>
            <w:tcW w:w="3402" w:type="dxa"/>
            <w:gridSpan w:val="2"/>
            <w:tcBorders>
              <w:top w:val="single" w:sz="4" w:space="0" w:color="auto"/>
            </w:tcBorders>
            <w:vAlign w:val="center"/>
          </w:tcPr>
          <w:p w14:paraId="3892AD3D" w14:textId="1CFB3E73" w:rsidR="00784306" w:rsidRPr="004D6387" w:rsidRDefault="005D14F8" w:rsidP="005D14F8">
            <w:pPr>
              <w:spacing w:before="120" w:after="120"/>
              <w:jc w:val="center"/>
              <w:rPr>
                <w:b/>
                <w:sz w:val="22"/>
                <w:szCs w:val="22"/>
              </w:rPr>
            </w:pPr>
            <w:r w:rsidRPr="004D6387">
              <w:rPr>
                <w:b/>
                <w:sz w:val="22"/>
                <w:szCs w:val="22"/>
              </w:rPr>
              <w:t>2. Person</w:t>
            </w:r>
          </w:p>
        </w:tc>
      </w:tr>
      <w:tr w:rsidR="00ED0168" w:rsidRPr="004D6387" w14:paraId="1456520C" w14:textId="77777777" w:rsidTr="00C23354">
        <w:trPr>
          <w:trHeight w:val="770"/>
        </w:trPr>
        <w:tc>
          <w:tcPr>
            <w:tcW w:w="3403" w:type="dxa"/>
            <w:vAlign w:val="center"/>
          </w:tcPr>
          <w:p w14:paraId="3728048B" w14:textId="2DF65171" w:rsidR="00ED0168" w:rsidRPr="004D6387" w:rsidRDefault="00C23354" w:rsidP="00ED0168">
            <w:pPr>
              <w:pStyle w:val="Kopfzeile"/>
              <w:tabs>
                <w:tab w:val="clear" w:pos="4536"/>
                <w:tab w:val="clear" w:pos="9072"/>
              </w:tabs>
              <w:spacing w:before="120" w:after="120"/>
              <w:rPr>
                <w:rFonts w:cs="Arial"/>
                <w:sz w:val="22"/>
                <w:szCs w:val="22"/>
              </w:rPr>
            </w:pPr>
            <w:r w:rsidRPr="004D6387">
              <w:rPr>
                <w:rFonts w:cs="Arial"/>
                <w:sz w:val="22"/>
                <w:szCs w:val="22"/>
              </w:rPr>
              <w:t>Ich erhalte Renten/</w:t>
            </w:r>
            <w:r w:rsidR="00ED0168" w:rsidRPr="004D6387">
              <w:rPr>
                <w:rFonts w:cs="Arial"/>
                <w:sz w:val="22"/>
                <w:szCs w:val="22"/>
              </w:rPr>
              <w:t>Pensionen</w:t>
            </w:r>
          </w:p>
          <w:p w14:paraId="08C6D5EB" w14:textId="15430AE3" w:rsidR="00ED0168" w:rsidRPr="004D6387" w:rsidRDefault="00ED0168" w:rsidP="00ED0168">
            <w:pPr>
              <w:pStyle w:val="Kopfzeile"/>
              <w:tabs>
                <w:tab w:val="clear" w:pos="4536"/>
                <w:tab w:val="clear" w:pos="9072"/>
              </w:tabs>
              <w:spacing w:before="120" w:after="120"/>
              <w:rPr>
                <w:rFonts w:cs="Arial"/>
                <w:sz w:val="22"/>
                <w:szCs w:val="22"/>
              </w:rPr>
            </w:pPr>
            <w:r w:rsidRPr="004D6387">
              <w:rPr>
                <w:sz w:val="22"/>
                <w:szCs w:val="22"/>
              </w:rPr>
              <w:t>(z.B. Rente wg. Erwerbsminderung, Alter, Unfall, land-wirtsch. Altersgeld, Witwen- oder Waisenrente, Kinderzuschuss/-zulage, Pflegegeld zur Rente, o.ä.)</w:t>
            </w:r>
          </w:p>
        </w:tc>
        <w:tc>
          <w:tcPr>
            <w:tcW w:w="3686" w:type="dxa"/>
            <w:gridSpan w:val="2"/>
            <w:vAlign w:val="center"/>
          </w:tcPr>
          <w:p w14:paraId="306276CA" w14:textId="43E3842E" w:rsidR="00ED0168" w:rsidRPr="004D6387" w:rsidRDefault="005D14F8" w:rsidP="00107D6C">
            <w:pPr>
              <w:tabs>
                <w:tab w:val="left" w:pos="1339"/>
              </w:tabs>
              <w:spacing w:before="120" w:after="120"/>
              <w:jc w:val="center"/>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r w:rsidR="00107D6C" w:rsidRPr="004D6387">
              <w:rPr>
                <w:sz w:val="22"/>
                <w:szCs w:val="22"/>
              </w:rPr>
              <w:tab/>
            </w:r>
            <w:r w:rsidR="00107D6C" w:rsidRPr="004D6387">
              <w:rPr>
                <w:sz w:val="22"/>
                <w:szCs w:val="22"/>
              </w:rPr>
              <w:fldChar w:fldCharType="begin">
                <w:ffData>
                  <w:name w:val=""/>
                  <w:enabled/>
                  <w:calcOnExit w:val="0"/>
                  <w:checkBox>
                    <w:sizeAuto/>
                    <w:default w:val="0"/>
                  </w:checkBox>
                </w:ffData>
              </w:fldChar>
            </w:r>
            <w:r w:rsidR="00107D6C" w:rsidRPr="004D6387">
              <w:rPr>
                <w:sz w:val="22"/>
                <w:szCs w:val="22"/>
              </w:rPr>
              <w:instrText xml:space="preserve"> FORMCHECKBOX </w:instrText>
            </w:r>
            <w:r w:rsidR="00A27093">
              <w:rPr>
                <w:sz w:val="22"/>
                <w:szCs w:val="22"/>
              </w:rPr>
            </w:r>
            <w:r w:rsidR="00A27093">
              <w:rPr>
                <w:sz w:val="22"/>
                <w:szCs w:val="22"/>
              </w:rPr>
              <w:fldChar w:fldCharType="separate"/>
            </w:r>
            <w:r w:rsidR="00107D6C" w:rsidRPr="004D6387">
              <w:rPr>
                <w:sz w:val="22"/>
                <w:szCs w:val="22"/>
              </w:rPr>
              <w:fldChar w:fldCharType="end"/>
            </w:r>
            <w:r w:rsidRPr="004D6387">
              <w:rPr>
                <w:sz w:val="22"/>
                <w:szCs w:val="22"/>
              </w:rPr>
              <w:t xml:space="preserve"> nein</w:t>
            </w:r>
          </w:p>
        </w:tc>
        <w:tc>
          <w:tcPr>
            <w:tcW w:w="3402" w:type="dxa"/>
            <w:gridSpan w:val="2"/>
            <w:vAlign w:val="center"/>
          </w:tcPr>
          <w:p w14:paraId="40B2543C" w14:textId="762D58A9" w:rsidR="00ED0168" w:rsidRPr="004D6387" w:rsidRDefault="005D14F8" w:rsidP="00107D6C">
            <w:pPr>
              <w:tabs>
                <w:tab w:val="left" w:pos="1431"/>
              </w:tabs>
              <w:spacing w:before="120" w:after="120"/>
              <w:jc w:val="center"/>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r w:rsidRPr="004D6387">
              <w:rPr>
                <w:sz w:val="22"/>
                <w:szCs w:val="22"/>
              </w:rPr>
              <w:tab/>
            </w: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r>
      <w:tr w:rsidR="00C23354" w:rsidRPr="004D6387" w14:paraId="705DD765" w14:textId="77777777" w:rsidTr="005D14F8">
        <w:trPr>
          <w:trHeight w:val="770"/>
        </w:trPr>
        <w:tc>
          <w:tcPr>
            <w:tcW w:w="3403" w:type="dxa"/>
            <w:vMerge w:val="restart"/>
            <w:vAlign w:val="center"/>
          </w:tcPr>
          <w:p w14:paraId="55FCE483" w14:textId="0B8A413B" w:rsidR="00C23354" w:rsidRPr="004D6387" w:rsidRDefault="00C23354" w:rsidP="00166C10">
            <w:pPr>
              <w:pStyle w:val="Kopfzeile"/>
              <w:tabs>
                <w:tab w:val="clear" w:pos="4536"/>
                <w:tab w:val="clear" w:pos="9072"/>
              </w:tabs>
              <w:spacing w:before="120" w:after="120"/>
              <w:rPr>
                <w:rFonts w:cs="Arial"/>
                <w:sz w:val="22"/>
                <w:szCs w:val="22"/>
              </w:rPr>
            </w:pPr>
            <w:r w:rsidRPr="004D6387">
              <w:rPr>
                <w:rFonts w:cs="Arial"/>
                <w:sz w:val="22"/>
                <w:szCs w:val="22"/>
              </w:rPr>
              <w:t xml:space="preserve">Falls ja, </w:t>
            </w:r>
          </w:p>
        </w:tc>
        <w:tc>
          <w:tcPr>
            <w:tcW w:w="1843" w:type="dxa"/>
            <w:vAlign w:val="center"/>
          </w:tcPr>
          <w:p w14:paraId="1F5C1A9D" w14:textId="24205FFC" w:rsidR="00C23354" w:rsidRPr="004D6387" w:rsidRDefault="00C23354" w:rsidP="00686AFF">
            <w:pPr>
              <w:spacing w:before="120" w:after="120"/>
              <w:rPr>
                <w:b/>
                <w:sz w:val="22"/>
                <w:szCs w:val="22"/>
              </w:rPr>
            </w:pPr>
            <w:r w:rsidRPr="004D6387">
              <w:rPr>
                <w:b/>
                <w:sz w:val="22"/>
                <w:szCs w:val="22"/>
              </w:rPr>
              <w:t>Bezeich</w:t>
            </w:r>
            <w:r w:rsidR="00686AFF" w:rsidRPr="004D6387">
              <w:rPr>
                <w:b/>
                <w:sz w:val="22"/>
                <w:szCs w:val="22"/>
              </w:rPr>
              <w:t xml:space="preserve">nung/ </w:t>
            </w:r>
            <w:r w:rsidRPr="004D6387">
              <w:rPr>
                <w:b/>
                <w:sz w:val="22"/>
                <w:szCs w:val="22"/>
              </w:rPr>
              <w:t>Rentenart</w:t>
            </w:r>
          </w:p>
        </w:tc>
        <w:tc>
          <w:tcPr>
            <w:tcW w:w="1843" w:type="dxa"/>
            <w:vAlign w:val="center"/>
          </w:tcPr>
          <w:p w14:paraId="2B75BC19" w14:textId="5B28F655" w:rsidR="00C23354" w:rsidRPr="004D6387" w:rsidRDefault="00C23354" w:rsidP="00166C10">
            <w:pPr>
              <w:spacing w:before="120" w:after="120"/>
              <w:rPr>
                <w:b/>
                <w:sz w:val="22"/>
                <w:szCs w:val="22"/>
              </w:rPr>
            </w:pPr>
            <w:r w:rsidRPr="004D6387">
              <w:rPr>
                <w:b/>
                <w:sz w:val="22"/>
                <w:szCs w:val="22"/>
              </w:rPr>
              <w:t>Mtl. Betrag in Euro</w:t>
            </w:r>
          </w:p>
        </w:tc>
        <w:tc>
          <w:tcPr>
            <w:tcW w:w="1674" w:type="dxa"/>
            <w:vAlign w:val="center"/>
          </w:tcPr>
          <w:p w14:paraId="3388BFFD" w14:textId="6FB4F6E9" w:rsidR="00C23354" w:rsidRPr="004D6387" w:rsidRDefault="00686AFF" w:rsidP="00CE2E55">
            <w:pPr>
              <w:spacing w:before="120" w:after="120"/>
              <w:rPr>
                <w:b/>
                <w:sz w:val="22"/>
                <w:szCs w:val="22"/>
              </w:rPr>
            </w:pPr>
            <w:r w:rsidRPr="004D6387">
              <w:rPr>
                <w:b/>
                <w:sz w:val="22"/>
                <w:szCs w:val="22"/>
              </w:rPr>
              <w:t>Bezeichnung/</w:t>
            </w:r>
            <w:r w:rsidR="00C23354" w:rsidRPr="004D6387">
              <w:rPr>
                <w:b/>
                <w:sz w:val="22"/>
                <w:szCs w:val="22"/>
              </w:rPr>
              <w:t xml:space="preserve"> Rentenart</w:t>
            </w:r>
          </w:p>
        </w:tc>
        <w:tc>
          <w:tcPr>
            <w:tcW w:w="1728" w:type="dxa"/>
            <w:vAlign w:val="center"/>
          </w:tcPr>
          <w:p w14:paraId="203A1C56" w14:textId="29A98192" w:rsidR="00C23354" w:rsidRPr="004D6387" w:rsidRDefault="00C23354" w:rsidP="00CE2E55">
            <w:pPr>
              <w:spacing w:before="120" w:after="120"/>
              <w:rPr>
                <w:b/>
                <w:sz w:val="22"/>
                <w:szCs w:val="22"/>
              </w:rPr>
            </w:pPr>
            <w:r w:rsidRPr="004D6387">
              <w:rPr>
                <w:b/>
                <w:sz w:val="22"/>
                <w:szCs w:val="22"/>
              </w:rPr>
              <w:t>Mtl. Betrag in Euro</w:t>
            </w:r>
          </w:p>
        </w:tc>
      </w:tr>
      <w:tr w:rsidR="00C23354" w:rsidRPr="004D6387" w14:paraId="7B486D51" w14:textId="77777777" w:rsidTr="005D14F8">
        <w:trPr>
          <w:trHeight w:val="770"/>
        </w:trPr>
        <w:tc>
          <w:tcPr>
            <w:tcW w:w="3403" w:type="dxa"/>
            <w:vMerge/>
            <w:vAlign w:val="center"/>
          </w:tcPr>
          <w:p w14:paraId="5411FA99" w14:textId="34E89FE7" w:rsidR="00C23354" w:rsidRPr="004D6387" w:rsidRDefault="00C23354" w:rsidP="00166C10">
            <w:pPr>
              <w:pStyle w:val="Kopfzeile"/>
              <w:tabs>
                <w:tab w:val="clear" w:pos="4536"/>
                <w:tab w:val="clear" w:pos="9072"/>
              </w:tabs>
              <w:spacing w:before="120" w:after="120"/>
              <w:rPr>
                <w:rFonts w:cs="Arial"/>
                <w:sz w:val="22"/>
                <w:szCs w:val="22"/>
              </w:rPr>
            </w:pPr>
          </w:p>
        </w:tc>
        <w:tc>
          <w:tcPr>
            <w:tcW w:w="1843" w:type="dxa"/>
            <w:vAlign w:val="center"/>
          </w:tcPr>
          <w:p w14:paraId="50C7AC61" w14:textId="77777777" w:rsidR="00C23354" w:rsidRPr="004D6387" w:rsidRDefault="00C23354" w:rsidP="00CE2E55">
            <w:pPr>
              <w:spacing w:before="120" w:after="120"/>
              <w:rPr>
                <w:sz w:val="22"/>
                <w:szCs w:val="22"/>
              </w:rPr>
            </w:pPr>
          </w:p>
        </w:tc>
        <w:tc>
          <w:tcPr>
            <w:tcW w:w="1843" w:type="dxa"/>
            <w:vAlign w:val="center"/>
          </w:tcPr>
          <w:p w14:paraId="78EBCA84" w14:textId="3199324A" w:rsidR="00C23354" w:rsidRPr="004D6387" w:rsidRDefault="00C23354" w:rsidP="005D14F8">
            <w:pPr>
              <w:tabs>
                <w:tab w:val="left" w:pos="884"/>
                <w:tab w:val="left" w:pos="1062"/>
              </w:tabs>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005D14F8" w:rsidRPr="004D6387">
              <w:rPr>
                <w:sz w:val="22"/>
                <w:szCs w:val="22"/>
              </w:rPr>
              <w:tab/>
            </w:r>
            <w:r w:rsidRPr="004D6387">
              <w:rPr>
                <w:sz w:val="22"/>
                <w:szCs w:val="22"/>
              </w:rPr>
              <w:t>(brutto)</w:t>
            </w:r>
          </w:p>
          <w:p w14:paraId="172CD531" w14:textId="53225659" w:rsidR="00C23354" w:rsidRPr="004D6387" w:rsidRDefault="00C23354" w:rsidP="005D14F8">
            <w:pPr>
              <w:tabs>
                <w:tab w:val="left" w:pos="884"/>
              </w:tabs>
              <w:spacing w:before="120" w:after="120"/>
              <w:rPr>
                <w:b/>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005D14F8" w:rsidRPr="004D6387">
              <w:rPr>
                <w:sz w:val="22"/>
                <w:szCs w:val="22"/>
              </w:rPr>
              <w:tab/>
            </w:r>
            <w:r w:rsidRPr="004D6387">
              <w:rPr>
                <w:sz w:val="22"/>
                <w:szCs w:val="22"/>
              </w:rPr>
              <w:t>(netto)</w:t>
            </w:r>
          </w:p>
        </w:tc>
        <w:tc>
          <w:tcPr>
            <w:tcW w:w="1674" w:type="dxa"/>
            <w:vAlign w:val="center"/>
          </w:tcPr>
          <w:p w14:paraId="205EDE03" w14:textId="77777777" w:rsidR="00C23354" w:rsidRPr="004D6387" w:rsidRDefault="00C23354" w:rsidP="00CE2E55">
            <w:pPr>
              <w:spacing w:before="120" w:after="120"/>
              <w:rPr>
                <w:sz w:val="22"/>
                <w:szCs w:val="22"/>
              </w:rPr>
            </w:pPr>
          </w:p>
        </w:tc>
        <w:tc>
          <w:tcPr>
            <w:tcW w:w="1728" w:type="dxa"/>
            <w:vAlign w:val="center"/>
          </w:tcPr>
          <w:p w14:paraId="56CCE2E2" w14:textId="77777777" w:rsidR="00C23354" w:rsidRPr="004D6387" w:rsidRDefault="00C23354" w:rsidP="00166C10">
            <w:pPr>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(brutto)</w:t>
            </w:r>
          </w:p>
          <w:p w14:paraId="7277DC39" w14:textId="0D28E81F" w:rsidR="00C23354" w:rsidRPr="004D6387" w:rsidRDefault="00C23354" w:rsidP="00166C10">
            <w:pPr>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(netto)</w:t>
            </w:r>
          </w:p>
        </w:tc>
      </w:tr>
      <w:tr w:rsidR="00C23354" w:rsidRPr="004D6387" w14:paraId="2695CF8D" w14:textId="77777777" w:rsidTr="005D14F8">
        <w:trPr>
          <w:trHeight w:val="770"/>
        </w:trPr>
        <w:tc>
          <w:tcPr>
            <w:tcW w:w="3403" w:type="dxa"/>
            <w:vMerge/>
            <w:vAlign w:val="center"/>
          </w:tcPr>
          <w:p w14:paraId="54B8626C" w14:textId="77777777" w:rsidR="00C23354" w:rsidRPr="004D6387" w:rsidRDefault="00C23354" w:rsidP="00166C10">
            <w:pPr>
              <w:pStyle w:val="Kopfzeile"/>
              <w:tabs>
                <w:tab w:val="clear" w:pos="4536"/>
                <w:tab w:val="clear" w:pos="9072"/>
              </w:tabs>
              <w:spacing w:before="120" w:after="120"/>
              <w:rPr>
                <w:rFonts w:cs="Arial"/>
                <w:sz w:val="22"/>
                <w:szCs w:val="22"/>
              </w:rPr>
            </w:pPr>
          </w:p>
        </w:tc>
        <w:tc>
          <w:tcPr>
            <w:tcW w:w="1843" w:type="dxa"/>
            <w:vAlign w:val="center"/>
          </w:tcPr>
          <w:p w14:paraId="40A4ABEA" w14:textId="77777777" w:rsidR="00C23354" w:rsidRPr="004D6387" w:rsidRDefault="00C23354" w:rsidP="00CE2E55">
            <w:pPr>
              <w:spacing w:before="120" w:after="120"/>
              <w:rPr>
                <w:sz w:val="22"/>
                <w:szCs w:val="22"/>
              </w:rPr>
            </w:pPr>
          </w:p>
        </w:tc>
        <w:tc>
          <w:tcPr>
            <w:tcW w:w="1843" w:type="dxa"/>
            <w:vAlign w:val="center"/>
          </w:tcPr>
          <w:p w14:paraId="16680210" w14:textId="77777777" w:rsidR="005D14F8" w:rsidRPr="004D6387" w:rsidRDefault="005D14F8" w:rsidP="005D14F8">
            <w:pPr>
              <w:tabs>
                <w:tab w:val="left" w:pos="884"/>
                <w:tab w:val="left" w:pos="1062"/>
              </w:tabs>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ab/>
              <w:t>(brutto)</w:t>
            </w:r>
          </w:p>
          <w:p w14:paraId="08641251" w14:textId="2F23E952" w:rsidR="00C23354" w:rsidRPr="004D6387" w:rsidRDefault="005D14F8" w:rsidP="005D14F8">
            <w:pPr>
              <w:tabs>
                <w:tab w:val="left" w:pos="884"/>
              </w:tabs>
              <w:spacing w:before="120" w:after="120"/>
              <w:rPr>
                <w:b/>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ab/>
              <w:t>(netto)</w:t>
            </w:r>
          </w:p>
        </w:tc>
        <w:tc>
          <w:tcPr>
            <w:tcW w:w="1674" w:type="dxa"/>
            <w:vAlign w:val="center"/>
          </w:tcPr>
          <w:p w14:paraId="0AA13AE7" w14:textId="77777777" w:rsidR="00C23354" w:rsidRPr="004D6387" w:rsidRDefault="00C23354" w:rsidP="00CE2E55">
            <w:pPr>
              <w:spacing w:before="120" w:after="120"/>
              <w:rPr>
                <w:sz w:val="22"/>
                <w:szCs w:val="22"/>
              </w:rPr>
            </w:pPr>
          </w:p>
        </w:tc>
        <w:tc>
          <w:tcPr>
            <w:tcW w:w="1728" w:type="dxa"/>
            <w:vAlign w:val="center"/>
          </w:tcPr>
          <w:p w14:paraId="755DB5F0" w14:textId="77777777" w:rsidR="00C23354" w:rsidRPr="004D6387" w:rsidRDefault="00C23354" w:rsidP="00166C10">
            <w:pPr>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(brutto)</w:t>
            </w:r>
          </w:p>
          <w:p w14:paraId="665D5BC0" w14:textId="2719BFBC" w:rsidR="00C23354" w:rsidRPr="004D6387" w:rsidRDefault="00C23354" w:rsidP="00166C10">
            <w:pPr>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(netto)</w:t>
            </w:r>
          </w:p>
        </w:tc>
      </w:tr>
      <w:tr w:rsidR="00C23354" w:rsidRPr="004D6387" w14:paraId="275356DE" w14:textId="77777777" w:rsidTr="005D14F8">
        <w:trPr>
          <w:trHeight w:val="770"/>
        </w:trPr>
        <w:tc>
          <w:tcPr>
            <w:tcW w:w="3403" w:type="dxa"/>
            <w:vMerge/>
            <w:vAlign w:val="center"/>
          </w:tcPr>
          <w:p w14:paraId="4AFF9149" w14:textId="77777777" w:rsidR="00C23354" w:rsidRPr="004D6387" w:rsidRDefault="00C23354" w:rsidP="00166C10">
            <w:pPr>
              <w:pStyle w:val="Kopfzeile"/>
              <w:tabs>
                <w:tab w:val="clear" w:pos="4536"/>
                <w:tab w:val="clear" w:pos="9072"/>
              </w:tabs>
              <w:spacing w:before="120" w:after="120"/>
              <w:rPr>
                <w:rFonts w:cs="Arial"/>
                <w:sz w:val="22"/>
                <w:szCs w:val="22"/>
              </w:rPr>
            </w:pPr>
          </w:p>
        </w:tc>
        <w:tc>
          <w:tcPr>
            <w:tcW w:w="1843" w:type="dxa"/>
            <w:vAlign w:val="center"/>
          </w:tcPr>
          <w:p w14:paraId="497572DD" w14:textId="77777777" w:rsidR="00C23354" w:rsidRPr="004D6387" w:rsidRDefault="00C23354" w:rsidP="00CE2E55">
            <w:pPr>
              <w:spacing w:before="120" w:after="120"/>
              <w:rPr>
                <w:sz w:val="22"/>
                <w:szCs w:val="22"/>
              </w:rPr>
            </w:pPr>
          </w:p>
        </w:tc>
        <w:tc>
          <w:tcPr>
            <w:tcW w:w="1843" w:type="dxa"/>
            <w:vAlign w:val="center"/>
          </w:tcPr>
          <w:p w14:paraId="218DEA99" w14:textId="77777777" w:rsidR="005D14F8" w:rsidRPr="004D6387" w:rsidRDefault="005D14F8" w:rsidP="005D14F8">
            <w:pPr>
              <w:tabs>
                <w:tab w:val="left" w:pos="884"/>
                <w:tab w:val="left" w:pos="1062"/>
              </w:tabs>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ab/>
              <w:t>(brutto)</w:t>
            </w:r>
          </w:p>
          <w:p w14:paraId="39C45DDB" w14:textId="5C6DBF01" w:rsidR="00C23354" w:rsidRPr="004D6387" w:rsidRDefault="005D14F8" w:rsidP="005D14F8">
            <w:pPr>
              <w:tabs>
                <w:tab w:val="left" w:pos="924"/>
              </w:tabs>
              <w:spacing w:before="120" w:after="120"/>
              <w:rPr>
                <w:b/>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ab/>
              <w:t>(netto)</w:t>
            </w:r>
          </w:p>
        </w:tc>
        <w:tc>
          <w:tcPr>
            <w:tcW w:w="1674" w:type="dxa"/>
            <w:vAlign w:val="center"/>
          </w:tcPr>
          <w:p w14:paraId="75A9A43A" w14:textId="77777777" w:rsidR="00C23354" w:rsidRPr="004D6387" w:rsidRDefault="00C23354" w:rsidP="00CE2E55">
            <w:pPr>
              <w:spacing w:before="120" w:after="120"/>
              <w:rPr>
                <w:sz w:val="22"/>
                <w:szCs w:val="22"/>
              </w:rPr>
            </w:pPr>
          </w:p>
        </w:tc>
        <w:tc>
          <w:tcPr>
            <w:tcW w:w="1728" w:type="dxa"/>
            <w:vAlign w:val="center"/>
          </w:tcPr>
          <w:p w14:paraId="21DD5967" w14:textId="77777777" w:rsidR="00C23354" w:rsidRPr="004D6387" w:rsidRDefault="00C23354" w:rsidP="00166C10">
            <w:pPr>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(brutto)</w:t>
            </w:r>
          </w:p>
          <w:p w14:paraId="080E4AAC" w14:textId="43BB908C" w:rsidR="00C23354" w:rsidRPr="004D6387" w:rsidRDefault="00C23354" w:rsidP="00166C10">
            <w:pPr>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(netto)</w:t>
            </w:r>
          </w:p>
        </w:tc>
      </w:tr>
    </w:tbl>
    <w:p w14:paraId="0F5BF05B" w14:textId="77777777" w:rsidR="00044887" w:rsidRPr="004D6387" w:rsidRDefault="00044887">
      <w:pPr>
        <w:tabs>
          <w:tab w:val="left" w:pos="851"/>
        </w:tabs>
        <w:ind w:hanging="426"/>
        <w:rPr>
          <w:sz w:val="20"/>
        </w:rPr>
      </w:pPr>
    </w:p>
    <w:p w14:paraId="2299441B" w14:textId="77777777" w:rsidR="00ED0168" w:rsidRPr="004D6387" w:rsidRDefault="00ED0168">
      <w:pPr>
        <w:tabs>
          <w:tab w:val="left" w:pos="851"/>
        </w:tabs>
        <w:ind w:hanging="426"/>
        <w:rPr>
          <w:sz w:val="20"/>
        </w:rPr>
      </w:pPr>
    </w:p>
    <w:tbl>
      <w:tblPr>
        <w:tblStyle w:val="Tabellenraster"/>
        <w:tblW w:w="10491" w:type="dxa"/>
        <w:tblInd w:w="-318" w:type="dxa"/>
        <w:tblLayout w:type="fixed"/>
        <w:tblLook w:val="04A0" w:firstRow="1" w:lastRow="0" w:firstColumn="1" w:lastColumn="0" w:noHBand="0" w:noVBand="1"/>
      </w:tblPr>
      <w:tblGrid>
        <w:gridCol w:w="2711"/>
        <w:gridCol w:w="1117"/>
        <w:gridCol w:w="993"/>
        <w:gridCol w:w="1775"/>
        <w:gridCol w:w="997"/>
        <w:gridCol w:w="1063"/>
        <w:gridCol w:w="1835"/>
      </w:tblGrid>
      <w:tr w:rsidR="003D2752" w:rsidRPr="004D6387" w14:paraId="36AD1184" w14:textId="77777777" w:rsidTr="00621A4E">
        <w:tc>
          <w:tcPr>
            <w:tcW w:w="2711" w:type="dxa"/>
          </w:tcPr>
          <w:p w14:paraId="10A90896" w14:textId="77777777" w:rsidR="003D2752" w:rsidRPr="004D6387" w:rsidRDefault="003D2752" w:rsidP="00621A4E">
            <w:pPr>
              <w:spacing w:before="120" w:after="120"/>
              <w:rPr>
                <w:b/>
                <w:sz w:val="22"/>
                <w:szCs w:val="22"/>
              </w:rPr>
            </w:pPr>
            <w:r w:rsidRPr="004D6387">
              <w:rPr>
                <w:b/>
                <w:sz w:val="22"/>
                <w:szCs w:val="22"/>
              </w:rPr>
              <w:t>Einkommensart/</w:t>
            </w:r>
          </w:p>
          <w:p w14:paraId="3FBB0F60" w14:textId="77777777" w:rsidR="003D2752" w:rsidRPr="004D6387" w:rsidRDefault="003D2752" w:rsidP="00621A4E">
            <w:pPr>
              <w:spacing w:before="120" w:after="120"/>
              <w:rPr>
                <w:b/>
                <w:sz w:val="22"/>
                <w:szCs w:val="22"/>
              </w:rPr>
            </w:pPr>
            <w:r w:rsidRPr="004D6387">
              <w:rPr>
                <w:b/>
                <w:sz w:val="22"/>
                <w:szCs w:val="22"/>
              </w:rPr>
              <w:t>Leistung</w:t>
            </w:r>
          </w:p>
        </w:tc>
        <w:tc>
          <w:tcPr>
            <w:tcW w:w="2110" w:type="dxa"/>
            <w:gridSpan w:val="2"/>
          </w:tcPr>
          <w:p w14:paraId="52C47E37" w14:textId="77777777" w:rsidR="003D2752" w:rsidRPr="004D6387" w:rsidRDefault="003D2752" w:rsidP="00621A4E">
            <w:pPr>
              <w:spacing w:before="120" w:after="120"/>
              <w:rPr>
                <w:sz w:val="22"/>
                <w:szCs w:val="22"/>
              </w:rPr>
            </w:pPr>
          </w:p>
        </w:tc>
        <w:tc>
          <w:tcPr>
            <w:tcW w:w="1775" w:type="dxa"/>
          </w:tcPr>
          <w:p w14:paraId="572AD799" w14:textId="77777777" w:rsidR="003D2752" w:rsidRPr="004D6387" w:rsidRDefault="003D2752" w:rsidP="00621A4E">
            <w:pPr>
              <w:spacing w:before="120" w:after="120"/>
              <w:rPr>
                <w:b/>
                <w:sz w:val="22"/>
                <w:szCs w:val="22"/>
              </w:rPr>
            </w:pPr>
            <w:r w:rsidRPr="004D6387">
              <w:rPr>
                <w:b/>
                <w:sz w:val="22"/>
                <w:szCs w:val="22"/>
              </w:rPr>
              <w:t>Monatlicher Betrag in Euro</w:t>
            </w:r>
          </w:p>
        </w:tc>
        <w:tc>
          <w:tcPr>
            <w:tcW w:w="2060" w:type="dxa"/>
            <w:gridSpan w:val="2"/>
          </w:tcPr>
          <w:p w14:paraId="451A6BD5" w14:textId="77777777" w:rsidR="003D2752" w:rsidRPr="004D6387" w:rsidRDefault="003D2752" w:rsidP="00621A4E">
            <w:pPr>
              <w:spacing w:before="120" w:after="120"/>
              <w:rPr>
                <w:sz w:val="22"/>
                <w:szCs w:val="22"/>
              </w:rPr>
            </w:pPr>
          </w:p>
        </w:tc>
        <w:tc>
          <w:tcPr>
            <w:tcW w:w="1835" w:type="dxa"/>
          </w:tcPr>
          <w:p w14:paraId="21A79FE0" w14:textId="77777777" w:rsidR="003D2752" w:rsidRPr="004D6387" w:rsidRDefault="003D2752" w:rsidP="00621A4E">
            <w:pPr>
              <w:spacing w:before="120" w:after="120"/>
              <w:rPr>
                <w:sz w:val="22"/>
                <w:szCs w:val="22"/>
              </w:rPr>
            </w:pPr>
            <w:r w:rsidRPr="004D6387">
              <w:rPr>
                <w:b/>
                <w:sz w:val="22"/>
                <w:szCs w:val="22"/>
              </w:rPr>
              <w:t>Monatlicher Betrag in Euro</w:t>
            </w:r>
          </w:p>
        </w:tc>
      </w:tr>
      <w:tr w:rsidR="00ED0168" w:rsidRPr="004D6387" w14:paraId="7FEE34AB" w14:textId="77777777" w:rsidTr="00686AFF">
        <w:trPr>
          <w:trHeight w:val="770"/>
        </w:trPr>
        <w:tc>
          <w:tcPr>
            <w:tcW w:w="2711" w:type="dxa"/>
          </w:tcPr>
          <w:p w14:paraId="19429007" w14:textId="77777777" w:rsidR="00ED0168" w:rsidRPr="004D6387" w:rsidRDefault="00ED0168" w:rsidP="00621A4E">
            <w:pPr>
              <w:spacing w:before="120" w:after="120"/>
              <w:rPr>
                <w:sz w:val="22"/>
                <w:szCs w:val="22"/>
              </w:rPr>
            </w:pPr>
            <w:r w:rsidRPr="004D6387">
              <w:rPr>
                <w:rFonts w:eastAsia="Arial" w:cs="Arial"/>
                <w:sz w:val="22"/>
                <w:szCs w:val="22"/>
              </w:rPr>
              <w:t>Betriebsrente/Werksrente</w:t>
            </w:r>
          </w:p>
        </w:tc>
        <w:tc>
          <w:tcPr>
            <w:tcW w:w="1117" w:type="dxa"/>
          </w:tcPr>
          <w:p w14:paraId="299C2813" w14:textId="77777777" w:rsidR="00ED0168" w:rsidRPr="004D6387" w:rsidRDefault="00ED0168"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tcPr>
          <w:p w14:paraId="66BA17F9" w14:textId="77777777" w:rsidR="00ED0168" w:rsidRPr="004D6387" w:rsidRDefault="00ED0168"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775" w:type="dxa"/>
          </w:tcPr>
          <w:p w14:paraId="0C3698B5" w14:textId="170B8DB6" w:rsidR="00ED0168" w:rsidRPr="004D6387" w:rsidRDefault="00ED0168" w:rsidP="004469CE">
            <w:pPr>
              <w:tabs>
                <w:tab w:val="left" w:pos="742"/>
              </w:tabs>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004469CE" w:rsidRPr="004D6387">
              <w:rPr>
                <w:sz w:val="22"/>
                <w:szCs w:val="22"/>
              </w:rPr>
              <w:tab/>
              <w:t xml:space="preserve"> </w:t>
            </w:r>
            <w:r w:rsidRPr="004D6387">
              <w:rPr>
                <w:sz w:val="22"/>
                <w:szCs w:val="22"/>
              </w:rPr>
              <w:t>(brutto)</w:t>
            </w:r>
          </w:p>
          <w:p w14:paraId="258D04CA" w14:textId="542544E7" w:rsidR="00ED0168" w:rsidRPr="004D6387" w:rsidRDefault="00ED0168" w:rsidP="004469CE">
            <w:pPr>
              <w:tabs>
                <w:tab w:val="left" w:pos="742"/>
              </w:tabs>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004469CE" w:rsidRPr="004D6387">
              <w:rPr>
                <w:sz w:val="22"/>
                <w:szCs w:val="22"/>
              </w:rPr>
              <w:tab/>
              <w:t xml:space="preserve"> </w:t>
            </w:r>
            <w:r w:rsidRPr="004D6387">
              <w:rPr>
                <w:sz w:val="22"/>
                <w:szCs w:val="22"/>
              </w:rPr>
              <w:t>(netto)</w:t>
            </w:r>
          </w:p>
        </w:tc>
        <w:tc>
          <w:tcPr>
            <w:tcW w:w="997" w:type="dxa"/>
          </w:tcPr>
          <w:p w14:paraId="2DFD733B" w14:textId="77777777" w:rsidR="00ED0168" w:rsidRPr="004D6387" w:rsidRDefault="00ED0168"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63" w:type="dxa"/>
          </w:tcPr>
          <w:p w14:paraId="6F3A5A99" w14:textId="77777777" w:rsidR="00ED0168" w:rsidRPr="004D6387" w:rsidRDefault="00ED0168"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35" w:type="dxa"/>
          </w:tcPr>
          <w:p w14:paraId="30437B8D" w14:textId="77777777" w:rsidR="004469CE" w:rsidRPr="004D6387" w:rsidRDefault="004469CE" w:rsidP="004469CE">
            <w:pPr>
              <w:tabs>
                <w:tab w:val="left" w:pos="742"/>
              </w:tabs>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ab/>
              <w:t xml:space="preserve"> (brutto)</w:t>
            </w:r>
          </w:p>
          <w:p w14:paraId="5AD6DD21" w14:textId="27E78AD2" w:rsidR="00ED0168" w:rsidRPr="004D6387" w:rsidRDefault="004469CE" w:rsidP="004469CE">
            <w:pPr>
              <w:tabs>
                <w:tab w:val="left" w:pos="734"/>
              </w:tabs>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ab/>
              <w:t xml:space="preserve"> (netto)</w:t>
            </w:r>
          </w:p>
        </w:tc>
      </w:tr>
      <w:tr w:rsidR="00ED0168" w:rsidRPr="004D6387" w14:paraId="349A681F" w14:textId="77777777" w:rsidTr="00686AFF">
        <w:trPr>
          <w:trHeight w:val="770"/>
        </w:trPr>
        <w:tc>
          <w:tcPr>
            <w:tcW w:w="2711" w:type="dxa"/>
          </w:tcPr>
          <w:p w14:paraId="706783B9" w14:textId="77777777" w:rsidR="00ED0168" w:rsidRPr="004D6387" w:rsidRDefault="00ED0168" w:rsidP="00621A4E">
            <w:pPr>
              <w:spacing w:before="120" w:after="120"/>
              <w:rPr>
                <w:sz w:val="22"/>
                <w:szCs w:val="22"/>
              </w:rPr>
            </w:pPr>
            <w:r w:rsidRPr="004D6387">
              <w:rPr>
                <w:sz w:val="22"/>
                <w:szCs w:val="22"/>
              </w:rPr>
              <w:t>Ausländische Renten/Pensionen oder Rentenansprüche</w:t>
            </w:r>
          </w:p>
        </w:tc>
        <w:tc>
          <w:tcPr>
            <w:tcW w:w="1117" w:type="dxa"/>
          </w:tcPr>
          <w:p w14:paraId="4E3536EF" w14:textId="77777777" w:rsidR="00ED0168" w:rsidRPr="004D6387" w:rsidRDefault="00ED0168"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tcPr>
          <w:p w14:paraId="6A8949DC" w14:textId="77777777" w:rsidR="00ED0168" w:rsidRPr="004D6387" w:rsidRDefault="00ED0168"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775" w:type="dxa"/>
          </w:tcPr>
          <w:p w14:paraId="031B32FC" w14:textId="77777777" w:rsidR="004469CE" w:rsidRPr="004D6387" w:rsidRDefault="004469CE" w:rsidP="004469CE">
            <w:pPr>
              <w:tabs>
                <w:tab w:val="left" w:pos="742"/>
              </w:tabs>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ab/>
              <w:t xml:space="preserve"> (brutto)</w:t>
            </w:r>
          </w:p>
          <w:p w14:paraId="4380BA9A" w14:textId="457F92F0" w:rsidR="00ED0168" w:rsidRPr="004D6387" w:rsidRDefault="004469CE" w:rsidP="004469CE">
            <w:pPr>
              <w:tabs>
                <w:tab w:val="left" w:pos="742"/>
              </w:tabs>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ab/>
              <w:t xml:space="preserve"> (netto)</w:t>
            </w:r>
          </w:p>
        </w:tc>
        <w:tc>
          <w:tcPr>
            <w:tcW w:w="997" w:type="dxa"/>
          </w:tcPr>
          <w:p w14:paraId="3C837A2A" w14:textId="77777777" w:rsidR="00ED0168" w:rsidRPr="004D6387" w:rsidRDefault="00ED0168"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63" w:type="dxa"/>
          </w:tcPr>
          <w:p w14:paraId="1AF27D65" w14:textId="77777777" w:rsidR="00ED0168" w:rsidRPr="004D6387" w:rsidRDefault="00ED0168"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35" w:type="dxa"/>
          </w:tcPr>
          <w:p w14:paraId="44846708" w14:textId="77777777" w:rsidR="004469CE" w:rsidRPr="004D6387" w:rsidRDefault="004469CE" w:rsidP="004469CE">
            <w:pPr>
              <w:tabs>
                <w:tab w:val="left" w:pos="742"/>
              </w:tabs>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ab/>
              <w:t xml:space="preserve"> (brutto)</w:t>
            </w:r>
          </w:p>
          <w:p w14:paraId="07E34352" w14:textId="2671695C" w:rsidR="00ED0168" w:rsidRPr="004D6387" w:rsidRDefault="004469CE" w:rsidP="004469CE">
            <w:pPr>
              <w:tabs>
                <w:tab w:val="left" w:pos="734"/>
              </w:tabs>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r w:rsidRPr="004D6387">
              <w:rPr>
                <w:sz w:val="22"/>
                <w:szCs w:val="22"/>
              </w:rPr>
              <w:tab/>
              <w:t xml:space="preserve"> (netto)</w:t>
            </w:r>
          </w:p>
        </w:tc>
      </w:tr>
    </w:tbl>
    <w:p w14:paraId="1693B9CA" w14:textId="77777777" w:rsidR="00ED0168" w:rsidRPr="004D6387" w:rsidRDefault="00ED0168" w:rsidP="00C23354">
      <w:pPr>
        <w:tabs>
          <w:tab w:val="left" w:pos="851"/>
        </w:tabs>
        <w:rPr>
          <w:sz w:val="20"/>
        </w:rPr>
      </w:pPr>
    </w:p>
    <w:p w14:paraId="3DCA91A4" w14:textId="77777777" w:rsidR="003030EA" w:rsidRPr="004D6387" w:rsidRDefault="003030EA" w:rsidP="00C23354">
      <w:pPr>
        <w:tabs>
          <w:tab w:val="left" w:pos="851"/>
        </w:tabs>
        <w:rPr>
          <w:sz w:val="20"/>
        </w:rPr>
      </w:pPr>
    </w:p>
    <w:tbl>
      <w:tblPr>
        <w:tblStyle w:val="Tabellenraster"/>
        <w:tblW w:w="10491" w:type="dxa"/>
        <w:tblInd w:w="-318" w:type="dxa"/>
        <w:tblLook w:val="04A0" w:firstRow="1" w:lastRow="0" w:firstColumn="1" w:lastColumn="0" w:noHBand="0" w:noVBand="1"/>
      </w:tblPr>
      <w:tblGrid>
        <w:gridCol w:w="3483"/>
        <w:gridCol w:w="3504"/>
        <w:gridCol w:w="3504"/>
      </w:tblGrid>
      <w:tr w:rsidR="00146503" w:rsidRPr="004D6387" w14:paraId="592BBCCD" w14:textId="77777777" w:rsidTr="003D2752">
        <w:tc>
          <w:tcPr>
            <w:tcW w:w="3483" w:type="dxa"/>
          </w:tcPr>
          <w:p w14:paraId="652B123A" w14:textId="77777777" w:rsidR="00146503" w:rsidRPr="004D6387" w:rsidRDefault="00146503" w:rsidP="00CE2E55">
            <w:pPr>
              <w:spacing w:before="120" w:after="120"/>
              <w:rPr>
                <w:b/>
                <w:sz w:val="22"/>
                <w:szCs w:val="22"/>
              </w:rPr>
            </w:pPr>
          </w:p>
        </w:tc>
        <w:tc>
          <w:tcPr>
            <w:tcW w:w="3504" w:type="dxa"/>
          </w:tcPr>
          <w:p w14:paraId="40671908" w14:textId="16F3C028" w:rsidR="00146503" w:rsidRPr="004D6387" w:rsidRDefault="00E86688" w:rsidP="00E86688">
            <w:pPr>
              <w:pStyle w:val="Listenabsatz"/>
              <w:spacing w:before="120" w:after="120"/>
              <w:jc w:val="center"/>
              <w:rPr>
                <w:b/>
                <w:sz w:val="22"/>
                <w:szCs w:val="22"/>
              </w:rPr>
            </w:pPr>
            <w:r w:rsidRPr="004D6387">
              <w:rPr>
                <w:b/>
                <w:sz w:val="22"/>
                <w:szCs w:val="22"/>
              </w:rPr>
              <w:t>1. Person</w:t>
            </w:r>
          </w:p>
        </w:tc>
        <w:tc>
          <w:tcPr>
            <w:tcW w:w="3504" w:type="dxa"/>
          </w:tcPr>
          <w:p w14:paraId="4E381934" w14:textId="03189592" w:rsidR="00146503" w:rsidRPr="004D6387" w:rsidRDefault="00E86688" w:rsidP="00E86688">
            <w:pPr>
              <w:spacing w:before="120" w:after="120"/>
              <w:ind w:left="360"/>
              <w:jc w:val="center"/>
              <w:rPr>
                <w:b/>
                <w:sz w:val="22"/>
                <w:szCs w:val="22"/>
              </w:rPr>
            </w:pPr>
            <w:r w:rsidRPr="004D6387">
              <w:rPr>
                <w:b/>
                <w:sz w:val="22"/>
                <w:szCs w:val="22"/>
              </w:rPr>
              <w:t>2. Person</w:t>
            </w:r>
          </w:p>
        </w:tc>
      </w:tr>
      <w:tr w:rsidR="00146503" w:rsidRPr="004D6387" w14:paraId="144002FD" w14:textId="77777777" w:rsidTr="003D2752">
        <w:trPr>
          <w:trHeight w:val="770"/>
        </w:trPr>
        <w:tc>
          <w:tcPr>
            <w:tcW w:w="3483" w:type="dxa"/>
          </w:tcPr>
          <w:p w14:paraId="7DF6E74D" w14:textId="77777777" w:rsidR="00146503" w:rsidRPr="004D6387" w:rsidRDefault="00146503" w:rsidP="00CE2E55">
            <w:pPr>
              <w:spacing w:before="120" w:after="120"/>
              <w:rPr>
                <w:sz w:val="22"/>
                <w:szCs w:val="22"/>
              </w:rPr>
            </w:pPr>
            <w:r w:rsidRPr="004D6387">
              <w:rPr>
                <w:sz w:val="22"/>
                <w:szCs w:val="22"/>
              </w:rPr>
              <w:lastRenderedPageBreak/>
              <w:t>Ich habe eine Rente beantragt</w:t>
            </w:r>
          </w:p>
        </w:tc>
        <w:tc>
          <w:tcPr>
            <w:tcW w:w="3504" w:type="dxa"/>
          </w:tcPr>
          <w:p w14:paraId="04146538"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 am </w:t>
            </w: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p w14:paraId="1D7BCC91" w14:textId="77777777" w:rsidR="00146503" w:rsidRPr="004D6387" w:rsidRDefault="00146503" w:rsidP="00CE2E55">
            <w:pPr>
              <w:spacing w:before="120" w:after="120"/>
              <w:rPr>
                <w:sz w:val="22"/>
                <w:szCs w:val="22"/>
              </w:rPr>
            </w:pPr>
            <w:r w:rsidRPr="004D6387">
              <w:rPr>
                <w:sz w:val="22"/>
                <w:szCs w:val="22"/>
              </w:rPr>
              <w:t xml:space="preserve">bei </w:t>
            </w: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p w14:paraId="3163AB7F" w14:textId="77777777" w:rsidR="00146503" w:rsidRPr="004D6387" w:rsidRDefault="00146503" w:rsidP="00CE2E55">
            <w:pPr>
              <w:spacing w:before="120" w:after="120"/>
              <w:rPr>
                <w:sz w:val="22"/>
                <w:szCs w:val="22"/>
              </w:rPr>
            </w:pPr>
            <w:r w:rsidRPr="004D6387">
              <w:rPr>
                <w:sz w:val="22"/>
                <w:szCs w:val="22"/>
              </w:rPr>
              <w:t>Versicherungs-Nr. :</w:t>
            </w:r>
            <w:r w:rsidRPr="004D6387">
              <w:rPr>
                <w:b/>
                <w:sz w:val="22"/>
                <w:szCs w:val="22"/>
              </w:rPr>
              <w:t xml:space="preserve"> </w:t>
            </w: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p w14:paraId="57B6F24A" w14:textId="77777777" w:rsidR="00146503" w:rsidRPr="004D6387" w:rsidRDefault="00146503" w:rsidP="00CE2E55">
            <w:pPr>
              <w:spacing w:before="120" w:after="120"/>
              <w:rPr>
                <w:b/>
                <w:sz w:val="22"/>
                <w:szCs w:val="22"/>
              </w:rPr>
            </w:pPr>
            <w:r w:rsidRPr="004D6387">
              <w:rPr>
                <w:sz w:val="22"/>
                <w:szCs w:val="22"/>
              </w:rPr>
              <w:t>Welche Rente wurde beantragt?</w:t>
            </w:r>
            <w:r w:rsidRPr="004D6387">
              <w:rPr>
                <w:b/>
                <w:sz w:val="22"/>
                <w:szCs w:val="22"/>
              </w:rPr>
              <w:t xml:space="preserve"> </w:t>
            </w:r>
          </w:p>
          <w:p w14:paraId="2079E1D8" w14:textId="77777777" w:rsidR="00146503" w:rsidRPr="004D6387" w:rsidRDefault="00146503" w:rsidP="00CE2E55">
            <w:pPr>
              <w:spacing w:before="120" w:after="120"/>
              <w:rPr>
                <w:sz w:val="22"/>
                <w:szCs w:val="22"/>
              </w:rPr>
            </w:pP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tc>
        <w:tc>
          <w:tcPr>
            <w:tcW w:w="3504" w:type="dxa"/>
          </w:tcPr>
          <w:p w14:paraId="7ED9D097"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 am </w:t>
            </w: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p w14:paraId="052428BF" w14:textId="77777777" w:rsidR="00146503" w:rsidRPr="004D6387" w:rsidRDefault="00146503" w:rsidP="00CE2E55">
            <w:pPr>
              <w:spacing w:before="120" w:after="120"/>
              <w:rPr>
                <w:sz w:val="22"/>
                <w:szCs w:val="22"/>
              </w:rPr>
            </w:pPr>
            <w:r w:rsidRPr="004D6387">
              <w:rPr>
                <w:sz w:val="22"/>
                <w:szCs w:val="22"/>
              </w:rPr>
              <w:t xml:space="preserve">bei </w:t>
            </w: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p w14:paraId="573BCC7A" w14:textId="77777777" w:rsidR="00146503" w:rsidRPr="004D6387" w:rsidRDefault="00146503" w:rsidP="00CE2E55">
            <w:pPr>
              <w:spacing w:before="120" w:after="120"/>
              <w:rPr>
                <w:sz w:val="22"/>
                <w:szCs w:val="22"/>
              </w:rPr>
            </w:pPr>
            <w:r w:rsidRPr="004D6387">
              <w:rPr>
                <w:sz w:val="22"/>
                <w:szCs w:val="22"/>
              </w:rPr>
              <w:t>Versicherungs-Nr. :</w:t>
            </w:r>
            <w:r w:rsidRPr="004D6387">
              <w:rPr>
                <w:b/>
                <w:sz w:val="22"/>
                <w:szCs w:val="22"/>
              </w:rPr>
              <w:t xml:space="preserve"> </w:t>
            </w: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p w14:paraId="2C203ACA" w14:textId="77777777" w:rsidR="00146503" w:rsidRPr="004D6387" w:rsidRDefault="00146503" w:rsidP="00CE2E55">
            <w:pPr>
              <w:spacing w:before="120" w:after="120"/>
              <w:rPr>
                <w:b/>
                <w:sz w:val="22"/>
                <w:szCs w:val="22"/>
              </w:rPr>
            </w:pPr>
            <w:r w:rsidRPr="004D6387">
              <w:rPr>
                <w:sz w:val="22"/>
                <w:szCs w:val="22"/>
              </w:rPr>
              <w:t>Welche Rente wurde beantragt?</w:t>
            </w:r>
            <w:r w:rsidRPr="004D6387">
              <w:rPr>
                <w:b/>
                <w:sz w:val="22"/>
                <w:szCs w:val="22"/>
              </w:rPr>
              <w:t xml:space="preserve"> </w:t>
            </w:r>
          </w:p>
          <w:p w14:paraId="6B7C2262" w14:textId="77777777" w:rsidR="00146503" w:rsidRPr="004D6387" w:rsidRDefault="00146503" w:rsidP="00CE2E55">
            <w:pPr>
              <w:spacing w:before="120" w:after="120"/>
              <w:rPr>
                <w:sz w:val="22"/>
                <w:szCs w:val="22"/>
              </w:rPr>
            </w:pP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tc>
      </w:tr>
      <w:tr w:rsidR="00146503" w:rsidRPr="004D6387" w14:paraId="67A187AC" w14:textId="77777777" w:rsidTr="003D2752">
        <w:tc>
          <w:tcPr>
            <w:tcW w:w="3483" w:type="dxa"/>
          </w:tcPr>
          <w:p w14:paraId="76BF6146" w14:textId="77777777" w:rsidR="00146503" w:rsidRPr="004D6387" w:rsidRDefault="00146503" w:rsidP="00CE2E55">
            <w:pPr>
              <w:tabs>
                <w:tab w:val="left" w:pos="851"/>
              </w:tabs>
              <w:spacing w:before="120" w:after="120"/>
              <w:rPr>
                <w:sz w:val="22"/>
                <w:szCs w:val="22"/>
              </w:rPr>
            </w:pPr>
            <w:r w:rsidRPr="004D6387">
              <w:rPr>
                <w:sz w:val="22"/>
                <w:szCs w:val="22"/>
              </w:rPr>
              <w:t>Ich habe einen Antrag auf Anerkennung nach dem Opferentschädigungsgesetz (OEG) gestellt</w:t>
            </w:r>
          </w:p>
        </w:tc>
        <w:tc>
          <w:tcPr>
            <w:tcW w:w="3504" w:type="dxa"/>
          </w:tcPr>
          <w:p w14:paraId="2703B191"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 am </w:t>
            </w: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p w14:paraId="53BFDA2C" w14:textId="77777777" w:rsidR="00146503" w:rsidRPr="004D6387" w:rsidRDefault="00146503" w:rsidP="00CE2E55">
            <w:pPr>
              <w:spacing w:before="120" w:after="120"/>
              <w:rPr>
                <w:sz w:val="22"/>
                <w:szCs w:val="22"/>
              </w:rPr>
            </w:pPr>
            <w:r w:rsidRPr="004D6387">
              <w:rPr>
                <w:sz w:val="22"/>
                <w:szCs w:val="22"/>
              </w:rPr>
              <w:t xml:space="preserve">bei </w:t>
            </w: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p w14:paraId="0221A34E" w14:textId="77777777" w:rsidR="00146503" w:rsidRPr="004D6387" w:rsidRDefault="00146503" w:rsidP="00CE2E55">
            <w:pPr>
              <w:tabs>
                <w:tab w:val="left" w:pos="851"/>
              </w:tabs>
              <w:spacing w:before="120" w:after="120"/>
              <w:rPr>
                <w:sz w:val="22"/>
                <w:szCs w:val="22"/>
              </w:rPr>
            </w:pPr>
          </w:p>
        </w:tc>
        <w:tc>
          <w:tcPr>
            <w:tcW w:w="3504" w:type="dxa"/>
          </w:tcPr>
          <w:p w14:paraId="5F82883A"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 am </w:t>
            </w: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p w14:paraId="2DB10F50" w14:textId="77777777" w:rsidR="00146503" w:rsidRPr="004D6387" w:rsidRDefault="00146503" w:rsidP="00CE2E55">
            <w:pPr>
              <w:spacing w:before="120" w:after="120"/>
              <w:rPr>
                <w:sz w:val="22"/>
                <w:szCs w:val="22"/>
              </w:rPr>
            </w:pPr>
            <w:r w:rsidRPr="004D6387">
              <w:rPr>
                <w:sz w:val="22"/>
                <w:szCs w:val="22"/>
              </w:rPr>
              <w:t xml:space="preserve">bei </w:t>
            </w: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p w14:paraId="7CA52C4D" w14:textId="77777777" w:rsidR="00146503" w:rsidRPr="004D6387" w:rsidRDefault="00146503" w:rsidP="00CE2E55">
            <w:pPr>
              <w:tabs>
                <w:tab w:val="left" w:pos="851"/>
              </w:tabs>
              <w:spacing w:before="120" w:after="120"/>
              <w:rPr>
                <w:sz w:val="22"/>
                <w:szCs w:val="22"/>
              </w:rPr>
            </w:pPr>
          </w:p>
        </w:tc>
      </w:tr>
      <w:tr w:rsidR="00146503" w:rsidRPr="004D6387" w14:paraId="7F03F8A2" w14:textId="77777777" w:rsidTr="003D2752">
        <w:tc>
          <w:tcPr>
            <w:tcW w:w="3483" w:type="dxa"/>
          </w:tcPr>
          <w:p w14:paraId="3ADEBB82" w14:textId="77777777" w:rsidR="00146503" w:rsidRPr="004D6387" w:rsidRDefault="00146503" w:rsidP="00CE2E55">
            <w:pPr>
              <w:tabs>
                <w:tab w:val="left" w:pos="851"/>
              </w:tabs>
              <w:spacing w:before="120" w:after="120"/>
              <w:rPr>
                <w:sz w:val="22"/>
                <w:szCs w:val="22"/>
              </w:rPr>
            </w:pPr>
            <w:r w:rsidRPr="004D6387">
              <w:rPr>
                <w:sz w:val="22"/>
                <w:szCs w:val="22"/>
              </w:rPr>
              <w:t>Ich habe freiwillige Beiträge in die gesetzliche Rentenversicherung/betriebliche Altersvorsorge eingezahlt</w:t>
            </w:r>
          </w:p>
        </w:tc>
        <w:tc>
          <w:tcPr>
            <w:tcW w:w="3504" w:type="dxa"/>
          </w:tcPr>
          <w:p w14:paraId="0DCC44E5"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p w14:paraId="707BB06C" w14:textId="77777777" w:rsidR="00146503" w:rsidRPr="004D6387" w:rsidRDefault="00146503" w:rsidP="00CE2E55">
            <w:pPr>
              <w:spacing w:before="120" w:after="120"/>
              <w:rPr>
                <w:b/>
                <w:sz w:val="22"/>
                <w:szCs w:val="22"/>
              </w:rPr>
            </w:pPr>
            <w:r w:rsidRPr="004D6387">
              <w:rPr>
                <w:sz w:val="22"/>
                <w:szCs w:val="22"/>
              </w:rPr>
              <w:t>Wenn ja, bitte Nachweise beifügen</w:t>
            </w:r>
          </w:p>
        </w:tc>
        <w:tc>
          <w:tcPr>
            <w:tcW w:w="3504" w:type="dxa"/>
          </w:tcPr>
          <w:p w14:paraId="542C1805"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p w14:paraId="3AA24A2A" w14:textId="77777777" w:rsidR="00146503" w:rsidRPr="004D6387" w:rsidRDefault="00146503" w:rsidP="00CE2E55">
            <w:pPr>
              <w:spacing w:before="120" w:after="120"/>
              <w:rPr>
                <w:b/>
                <w:sz w:val="22"/>
                <w:szCs w:val="22"/>
              </w:rPr>
            </w:pPr>
            <w:r w:rsidRPr="004D6387">
              <w:rPr>
                <w:sz w:val="22"/>
                <w:szCs w:val="22"/>
              </w:rPr>
              <w:t>Wenn ja, bitte Nachweise beifügen</w:t>
            </w:r>
          </w:p>
        </w:tc>
      </w:tr>
      <w:tr w:rsidR="00146503" w:rsidRPr="004D6387" w14:paraId="121B006D" w14:textId="77777777" w:rsidTr="003D2752">
        <w:tc>
          <w:tcPr>
            <w:tcW w:w="3483" w:type="dxa"/>
          </w:tcPr>
          <w:p w14:paraId="566654B6" w14:textId="77777777" w:rsidR="00146503" w:rsidRPr="004D6387" w:rsidRDefault="00146503" w:rsidP="00CE2E55">
            <w:pPr>
              <w:tabs>
                <w:tab w:val="left" w:pos="2040"/>
                <w:tab w:val="left" w:pos="2270"/>
                <w:tab w:val="left" w:pos="2692"/>
                <w:tab w:val="left" w:pos="3204"/>
                <w:tab w:val="left" w:pos="3447"/>
                <w:tab w:val="left" w:pos="3899"/>
                <w:tab w:val="left" w:pos="4216"/>
                <w:tab w:val="left" w:pos="4953"/>
                <w:tab w:val="left" w:pos="4971"/>
                <w:tab w:val="left" w:pos="5843"/>
                <w:tab w:val="left" w:pos="6730"/>
                <w:tab w:val="left" w:pos="7602"/>
                <w:tab w:val="right" w:pos="10469"/>
              </w:tabs>
              <w:spacing w:before="120" w:after="120"/>
              <w:rPr>
                <w:rFonts w:cs="Arial"/>
                <w:sz w:val="22"/>
                <w:szCs w:val="22"/>
              </w:rPr>
            </w:pPr>
            <w:r w:rsidRPr="004D6387">
              <w:rPr>
                <w:rFonts w:cs="Arial"/>
                <w:sz w:val="22"/>
                <w:szCs w:val="22"/>
              </w:rPr>
              <w:t xml:space="preserve">Ich habe im Ausland gearbeitet und es wurden Beiträge in die dortige Rentenkasse abgeführt </w:t>
            </w:r>
          </w:p>
          <w:p w14:paraId="2ECCBFAE" w14:textId="77777777" w:rsidR="00146503" w:rsidRPr="004D6387" w:rsidRDefault="00146503" w:rsidP="00CE2E55">
            <w:pPr>
              <w:tabs>
                <w:tab w:val="left" w:pos="851"/>
              </w:tabs>
              <w:spacing w:before="120" w:after="120"/>
              <w:rPr>
                <w:sz w:val="22"/>
                <w:szCs w:val="22"/>
              </w:rPr>
            </w:pPr>
          </w:p>
        </w:tc>
        <w:tc>
          <w:tcPr>
            <w:tcW w:w="3504" w:type="dxa"/>
          </w:tcPr>
          <w:p w14:paraId="7FE24FD2"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p w14:paraId="281D34C9" w14:textId="77777777" w:rsidR="00146503" w:rsidRPr="004D6387" w:rsidRDefault="00146503" w:rsidP="00CE2E55">
            <w:pPr>
              <w:spacing w:before="120" w:after="120"/>
              <w:rPr>
                <w:sz w:val="22"/>
                <w:szCs w:val="22"/>
              </w:rPr>
            </w:pPr>
            <w:r w:rsidRPr="004D6387">
              <w:rPr>
                <w:sz w:val="22"/>
                <w:szCs w:val="22"/>
              </w:rPr>
              <w:t>Falls ja, machen Sie bitte Angaben zum Staat und des Zeitraums (ggf. Extrablatt nutzen)</w:t>
            </w:r>
          </w:p>
          <w:p w14:paraId="037EC27D" w14:textId="77777777" w:rsidR="00146503" w:rsidRPr="004D6387" w:rsidRDefault="00146503" w:rsidP="00CE2E55">
            <w:pPr>
              <w:spacing w:before="120" w:after="120"/>
              <w:rPr>
                <w:sz w:val="22"/>
                <w:szCs w:val="22"/>
              </w:rPr>
            </w:pP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tc>
        <w:tc>
          <w:tcPr>
            <w:tcW w:w="3504" w:type="dxa"/>
          </w:tcPr>
          <w:p w14:paraId="30F7E31E"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p w14:paraId="30D0C819" w14:textId="77777777" w:rsidR="00146503" w:rsidRPr="004D6387" w:rsidRDefault="00146503" w:rsidP="00CE2E55">
            <w:pPr>
              <w:spacing w:before="120" w:after="120"/>
              <w:rPr>
                <w:sz w:val="22"/>
                <w:szCs w:val="22"/>
              </w:rPr>
            </w:pPr>
            <w:r w:rsidRPr="004D6387">
              <w:rPr>
                <w:sz w:val="22"/>
                <w:szCs w:val="22"/>
              </w:rPr>
              <w:t>Falls ja, machen Sie bitte Angaben zum Staat und des Zeitraums (ggf. Extrablatt nutzen)</w:t>
            </w:r>
          </w:p>
          <w:p w14:paraId="54992486" w14:textId="77777777" w:rsidR="00146503" w:rsidRPr="004D6387" w:rsidRDefault="00146503" w:rsidP="00CE2E55">
            <w:pPr>
              <w:spacing w:before="120" w:after="120"/>
              <w:rPr>
                <w:b/>
                <w:sz w:val="22"/>
                <w:szCs w:val="22"/>
              </w:rPr>
            </w:pPr>
            <w:r w:rsidRPr="004D6387">
              <w:rPr>
                <w:b/>
                <w:sz w:val="22"/>
                <w:szCs w:val="22"/>
              </w:rPr>
              <w:fldChar w:fldCharType="begin">
                <w:ffData>
                  <w:name w:val="Text3"/>
                  <w:enabled/>
                  <w:calcOnExit w:val="0"/>
                  <w:textInput/>
                </w:ffData>
              </w:fldChar>
            </w:r>
            <w:r w:rsidRPr="004D6387">
              <w:rPr>
                <w:sz w:val="22"/>
                <w:szCs w:val="22"/>
              </w:rPr>
              <w:instrText xml:space="preserve"> FORMTEXT </w:instrText>
            </w:r>
            <w:r w:rsidRPr="004D6387">
              <w:rPr>
                <w:b/>
                <w:sz w:val="22"/>
                <w:szCs w:val="22"/>
              </w:rPr>
            </w:r>
            <w:r w:rsidRPr="004D6387">
              <w:rPr>
                <w:b/>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b/>
                <w:sz w:val="22"/>
                <w:szCs w:val="22"/>
              </w:rPr>
              <w:fldChar w:fldCharType="end"/>
            </w:r>
          </w:p>
        </w:tc>
      </w:tr>
      <w:tr w:rsidR="00146503" w:rsidRPr="004D6387" w14:paraId="6C3B6FBA" w14:textId="77777777" w:rsidTr="003D2752">
        <w:tc>
          <w:tcPr>
            <w:tcW w:w="3483" w:type="dxa"/>
          </w:tcPr>
          <w:p w14:paraId="30EBFD9C" w14:textId="77777777" w:rsidR="00146503" w:rsidRPr="004D6387" w:rsidRDefault="00146503" w:rsidP="00CE2E55">
            <w:pPr>
              <w:tabs>
                <w:tab w:val="left" w:pos="851"/>
              </w:tabs>
              <w:spacing w:before="120" w:after="120"/>
              <w:rPr>
                <w:sz w:val="22"/>
                <w:szCs w:val="22"/>
              </w:rPr>
            </w:pPr>
            <w:r w:rsidRPr="004D6387">
              <w:rPr>
                <w:rFonts w:cs="Arial"/>
                <w:sz w:val="22"/>
                <w:szCs w:val="22"/>
              </w:rPr>
              <w:t>Ich bin einer Erwerbstätigkeit im Ausland ohne Beiträge in die Rentenkasse zu zahlen nachgegangen.</w:t>
            </w:r>
          </w:p>
        </w:tc>
        <w:tc>
          <w:tcPr>
            <w:tcW w:w="3504" w:type="dxa"/>
          </w:tcPr>
          <w:p w14:paraId="686D235C"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p w14:paraId="3DF26A85" w14:textId="77777777" w:rsidR="00146503" w:rsidRPr="004D6387" w:rsidRDefault="00146503" w:rsidP="00CE2E55">
            <w:pPr>
              <w:spacing w:before="120" w:after="120"/>
              <w:rPr>
                <w:rFonts w:cs="Arial"/>
                <w:sz w:val="22"/>
                <w:szCs w:val="22"/>
              </w:rPr>
            </w:pPr>
          </w:p>
          <w:p w14:paraId="17ED51F3" w14:textId="77777777" w:rsidR="00146503" w:rsidRPr="004D6387" w:rsidRDefault="00146503" w:rsidP="00CE2E55">
            <w:pPr>
              <w:spacing w:before="120" w:after="120"/>
              <w:rPr>
                <w:b/>
                <w:sz w:val="22"/>
                <w:szCs w:val="22"/>
              </w:rPr>
            </w:pPr>
            <w:r w:rsidRPr="004D6387">
              <w:rPr>
                <w:rFonts w:cs="Arial"/>
                <w:sz w:val="22"/>
                <w:szCs w:val="22"/>
              </w:rPr>
              <w:t xml:space="preserve">Wenn ja, sind die kompletten Arbeitsverläufe inkl. Nachweise (u.a. Arbeitsverträge) auf der letzten Seite dieses Antrages darzulegen (inkl. genauer Zeitangaben der Tätigkeit und Höhe des Verdienstes beim jeweiligen Arbeitgeber).  </w:t>
            </w:r>
          </w:p>
        </w:tc>
        <w:tc>
          <w:tcPr>
            <w:tcW w:w="3504" w:type="dxa"/>
          </w:tcPr>
          <w:p w14:paraId="066DA4C2"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p w14:paraId="375652E9" w14:textId="77777777" w:rsidR="00146503" w:rsidRPr="004D6387" w:rsidRDefault="00146503" w:rsidP="00CE2E55">
            <w:pPr>
              <w:spacing w:before="120" w:after="120"/>
              <w:rPr>
                <w:rFonts w:cs="Arial"/>
                <w:sz w:val="22"/>
                <w:szCs w:val="22"/>
              </w:rPr>
            </w:pPr>
          </w:p>
          <w:p w14:paraId="05B78379" w14:textId="77777777" w:rsidR="00146503" w:rsidRPr="004D6387" w:rsidRDefault="00146503" w:rsidP="00CE2E55">
            <w:pPr>
              <w:spacing w:before="120" w:after="120"/>
              <w:rPr>
                <w:b/>
                <w:sz w:val="22"/>
                <w:szCs w:val="22"/>
              </w:rPr>
            </w:pPr>
            <w:r w:rsidRPr="004D6387">
              <w:rPr>
                <w:rFonts w:cs="Arial"/>
                <w:sz w:val="22"/>
                <w:szCs w:val="22"/>
              </w:rPr>
              <w:t xml:space="preserve">Wenn ja, sind die kompletten Arbeitsverläufe inkl. Nachweise (u.a. Arbeitsverträge) auf der letzten Seite dieses Antrages darzulegen (inkl. genauer Zeitangaben der Tätigkeit und Höhe des Verdienstes beim jeweiligen Arbeitgeber).  </w:t>
            </w:r>
          </w:p>
        </w:tc>
      </w:tr>
      <w:tr w:rsidR="00146503" w:rsidRPr="004D6387" w14:paraId="76780C20" w14:textId="77777777" w:rsidTr="003D2752">
        <w:tc>
          <w:tcPr>
            <w:tcW w:w="3483" w:type="dxa"/>
          </w:tcPr>
          <w:p w14:paraId="3F3A2A4E" w14:textId="77777777" w:rsidR="00146503" w:rsidRPr="004D6387" w:rsidRDefault="00146503" w:rsidP="00CE2E55">
            <w:pPr>
              <w:spacing w:before="120" w:after="120"/>
              <w:rPr>
                <w:rFonts w:cs="Arial"/>
                <w:sz w:val="22"/>
                <w:szCs w:val="22"/>
              </w:rPr>
            </w:pPr>
            <w:r w:rsidRPr="004D6387">
              <w:rPr>
                <w:rFonts w:cs="Arial"/>
                <w:sz w:val="22"/>
                <w:szCs w:val="22"/>
              </w:rPr>
              <w:t>Ich erhalte einen Grundrentenzuschlag.</w:t>
            </w:r>
          </w:p>
          <w:p w14:paraId="3575D637" w14:textId="77777777" w:rsidR="00146503" w:rsidRPr="004D6387" w:rsidRDefault="00146503" w:rsidP="00CE2E55">
            <w:pPr>
              <w:tabs>
                <w:tab w:val="left" w:pos="851"/>
              </w:tabs>
              <w:spacing w:before="120" w:after="120"/>
              <w:rPr>
                <w:sz w:val="22"/>
                <w:szCs w:val="22"/>
              </w:rPr>
            </w:pPr>
          </w:p>
        </w:tc>
        <w:tc>
          <w:tcPr>
            <w:tcW w:w="3504" w:type="dxa"/>
          </w:tcPr>
          <w:p w14:paraId="04A7DAB2"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p w14:paraId="367D828E" w14:textId="77777777" w:rsidR="00146503" w:rsidRPr="004D6387" w:rsidRDefault="00146503" w:rsidP="00CE2E55">
            <w:pPr>
              <w:spacing w:before="120" w:after="120"/>
              <w:rPr>
                <w:b/>
                <w:sz w:val="22"/>
                <w:szCs w:val="22"/>
              </w:rPr>
            </w:pPr>
          </w:p>
        </w:tc>
        <w:tc>
          <w:tcPr>
            <w:tcW w:w="3504" w:type="dxa"/>
          </w:tcPr>
          <w:p w14:paraId="08065BA7"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p w14:paraId="76F6D5E1" w14:textId="77777777" w:rsidR="00146503" w:rsidRPr="004D6387" w:rsidRDefault="00146503" w:rsidP="00CE2E55">
            <w:pPr>
              <w:spacing w:before="120" w:after="120"/>
              <w:rPr>
                <w:b/>
                <w:sz w:val="22"/>
                <w:szCs w:val="22"/>
              </w:rPr>
            </w:pPr>
          </w:p>
        </w:tc>
      </w:tr>
      <w:tr w:rsidR="00146503" w:rsidRPr="004D6387" w14:paraId="261714F1" w14:textId="77777777" w:rsidTr="003D2752">
        <w:tc>
          <w:tcPr>
            <w:tcW w:w="3483" w:type="dxa"/>
          </w:tcPr>
          <w:p w14:paraId="76761D56" w14:textId="77777777" w:rsidR="00146503" w:rsidRPr="004D6387" w:rsidRDefault="00146503" w:rsidP="00CE2E55">
            <w:pPr>
              <w:tabs>
                <w:tab w:val="left" w:pos="851"/>
              </w:tabs>
              <w:spacing w:before="120" w:after="120"/>
              <w:rPr>
                <w:sz w:val="22"/>
                <w:szCs w:val="22"/>
              </w:rPr>
            </w:pPr>
            <w:r w:rsidRPr="004D6387">
              <w:rPr>
                <w:rFonts w:cs="Arial"/>
                <w:sz w:val="22"/>
                <w:szCs w:val="22"/>
              </w:rPr>
              <w:t>Ich habe 33 oder mehr Jahre an Grundrentenzeiten bzw. vergleichbaren Zeiten erfüllt.</w:t>
            </w:r>
          </w:p>
        </w:tc>
        <w:tc>
          <w:tcPr>
            <w:tcW w:w="3504" w:type="dxa"/>
          </w:tcPr>
          <w:p w14:paraId="2C5053DF"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p w14:paraId="20AE4D95" w14:textId="77777777" w:rsidR="00146503" w:rsidRPr="004D6387" w:rsidRDefault="00146503" w:rsidP="00CE2E55">
            <w:pPr>
              <w:spacing w:before="120" w:after="120"/>
              <w:rPr>
                <w:sz w:val="22"/>
                <w:szCs w:val="22"/>
              </w:rPr>
            </w:pPr>
            <w:r w:rsidRPr="004D6387">
              <w:rPr>
                <w:sz w:val="22"/>
                <w:szCs w:val="22"/>
              </w:rPr>
              <w:t>Wenn ja, bitte Nachweise beifügen</w:t>
            </w:r>
          </w:p>
        </w:tc>
        <w:tc>
          <w:tcPr>
            <w:tcW w:w="3504" w:type="dxa"/>
          </w:tcPr>
          <w:p w14:paraId="59E3101D" w14:textId="77777777" w:rsidR="00146503" w:rsidRPr="004D6387" w:rsidRDefault="00146503" w:rsidP="00CE2E55">
            <w:pPr>
              <w:spacing w:before="120" w:after="12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p w14:paraId="76EE1135" w14:textId="77777777" w:rsidR="00146503" w:rsidRPr="004D6387" w:rsidRDefault="00146503" w:rsidP="00CE2E55">
            <w:pPr>
              <w:spacing w:before="120" w:after="120"/>
              <w:rPr>
                <w:b/>
                <w:sz w:val="22"/>
                <w:szCs w:val="22"/>
              </w:rPr>
            </w:pPr>
            <w:r w:rsidRPr="004D6387">
              <w:rPr>
                <w:sz w:val="22"/>
                <w:szCs w:val="22"/>
              </w:rPr>
              <w:t>Wenn ja, bitte Nachweise beifügen</w:t>
            </w:r>
          </w:p>
        </w:tc>
      </w:tr>
    </w:tbl>
    <w:p w14:paraId="30913071" w14:textId="77777777" w:rsidR="00146503" w:rsidRPr="004D6387" w:rsidRDefault="00146503" w:rsidP="00146503">
      <w:pPr>
        <w:tabs>
          <w:tab w:val="left" w:pos="851"/>
        </w:tabs>
        <w:rPr>
          <w:sz w:val="20"/>
        </w:rPr>
      </w:pPr>
    </w:p>
    <w:p w14:paraId="3ACCE85A" w14:textId="2CE54C4E" w:rsidR="003F3EF1" w:rsidRPr="004D6387" w:rsidRDefault="00815167" w:rsidP="008C5E29">
      <w:pPr>
        <w:pStyle w:val="Listenabsatz"/>
        <w:numPr>
          <w:ilvl w:val="1"/>
          <w:numId w:val="19"/>
        </w:numPr>
        <w:tabs>
          <w:tab w:val="left" w:pos="851"/>
        </w:tabs>
        <w:spacing w:before="120" w:after="240"/>
        <w:ind w:left="-68" w:hanging="357"/>
        <w:rPr>
          <w:b/>
          <w:sz w:val="22"/>
          <w:szCs w:val="22"/>
        </w:rPr>
      </w:pPr>
      <w:r w:rsidRPr="004D6387">
        <w:rPr>
          <w:b/>
          <w:sz w:val="22"/>
          <w:szCs w:val="22"/>
        </w:rPr>
        <w:t>Andere Einkommensarten</w:t>
      </w:r>
    </w:p>
    <w:tbl>
      <w:tblPr>
        <w:tblStyle w:val="Tabellenraster"/>
        <w:tblW w:w="10491" w:type="dxa"/>
        <w:tblInd w:w="-318" w:type="dxa"/>
        <w:tblLayout w:type="fixed"/>
        <w:tblLook w:val="04A0" w:firstRow="1" w:lastRow="0" w:firstColumn="1" w:lastColumn="0" w:noHBand="0" w:noVBand="1"/>
      </w:tblPr>
      <w:tblGrid>
        <w:gridCol w:w="2807"/>
        <w:gridCol w:w="1021"/>
        <w:gridCol w:w="142"/>
        <w:gridCol w:w="851"/>
        <w:gridCol w:w="141"/>
        <w:gridCol w:w="181"/>
        <w:gridCol w:w="1520"/>
        <w:gridCol w:w="993"/>
        <w:gridCol w:w="1013"/>
        <w:gridCol w:w="1822"/>
      </w:tblGrid>
      <w:tr w:rsidR="00CF6ED4" w:rsidRPr="004D6387" w14:paraId="449A5F18" w14:textId="77777777" w:rsidTr="004060C9">
        <w:tc>
          <w:tcPr>
            <w:tcW w:w="2807" w:type="dxa"/>
            <w:tcBorders>
              <w:top w:val="single" w:sz="4" w:space="0" w:color="auto"/>
            </w:tcBorders>
          </w:tcPr>
          <w:p w14:paraId="2F5F9701" w14:textId="77777777" w:rsidR="00CF6ED4" w:rsidRPr="004D6387" w:rsidRDefault="00CF6ED4" w:rsidP="003F3EF1">
            <w:pPr>
              <w:spacing w:before="40" w:after="40"/>
              <w:rPr>
                <w:b/>
                <w:sz w:val="22"/>
                <w:szCs w:val="22"/>
              </w:rPr>
            </w:pPr>
          </w:p>
        </w:tc>
        <w:tc>
          <w:tcPr>
            <w:tcW w:w="3856" w:type="dxa"/>
            <w:gridSpan w:val="6"/>
            <w:tcBorders>
              <w:top w:val="single" w:sz="4" w:space="0" w:color="auto"/>
            </w:tcBorders>
            <w:vAlign w:val="center"/>
          </w:tcPr>
          <w:p w14:paraId="3465FA30" w14:textId="2D2C7539" w:rsidR="00CF6ED4" w:rsidRPr="004D6387" w:rsidRDefault="00A562FE" w:rsidP="00A562FE">
            <w:pPr>
              <w:spacing w:before="40" w:after="40"/>
              <w:jc w:val="center"/>
              <w:rPr>
                <w:b/>
                <w:sz w:val="22"/>
                <w:szCs w:val="22"/>
              </w:rPr>
            </w:pPr>
            <w:r w:rsidRPr="004D6387">
              <w:rPr>
                <w:b/>
                <w:sz w:val="22"/>
                <w:szCs w:val="22"/>
              </w:rPr>
              <w:t xml:space="preserve">1. </w:t>
            </w:r>
            <w:r w:rsidR="00CF6ED4" w:rsidRPr="004D6387">
              <w:rPr>
                <w:b/>
                <w:sz w:val="22"/>
                <w:szCs w:val="22"/>
              </w:rPr>
              <w:t>Person</w:t>
            </w:r>
          </w:p>
        </w:tc>
        <w:tc>
          <w:tcPr>
            <w:tcW w:w="3828" w:type="dxa"/>
            <w:gridSpan w:val="3"/>
            <w:tcBorders>
              <w:top w:val="single" w:sz="4" w:space="0" w:color="auto"/>
            </w:tcBorders>
            <w:vAlign w:val="center"/>
          </w:tcPr>
          <w:p w14:paraId="4BD1A456" w14:textId="4E990B4C" w:rsidR="00CF6ED4" w:rsidRPr="004D6387" w:rsidRDefault="00A562FE" w:rsidP="00A562FE">
            <w:pPr>
              <w:spacing w:before="40" w:after="40"/>
              <w:jc w:val="center"/>
              <w:rPr>
                <w:b/>
                <w:sz w:val="22"/>
                <w:szCs w:val="22"/>
              </w:rPr>
            </w:pPr>
            <w:r w:rsidRPr="004D6387">
              <w:rPr>
                <w:b/>
                <w:sz w:val="22"/>
                <w:szCs w:val="22"/>
              </w:rPr>
              <w:t>2. Person</w:t>
            </w:r>
          </w:p>
        </w:tc>
      </w:tr>
      <w:tr w:rsidR="003F3EF1" w:rsidRPr="004D6387" w14:paraId="12601D09" w14:textId="77777777" w:rsidTr="0024420C">
        <w:tc>
          <w:tcPr>
            <w:tcW w:w="2807" w:type="dxa"/>
          </w:tcPr>
          <w:p w14:paraId="59639441" w14:textId="4B7C81B5" w:rsidR="003F3EF1" w:rsidRPr="004D6387" w:rsidRDefault="003F3EF1" w:rsidP="003F3EF1">
            <w:pPr>
              <w:spacing w:before="40" w:after="40"/>
              <w:rPr>
                <w:b/>
                <w:sz w:val="22"/>
                <w:szCs w:val="22"/>
              </w:rPr>
            </w:pPr>
            <w:r w:rsidRPr="004D6387">
              <w:rPr>
                <w:b/>
                <w:sz w:val="22"/>
                <w:szCs w:val="22"/>
              </w:rPr>
              <w:t>Einkommensart/Leistung</w:t>
            </w:r>
          </w:p>
        </w:tc>
        <w:tc>
          <w:tcPr>
            <w:tcW w:w="1021" w:type="dxa"/>
          </w:tcPr>
          <w:p w14:paraId="5C3B6E1C" w14:textId="77777777" w:rsidR="003F3EF1" w:rsidRPr="004D6387" w:rsidRDefault="003F3EF1" w:rsidP="003F3EF1">
            <w:pPr>
              <w:spacing w:before="40" w:after="40"/>
              <w:rPr>
                <w:sz w:val="22"/>
                <w:szCs w:val="22"/>
              </w:rPr>
            </w:pPr>
          </w:p>
        </w:tc>
        <w:tc>
          <w:tcPr>
            <w:tcW w:w="993" w:type="dxa"/>
            <w:gridSpan w:val="2"/>
          </w:tcPr>
          <w:p w14:paraId="6EFC029C" w14:textId="77777777" w:rsidR="003F3EF1" w:rsidRPr="004D6387" w:rsidRDefault="003F3EF1" w:rsidP="003F3EF1">
            <w:pPr>
              <w:spacing w:before="40" w:after="40"/>
              <w:rPr>
                <w:sz w:val="22"/>
                <w:szCs w:val="22"/>
              </w:rPr>
            </w:pPr>
          </w:p>
        </w:tc>
        <w:tc>
          <w:tcPr>
            <w:tcW w:w="1842" w:type="dxa"/>
            <w:gridSpan w:val="3"/>
          </w:tcPr>
          <w:p w14:paraId="54FCFDBA" w14:textId="0FD41EEB" w:rsidR="003F3EF1" w:rsidRPr="004D6387" w:rsidRDefault="003F3EF1" w:rsidP="003F3EF1">
            <w:pPr>
              <w:spacing w:before="40" w:after="40"/>
              <w:rPr>
                <w:b/>
                <w:sz w:val="22"/>
                <w:szCs w:val="22"/>
              </w:rPr>
            </w:pPr>
            <w:r w:rsidRPr="004D6387">
              <w:rPr>
                <w:b/>
                <w:sz w:val="22"/>
                <w:szCs w:val="22"/>
              </w:rPr>
              <w:t>Monatlicher Betrag in Euro</w:t>
            </w:r>
          </w:p>
        </w:tc>
        <w:tc>
          <w:tcPr>
            <w:tcW w:w="993" w:type="dxa"/>
          </w:tcPr>
          <w:p w14:paraId="089EA75C" w14:textId="77777777" w:rsidR="003F3EF1" w:rsidRPr="004D6387" w:rsidRDefault="003F3EF1" w:rsidP="003F3EF1">
            <w:pPr>
              <w:spacing w:before="40" w:after="40"/>
              <w:rPr>
                <w:sz w:val="22"/>
                <w:szCs w:val="22"/>
              </w:rPr>
            </w:pPr>
          </w:p>
        </w:tc>
        <w:tc>
          <w:tcPr>
            <w:tcW w:w="1013" w:type="dxa"/>
          </w:tcPr>
          <w:p w14:paraId="49871F48" w14:textId="77777777" w:rsidR="003F3EF1" w:rsidRPr="004D6387" w:rsidRDefault="003F3EF1" w:rsidP="003F3EF1">
            <w:pPr>
              <w:spacing w:before="40" w:after="40"/>
              <w:rPr>
                <w:sz w:val="22"/>
                <w:szCs w:val="22"/>
              </w:rPr>
            </w:pPr>
          </w:p>
        </w:tc>
        <w:tc>
          <w:tcPr>
            <w:tcW w:w="1822" w:type="dxa"/>
          </w:tcPr>
          <w:p w14:paraId="5FC7E319" w14:textId="6DB2245A" w:rsidR="003F3EF1" w:rsidRPr="004D6387" w:rsidRDefault="002D451B" w:rsidP="003F3EF1">
            <w:pPr>
              <w:spacing w:before="40" w:after="40"/>
              <w:rPr>
                <w:sz w:val="22"/>
                <w:szCs w:val="22"/>
              </w:rPr>
            </w:pPr>
            <w:r w:rsidRPr="004D6387">
              <w:rPr>
                <w:b/>
                <w:sz w:val="22"/>
                <w:szCs w:val="22"/>
              </w:rPr>
              <w:t>Monatlicher Betrag in Euro</w:t>
            </w:r>
          </w:p>
        </w:tc>
      </w:tr>
      <w:tr w:rsidR="003F3EF1" w:rsidRPr="004D6387" w14:paraId="4E70FE8A" w14:textId="77777777" w:rsidTr="0024420C">
        <w:trPr>
          <w:trHeight w:val="770"/>
        </w:trPr>
        <w:tc>
          <w:tcPr>
            <w:tcW w:w="2807" w:type="dxa"/>
            <w:vAlign w:val="center"/>
          </w:tcPr>
          <w:p w14:paraId="0DFEF736" w14:textId="77777777" w:rsidR="003F3EF1" w:rsidRPr="004D6387" w:rsidRDefault="003F3EF1" w:rsidP="00284584">
            <w:pPr>
              <w:rPr>
                <w:sz w:val="22"/>
                <w:szCs w:val="22"/>
              </w:rPr>
            </w:pPr>
            <w:r w:rsidRPr="004D6387">
              <w:rPr>
                <w:sz w:val="22"/>
                <w:szCs w:val="22"/>
              </w:rPr>
              <w:t>Nichtselbstständige Tätigkeit</w:t>
            </w:r>
          </w:p>
          <w:p w14:paraId="0C46ABC7" w14:textId="3C5B7910" w:rsidR="003F3EF1" w:rsidRPr="004D6387" w:rsidRDefault="003F3EF1" w:rsidP="00284584">
            <w:pPr>
              <w:rPr>
                <w:sz w:val="22"/>
                <w:szCs w:val="22"/>
              </w:rPr>
            </w:pPr>
            <w:r w:rsidRPr="004D6387">
              <w:rPr>
                <w:sz w:val="22"/>
                <w:szCs w:val="22"/>
              </w:rPr>
              <w:t>(z.B. Erwerbseinkommen, Ausbildungsvergütung)</w:t>
            </w:r>
          </w:p>
        </w:tc>
        <w:tc>
          <w:tcPr>
            <w:tcW w:w="1021" w:type="dxa"/>
            <w:vAlign w:val="center"/>
          </w:tcPr>
          <w:p w14:paraId="0E38AC0A" w14:textId="7BFB944E"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gridSpan w:val="2"/>
            <w:vAlign w:val="center"/>
          </w:tcPr>
          <w:p w14:paraId="2F2CBEB2" w14:textId="0A97CD5C"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42" w:type="dxa"/>
            <w:gridSpan w:val="3"/>
            <w:vAlign w:val="center"/>
          </w:tcPr>
          <w:p w14:paraId="629C7BF1" w14:textId="77777777" w:rsidR="003F3EF1" w:rsidRPr="004D6387" w:rsidRDefault="003F3EF1" w:rsidP="00284584">
            <w:pPr>
              <w:spacing w:before="40" w:after="40"/>
              <w:rPr>
                <w:sz w:val="22"/>
                <w:szCs w:val="22"/>
              </w:rPr>
            </w:pPr>
          </w:p>
        </w:tc>
        <w:tc>
          <w:tcPr>
            <w:tcW w:w="993" w:type="dxa"/>
            <w:vAlign w:val="center"/>
          </w:tcPr>
          <w:p w14:paraId="284BBF1E" w14:textId="516B3D20"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7CEFB152" w14:textId="3D7E1374"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12728550" w14:textId="77777777" w:rsidR="003F3EF1" w:rsidRPr="004D6387" w:rsidRDefault="003F3EF1" w:rsidP="00284584">
            <w:pPr>
              <w:spacing w:before="40" w:after="40"/>
              <w:rPr>
                <w:sz w:val="22"/>
                <w:szCs w:val="22"/>
              </w:rPr>
            </w:pPr>
          </w:p>
        </w:tc>
      </w:tr>
      <w:tr w:rsidR="003F3EF1" w:rsidRPr="004D6387" w14:paraId="0CDF444E" w14:textId="77777777" w:rsidTr="0024420C">
        <w:trPr>
          <w:trHeight w:val="770"/>
        </w:trPr>
        <w:tc>
          <w:tcPr>
            <w:tcW w:w="2807" w:type="dxa"/>
            <w:vAlign w:val="center"/>
          </w:tcPr>
          <w:p w14:paraId="5FE1E1FA" w14:textId="0D58F6D9" w:rsidR="003F3EF1" w:rsidRPr="004D6387" w:rsidRDefault="003F3EF1" w:rsidP="00284584">
            <w:pPr>
              <w:spacing w:before="40" w:after="40"/>
              <w:rPr>
                <w:sz w:val="22"/>
                <w:szCs w:val="22"/>
              </w:rPr>
            </w:pPr>
            <w:r w:rsidRPr="004D6387">
              <w:rPr>
                <w:sz w:val="22"/>
                <w:szCs w:val="22"/>
              </w:rPr>
              <w:t>Entgelt der WfbM</w:t>
            </w:r>
          </w:p>
        </w:tc>
        <w:tc>
          <w:tcPr>
            <w:tcW w:w="1021" w:type="dxa"/>
            <w:vAlign w:val="center"/>
          </w:tcPr>
          <w:p w14:paraId="77A71899" w14:textId="3B5B31E2"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gridSpan w:val="2"/>
            <w:vAlign w:val="center"/>
          </w:tcPr>
          <w:p w14:paraId="60678B2F" w14:textId="7CADF1D9"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42" w:type="dxa"/>
            <w:gridSpan w:val="3"/>
            <w:vAlign w:val="center"/>
          </w:tcPr>
          <w:p w14:paraId="7F536F99" w14:textId="77777777" w:rsidR="003F3EF1" w:rsidRPr="004D6387" w:rsidRDefault="003F3EF1" w:rsidP="00284584">
            <w:pPr>
              <w:spacing w:before="40" w:after="40"/>
              <w:rPr>
                <w:sz w:val="22"/>
                <w:szCs w:val="22"/>
              </w:rPr>
            </w:pPr>
          </w:p>
        </w:tc>
        <w:tc>
          <w:tcPr>
            <w:tcW w:w="993" w:type="dxa"/>
            <w:vAlign w:val="center"/>
          </w:tcPr>
          <w:p w14:paraId="3EED4581" w14:textId="1A14CF24"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2F90488C" w14:textId="28BD13EC"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4D3BDECD" w14:textId="77777777" w:rsidR="003F3EF1" w:rsidRPr="004D6387" w:rsidRDefault="003F3EF1" w:rsidP="00284584">
            <w:pPr>
              <w:spacing w:before="40" w:after="40"/>
              <w:rPr>
                <w:sz w:val="22"/>
                <w:szCs w:val="22"/>
              </w:rPr>
            </w:pPr>
          </w:p>
        </w:tc>
      </w:tr>
      <w:tr w:rsidR="003F3EF1" w:rsidRPr="004D6387" w14:paraId="2436914C" w14:textId="77777777" w:rsidTr="0024420C">
        <w:trPr>
          <w:trHeight w:val="770"/>
        </w:trPr>
        <w:tc>
          <w:tcPr>
            <w:tcW w:w="2807" w:type="dxa"/>
            <w:vAlign w:val="center"/>
          </w:tcPr>
          <w:p w14:paraId="6C4C120A" w14:textId="04673F7F" w:rsidR="003F3EF1" w:rsidRPr="004D6387" w:rsidRDefault="003F3EF1" w:rsidP="00284584">
            <w:pPr>
              <w:spacing w:before="40" w:after="40"/>
              <w:rPr>
                <w:sz w:val="22"/>
                <w:szCs w:val="22"/>
              </w:rPr>
            </w:pPr>
            <w:r w:rsidRPr="004D6387">
              <w:rPr>
                <w:sz w:val="22"/>
                <w:szCs w:val="22"/>
              </w:rPr>
              <w:lastRenderedPageBreak/>
              <w:t>Leistung der Krankenkasse (einschl. Arbeitgeberzuschuss)</w:t>
            </w:r>
          </w:p>
        </w:tc>
        <w:tc>
          <w:tcPr>
            <w:tcW w:w="1021" w:type="dxa"/>
            <w:vAlign w:val="center"/>
          </w:tcPr>
          <w:p w14:paraId="3D5D0231" w14:textId="3495761B"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gridSpan w:val="2"/>
            <w:vAlign w:val="center"/>
          </w:tcPr>
          <w:p w14:paraId="3429F5AE" w14:textId="38241136"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42" w:type="dxa"/>
            <w:gridSpan w:val="3"/>
            <w:vAlign w:val="center"/>
          </w:tcPr>
          <w:p w14:paraId="48C2F2EC" w14:textId="77777777" w:rsidR="003F3EF1" w:rsidRPr="004D6387" w:rsidRDefault="003F3EF1" w:rsidP="00284584">
            <w:pPr>
              <w:spacing w:before="40" w:after="40"/>
              <w:rPr>
                <w:sz w:val="22"/>
                <w:szCs w:val="22"/>
              </w:rPr>
            </w:pPr>
          </w:p>
        </w:tc>
        <w:tc>
          <w:tcPr>
            <w:tcW w:w="993" w:type="dxa"/>
            <w:vAlign w:val="center"/>
          </w:tcPr>
          <w:p w14:paraId="79EE11FC" w14:textId="2B5B5BBD"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3D34F0F9" w14:textId="78B202D9"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330D6709" w14:textId="77777777" w:rsidR="003F3EF1" w:rsidRPr="004D6387" w:rsidRDefault="003F3EF1" w:rsidP="00284584">
            <w:pPr>
              <w:spacing w:before="40" w:after="40"/>
              <w:rPr>
                <w:sz w:val="22"/>
                <w:szCs w:val="22"/>
              </w:rPr>
            </w:pPr>
          </w:p>
        </w:tc>
      </w:tr>
      <w:tr w:rsidR="003F3EF1" w:rsidRPr="004D6387" w14:paraId="661B2BF9" w14:textId="77777777" w:rsidTr="0024420C">
        <w:trPr>
          <w:trHeight w:val="770"/>
        </w:trPr>
        <w:tc>
          <w:tcPr>
            <w:tcW w:w="2807" w:type="dxa"/>
            <w:vAlign w:val="center"/>
          </w:tcPr>
          <w:p w14:paraId="5C70DFF5" w14:textId="2049981F" w:rsidR="003F3EF1" w:rsidRPr="004D6387" w:rsidRDefault="003F3EF1" w:rsidP="00284584">
            <w:pPr>
              <w:spacing w:before="40" w:after="40"/>
              <w:rPr>
                <w:sz w:val="22"/>
                <w:szCs w:val="22"/>
              </w:rPr>
            </w:pPr>
            <w:r w:rsidRPr="004D6387">
              <w:rPr>
                <w:sz w:val="22"/>
                <w:szCs w:val="22"/>
              </w:rPr>
              <w:t>Gewerbebetrieb</w:t>
            </w:r>
          </w:p>
        </w:tc>
        <w:tc>
          <w:tcPr>
            <w:tcW w:w="1021" w:type="dxa"/>
            <w:vAlign w:val="center"/>
          </w:tcPr>
          <w:p w14:paraId="714CA18D" w14:textId="64E0BCD4"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gridSpan w:val="2"/>
            <w:vAlign w:val="center"/>
          </w:tcPr>
          <w:p w14:paraId="23DE9F7A" w14:textId="5AB5165D"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42" w:type="dxa"/>
            <w:gridSpan w:val="3"/>
            <w:vAlign w:val="center"/>
          </w:tcPr>
          <w:p w14:paraId="2E98CB89" w14:textId="77777777" w:rsidR="003F3EF1" w:rsidRPr="004D6387" w:rsidRDefault="003F3EF1" w:rsidP="00284584">
            <w:pPr>
              <w:spacing w:before="40" w:after="40"/>
              <w:rPr>
                <w:sz w:val="22"/>
                <w:szCs w:val="22"/>
              </w:rPr>
            </w:pPr>
          </w:p>
        </w:tc>
        <w:tc>
          <w:tcPr>
            <w:tcW w:w="993" w:type="dxa"/>
            <w:vAlign w:val="center"/>
          </w:tcPr>
          <w:p w14:paraId="36C513CC" w14:textId="6ADB3C52"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41954875" w14:textId="60242EEC"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1709980F" w14:textId="77777777" w:rsidR="003F3EF1" w:rsidRPr="004D6387" w:rsidRDefault="003F3EF1" w:rsidP="00284584">
            <w:pPr>
              <w:spacing w:before="40" w:after="40"/>
              <w:rPr>
                <w:sz w:val="22"/>
                <w:szCs w:val="22"/>
              </w:rPr>
            </w:pPr>
          </w:p>
        </w:tc>
      </w:tr>
      <w:tr w:rsidR="003F3EF1" w:rsidRPr="004D6387" w14:paraId="05D24CA6" w14:textId="77777777" w:rsidTr="0024420C">
        <w:trPr>
          <w:trHeight w:val="770"/>
        </w:trPr>
        <w:tc>
          <w:tcPr>
            <w:tcW w:w="2807" w:type="dxa"/>
            <w:vAlign w:val="center"/>
          </w:tcPr>
          <w:p w14:paraId="3B72D5F6" w14:textId="6E00F223" w:rsidR="003F3EF1" w:rsidRPr="004D6387" w:rsidRDefault="003F3EF1" w:rsidP="00284584">
            <w:pPr>
              <w:spacing w:before="40" w:after="40"/>
              <w:rPr>
                <w:sz w:val="22"/>
                <w:szCs w:val="22"/>
              </w:rPr>
            </w:pPr>
            <w:r w:rsidRPr="004D6387">
              <w:rPr>
                <w:sz w:val="22"/>
                <w:szCs w:val="22"/>
              </w:rPr>
              <w:t>Land- und Forstwirtschaft</w:t>
            </w:r>
          </w:p>
        </w:tc>
        <w:tc>
          <w:tcPr>
            <w:tcW w:w="1021" w:type="dxa"/>
            <w:vAlign w:val="center"/>
          </w:tcPr>
          <w:p w14:paraId="3F87046D" w14:textId="1CB8F4BF"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gridSpan w:val="2"/>
            <w:vAlign w:val="center"/>
          </w:tcPr>
          <w:p w14:paraId="39C19D12" w14:textId="7027CE24"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42" w:type="dxa"/>
            <w:gridSpan w:val="3"/>
            <w:vAlign w:val="center"/>
          </w:tcPr>
          <w:p w14:paraId="53B37C5A" w14:textId="77777777" w:rsidR="003F3EF1" w:rsidRPr="004D6387" w:rsidRDefault="003F3EF1" w:rsidP="00284584">
            <w:pPr>
              <w:spacing w:before="40" w:after="40"/>
              <w:rPr>
                <w:sz w:val="22"/>
                <w:szCs w:val="22"/>
              </w:rPr>
            </w:pPr>
          </w:p>
        </w:tc>
        <w:tc>
          <w:tcPr>
            <w:tcW w:w="993" w:type="dxa"/>
            <w:vAlign w:val="center"/>
          </w:tcPr>
          <w:p w14:paraId="27B6671B" w14:textId="77A60DBF"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1B9E4B8E" w14:textId="672909BF"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22C54AC6" w14:textId="77777777" w:rsidR="003F3EF1" w:rsidRPr="004D6387" w:rsidRDefault="003F3EF1" w:rsidP="00284584">
            <w:pPr>
              <w:spacing w:before="40" w:after="40"/>
              <w:rPr>
                <w:sz w:val="22"/>
                <w:szCs w:val="22"/>
              </w:rPr>
            </w:pPr>
          </w:p>
        </w:tc>
      </w:tr>
      <w:tr w:rsidR="003F3EF1" w:rsidRPr="004D6387" w14:paraId="50B8F94D" w14:textId="77777777" w:rsidTr="0024420C">
        <w:trPr>
          <w:trHeight w:val="770"/>
        </w:trPr>
        <w:tc>
          <w:tcPr>
            <w:tcW w:w="2807" w:type="dxa"/>
            <w:vAlign w:val="center"/>
          </w:tcPr>
          <w:p w14:paraId="6FD3310D" w14:textId="4269C1DE" w:rsidR="003F3EF1" w:rsidRPr="004D6387" w:rsidRDefault="003F3EF1" w:rsidP="00284584">
            <w:pPr>
              <w:spacing w:before="40" w:after="40"/>
              <w:rPr>
                <w:sz w:val="22"/>
                <w:szCs w:val="22"/>
              </w:rPr>
            </w:pPr>
            <w:r w:rsidRPr="004D6387">
              <w:rPr>
                <w:sz w:val="22"/>
                <w:szCs w:val="22"/>
              </w:rPr>
              <w:t xml:space="preserve">Sonstige selbstständige </w:t>
            </w:r>
            <w:r w:rsidRPr="004D6387">
              <w:rPr>
                <w:sz w:val="22"/>
                <w:szCs w:val="22"/>
              </w:rPr>
              <w:br/>
              <w:t>Tätigkeit</w:t>
            </w:r>
          </w:p>
        </w:tc>
        <w:tc>
          <w:tcPr>
            <w:tcW w:w="1021" w:type="dxa"/>
            <w:tcBorders>
              <w:bottom w:val="single" w:sz="4" w:space="0" w:color="auto"/>
            </w:tcBorders>
            <w:vAlign w:val="center"/>
          </w:tcPr>
          <w:p w14:paraId="140DBB22" w14:textId="7E921428"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gridSpan w:val="2"/>
            <w:tcBorders>
              <w:bottom w:val="single" w:sz="4" w:space="0" w:color="auto"/>
            </w:tcBorders>
            <w:vAlign w:val="center"/>
          </w:tcPr>
          <w:p w14:paraId="6DD0C11E" w14:textId="421C2B8C"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42" w:type="dxa"/>
            <w:gridSpan w:val="3"/>
            <w:vAlign w:val="center"/>
          </w:tcPr>
          <w:p w14:paraId="7C8D9DD2" w14:textId="77777777" w:rsidR="003F3EF1" w:rsidRPr="004D6387" w:rsidRDefault="003F3EF1" w:rsidP="00284584">
            <w:pPr>
              <w:spacing w:before="40" w:after="40"/>
              <w:rPr>
                <w:sz w:val="22"/>
                <w:szCs w:val="22"/>
              </w:rPr>
            </w:pPr>
          </w:p>
        </w:tc>
        <w:tc>
          <w:tcPr>
            <w:tcW w:w="993" w:type="dxa"/>
            <w:tcBorders>
              <w:bottom w:val="single" w:sz="4" w:space="0" w:color="auto"/>
            </w:tcBorders>
            <w:vAlign w:val="center"/>
          </w:tcPr>
          <w:p w14:paraId="5FEC8024" w14:textId="386A513F"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tcBorders>
              <w:bottom w:val="single" w:sz="4" w:space="0" w:color="auto"/>
            </w:tcBorders>
            <w:vAlign w:val="center"/>
          </w:tcPr>
          <w:p w14:paraId="0EFCD2DA" w14:textId="2C67C173"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1431ACA5" w14:textId="77777777" w:rsidR="003F3EF1" w:rsidRPr="004D6387" w:rsidRDefault="003F3EF1" w:rsidP="00284584">
            <w:pPr>
              <w:spacing w:before="40" w:after="40"/>
              <w:rPr>
                <w:sz w:val="22"/>
                <w:szCs w:val="22"/>
              </w:rPr>
            </w:pPr>
          </w:p>
        </w:tc>
      </w:tr>
      <w:tr w:rsidR="00770B96" w:rsidRPr="004D6387" w14:paraId="23EED90F" w14:textId="77777777" w:rsidTr="0024420C">
        <w:trPr>
          <w:trHeight w:val="579"/>
        </w:trPr>
        <w:tc>
          <w:tcPr>
            <w:tcW w:w="2807" w:type="dxa"/>
            <w:vMerge w:val="restart"/>
            <w:tcBorders>
              <w:bottom w:val="single" w:sz="4" w:space="0" w:color="auto"/>
            </w:tcBorders>
            <w:vAlign w:val="center"/>
          </w:tcPr>
          <w:p w14:paraId="400C89BE" w14:textId="0B8834C3" w:rsidR="00770B96" w:rsidRPr="004D6387" w:rsidRDefault="00770B96" w:rsidP="00CE2E55">
            <w:pPr>
              <w:spacing w:before="120" w:after="120"/>
              <w:rPr>
                <w:sz w:val="22"/>
                <w:szCs w:val="22"/>
              </w:rPr>
            </w:pPr>
            <w:r w:rsidRPr="004D6387">
              <w:rPr>
                <w:sz w:val="22"/>
                <w:szCs w:val="22"/>
              </w:rPr>
              <w:t>Einnahmen aus Untervermietung</w:t>
            </w:r>
          </w:p>
        </w:tc>
        <w:tc>
          <w:tcPr>
            <w:tcW w:w="1021" w:type="dxa"/>
            <w:tcBorders>
              <w:bottom w:val="nil"/>
              <w:right w:val="nil"/>
            </w:tcBorders>
            <w:vAlign w:val="center"/>
          </w:tcPr>
          <w:p w14:paraId="3C0D0E46" w14:textId="77777777" w:rsidR="00770B96" w:rsidRPr="004D6387" w:rsidRDefault="00770B96" w:rsidP="00CE2E55">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gridSpan w:val="2"/>
            <w:tcBorders>
              <w:left w:val="nil"/>
              <w:bottom w:val="nil"/>
            </w:tcBorders>
            <w:vAlign w:val="center"/>
          </w:tcPr>
          <w:p w14:paraId="5BE95B82" w14:textId="33D6772F" w:rsidR="00770B96" w:rsidRPr="004D6387" w:rsidRDefault="00770B96" w:rsidP="00CE2E55">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42" w:type="dxa"/>
            <w:gridSpan w:val="3"/>
            <w:tcBorders>
              <w:bottom w:val="single" w:sz="4" w:space="0" w:color="auto"/>
            </w:tcBorders>
            <w:vAlign w:val="center"/>
          </w:tcPr>
          <w:p w14:paraId="22688064" w14:textId="6752797A" w:rsidR="00770B96" w:rsidRPr="004D6387" w:rsidRDefault="00770B96" w:rsidP="00CE2E55">
            <w:pPr>
              <w:spacing w:before="120" w:after="120"/>
              <w:rPr>
                <w:sz w:val="22"/>
                <w:szCs w:val="22"/>
              </w:rPr>
            </w:pPr>
          </w:p>
        </w:tc>
        <w:tc>
          <w:tcPr>
            <w:tcW w:w="993" w:type="dxa"/>
            <w:tcBorders>
              <w:bottom w:val="nil"/>
            </w:tcBorders>
            <w:vAlign w:val="center"/>
          </w:tcPr>
          <w:p w14:paraId="1E1240F7" w14:textId="77777777" w:rsidR="00770B96" w:rsidRPr="004D6387" w:rsidRDefault="00770B96" w:rsidP="00CE2E55">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tcBorders>
              <w:bottom w:val="nil"/>
            </w:tcBorders>
            <w:vAlign w:val="center"/>
          </w:tcPr>
          <w:p w14:paraId="3D5305E5" w14:textId="77777777" w:rsidR="00770B96" w:rsidRPr="004D6387" w:rsidRDefault="00770B96" w:rsidP="00CE2E55">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tcBorders>
              <w:bottom w:val="single" w:sz="4" w:space="0" w:color="auto"/>
            </w:tcBorders>
            <w:vAlign w:val="center"/>
          </w:tcPr>
          <w:p w14:paraId="3515E494" w14:textId="77777777" w:rsidR="00770B96" w:rsidRPr="004D6387" w:rsidRDefault="00770B96" w:rsidP="00CE2E55">
            <w:pPr>
              <w:spacing w:before="120" w:after="120"/>
              <w:rPr>
                <w:sz w:val="22"/>
                <w:szCs w:val="22"/>
              </w:rPr>
            </w:pPr>
          </w:p>
        </w:tc>
      </w:tr>
      <w:tr w:rsidR="00770B96" w:rsidRPr="004D6387" w14:paraId="210E2FDC" w14:textId="77777777" w:rsidTr="0024420C">
        <w:trPr>
          <w:trHeight w:val="683"/>
        </w:trPr>
        <w:tc>
          <w:tcPr>
            <w:tcW w:w="2807" w:type="dxa"/>
            <w:vMerge/>
            <w:tcBorders>
              <w:top w:val="single" w:sz="4" w:space="0" w:color="auto"/>
            </w:tcBorders>
            <w:vAlign w:val="center"/>
          </w:tcPr>
          <w:p w14:paraId="1623D9C6" w14:textId="77777777" w:rsidR="00770B96" w:rsidRPr="004D6387" w:rsidRDefault="00770B96" w:rsidP="00CE2E55">
            <w:pPr>
              <w:spacing w:before="120" w:after="120"/>
              <w:rPr>
                <w:sz w:val="22"/>
                <w:szCs w:val="22"/>
              </w:rPr>
            </w:pPr>
          </w:p>
        </w:tc>
        <w:tc>
          <w:tcPr>
            <w:tcW w:w="2014" w:type="dxa"/>
            <w:gridSpan w:val="3"/>
            <w:tcBorders>
              <w:top w:val="nil"/>
              <w:right w:val="nil"/>
            </w:tcBorders>
            <w:vAlign w:val="center"/>
          </w:tcPr>
          <w:p w14:paraId="2C89F2C4" w14:textId="77777777" w:rsidR="00770B96" w:rsidRPr="004D6387" w:rsidRDefault="00770B96" w:rsidP="00CE2E55">
            <w:pPr>
              <w:spacing w:after="120"/>
              <w:rPr>
                <w:sz w:val="22"/>
                <w:szCs w:val="22"/>
              </w:rPr>
            </w:pPr>
            <w:r w:rsidRPr="004D6387">
              <w:rPr>
                <w:sz w:val="22"/>
                <w:szCs w:val="22"/>
              </w:rPr>
              <w:fldChar w:fldCharType="begin">
                <w:ffData>
                  <w:name w:val="Kontrollkästchen2"/>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Zimmer</w:t>
            </w:r>
          </w:p>
          <w:p w14:paraId="0334B41F" w14:textId="6035D2B2" w:rsidR="00770B96" w:rsidRPr="004D6387" w:rsidRDefault="00770B96" w:rsidP="00CE2E55">
            <w:pPr>
              <w:spacing w:after="120"/>
              <w:rPr>
                <w:sz w:val="22"/>
                <w:szCs w:val="22"/>
              </w:rPr>
            </w:pPr>
            <w:r w:rsidRPr="004D6387">
              <w:rPr>
                <w:sz w:val="22"/>
                <w:szCs w:val="22"/>
              </w:rPr>
              <w:fldChar w:fldCharType="begin">
                <w:ffData>
                  <w:name w:val="Kontrollkästchen2"/>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Wohnung</w:t>
            </w:r>
          </w:p>
        </w:tc>
        <w:tc>
          <w:tcPr>
            <w:tcW w:w="1842" w:type="dxa"/>
            <w:gridSpan w:val="3"/>
            <w:tcBorders>
              <w:top w:val="single" w:sz="4" w:space="0" w:color="auto"/>
              <w:left w:val="nil"/>
            </w:tcBorders>
            <w:vAlign w:val="center"/>
          </w:tcPr>
          <w:p w14:paraId="72049E99" w14:textId="273DA863" w:rsidR="00770B96" w:rsidRPr="004D6387" w:rsidRDefault="00770B96" w:rsidP="00CE2E55">
            <w:pPr>
              <w:spacing w:after="120"/>
              <w:rPr>
                <w:sz w:val="22"/>
                <w:szCs w:val="22"/>
              </w:rPr>
            </w:pPr>
            <w:r w:rsidRPr="004D6387">
              <w:rPr>
                <w:sz w:val="22"/>
                <w:szCs w:val="22"/>
              </w:rPr>
              <w:fldChar w:fldCharType="begin">
                <w:ffData>
                  <w:name w:val="Kontrollkästchen2"/>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möbliert</w:t>
            </w:r>
          </w:p>
          <w:p w14:paraId="17EEC3EF" w14:textId="0BE0E21D" w:rsidR="00770B96" w:rsidRPr="004D6387" w:rsidRDefault="00770B96" w:rsidP="00CE2E55">
            <w:pPr>
              <w:spacing w:after="120"/>
              <w:rPr>
                <w:sz w:val="22"/>
                <w:szCs w:val="22"/>
              </w:rPr>
            </w:pPr>
            <w:r w:rsidRPr="004D6387">
              <w:rPr>
                <w:sz w:val="22"/>
                <w:szCs w:val="22"/>
              </w:rPr>
              <w:fldChar w:fldCharType="begin">
                <w:ffData>
                  <w:name w:val="Kontrollkästchen2"/>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unmöbliert</w:t>
            </w:r>
          </w:p>
        </w:tc>
        <w:tc>
          <w:tcPr>
            <w:tcW w:w="2006" w:type="dxa"/>
            <w:gridSpan w:val="2"/>
            <w:tcBorders>
              <w:top w:val="nil"/>
              <w:right w:val="nil"/>
            </w:tcBorders>
            <w:vAlign w:val="center"/>
          </w:tcPr>
          <w:p w14:paraId="552CBDFD" w14:textId="77777777" w:rsidR="00770B96" w:rsidRPr="004D6387" w:rsidRDefault="00770B96" w:rsidP="00CE2E55">
            <w:pPr>
              <w:spacing w:before="120" w:after="120"/>
              <w:rPr>
                <w:sz w:val="22"/>
                <w:szCs w:val="22"/>
              </w:rPr>
            </w:pPr>
            <w:r w:rsidRPr="004D6387">
              <w:rPr>
                <w:sz w:val="22"/>
                <w:szCs w:val="22"/>
              </w:rPr>
              <w:fldChar w:fldCharType="begin">
                <w:ffData>
                  <w:name w:val="Kontrollkästchen2"/>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Zimmer</w:t>
            </w:r>
          </w:p>
          <w:p w14:paraId="3E0912C7" w14:textId="4D4F3825" w:rsidR="00770B96" w:rsidRPr="004D6387" w:rsidRDefault="00770B96" w:rsidP="00CE2E55">
            <w:pPr>
              <w:spacing w:before="120" w:after="120"/>
              <w:rPr>
                <w:sz w:val="22"/>
                <w:szCs w:val="22"/>
              </w:rPr>
            </w:pPr>
            <w:r w:rsidRPr="004D6387">
              <w:rPr>
                <w:sz w:val="22"/>
                <w:szCs w:val="22"/>
              </w:rPr>
              <w:fldChar w:fldCharType="begin">
                <w:ffData>
                  <w:name w:val="Kontrollkästchen2"/>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Wohnung</w:t>
            </w:r>
          </w:p>
        </w:tc>
        <w:tc>
          <w:tcPr>
            <w:tcW w:w="1822" w:type="dxa"/>
            <w:tcBorders>
              <w:top w:val="single" w:sz="4" w:space="0" w:color="auto"/>
              <w:left w:val="nil"/>
            </w:tcBorders>
            <w:vAlign w:val="center"/>
          </w:tcPr>
          <w:p w14:paraId="1AE8CC26" w14:textId="24D18A87" w:rsidR="00770B96" w:rsidRPr="004D6387" w:rsidRDefault="00770B96" w:rsidP="00CE2E55">
            <w:pPr>
              <w:spacing w:before="120" w:after="120"/>
              <w:rPr>
                <w:sz w:val="22"/>
                <w:szCs w:val="22"/>
              </w:rPr>
            </w:pPr>
            <w:r w:rsidRPr="004D6387">
              <w:rPr>
                <w:sz w:val="22"/>
                <w:szCs w:val="22"/>
              </w:rPr>
              <w:fldChar w:fldCharType="begin">
                <w:ffData>
                  <w:name w:val="Kontrollkästchen2"/>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möbliert</w:t>
            </w:r>
          </w:p>
          <w:p w14:paraId="7D221F0D" w14:textId="7329B376" w:rsidR="00770B96" w:rsidRPr="004D6387" w:rsidRDefault="00770B96" w:rsidP="00CE2E55">
            <w:pPr>
              <w:spacing w:before="120" w:after="120"/>
              <w:rPr>
                <w:sz w:val="22"/>
                <w:szCs w:val="22"/>
              </w:rPr>
            </w:pPr>
            <w:r w:rsidRPr="004D6387">
              <w:rPr>
                <w:sz w:val="22"/>
                <w:szCs w:val="22"/>
              </w:rPr>
              <w:fldChar w:fldCharType="begin">
                <w:ffData>
                  <w:name w:val="Kontrollkästchen2"/>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unmöbliert</w:t>
            </w:r>
          </w:p>
        </w:tc>
      </w:tr>
      <w:tr w:rsidR="00285CD7" w:rsidRPr="004D6387" w14:paraId="78AA5941" w14:textId="77777777" w:rsidTr="0024420C">
        <w:trPr>
          <w:trHeight w:val="879"/>
        </w:trPr>
        <w:tc>
          <w:tcPr>
            <w:tcW w:w="2807" w:type="dxa"/>
            <w:vAlign w:val="center"/>
          </w:tcPr>
          <w:p w14:paraId="42C6FCD8" w14:textId="5F67181A" w:rsidR="003F3EF1" w:rsidRPr="004D6387" w:rsidRDefault="00873233" w:rsidP="00284584">
            <w:pPr>
              <w:spacing w:before="40" w:after="40"/>
              <w:rPr>
                <w:sz w:val="22"/>
                <w:szCs w:val="22"/>
              </w:rPr>
            </w:pPr>
            <w:r w:rsidRPr="004D6387">
              <w:rPr>
                <w:sz w:val="22"/>
                <w:szCs w:val="22"/>
              </w:rPr>
              <w:t xml:space="preserve">Sonstige Einnahmen aus </w:t>
            </w:r>
            <w:r w:rsidR="003F3EF1" w:rsidRPr="004D6387">
              <w:rPr>
                <w:sz w:val="22"/>
                <w:szCs w:val="22"/>
              </w:rPr>
              <w:t xml:space="preserve">Vermietung und </w:t>
            </w:r>
          </w:p>
          <w:p w14:paraId="389298F8" w14:textId="5C4A214B" w:rsidR="003F3EF1" w:rsidRPr="004D6387" w:rsidRDefault="003F3EF1" w:rsidP="00284584">
            <w:pPr>
              <w:spacing w:before="40" w:after="40"/>
              <w:rPr>
                <w:sz w:val="22"/>
                <w:szCs w:val="22"/>
              </w:rPr>
            </w:pPr>
            <w:r w:rsidRPr="004D6387">
              <w:rPr>
                <w:sz w:val="22"/>
                <w:szCs w:val="22"/>
              </w:rPr>
              <w:t>Verpachtung</w:t>
            </w:r>
          </w:p>
        </w:tc>
        <w:tc>
          <w:tcPr>
            <w:tcW w:w="1021" w:type="dxa"/>
            <w:vAlign w:val="center"/>
          </w:tcPr>
          <w:p w14:paraId="6B032BF9" w14:textId="77777777"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gridSpan w:val="2"/>
            <w:vAlign w:val="center"/>
          </w:tcPr>
          <w:p w14:paraId="73BACD0A" w14:textId="77777777"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42" w:type="dxa"/>
            <w:gridSpan w:val="3"/>
            <w:vAlign w:val="center"/>
          </w:tcPr>
          <w:p w14:paraId="6058F3E3" w14:textId="77777777" w:rsidR="003F3EF1" w:rsidRPr="004D6387" w:rsidRDefault="003F3EF1" w:rsidP="00284584">
            <w:pPr>
              <w:spacing w:before="40" w:after="40"/>
              <w:rPr>
                <w:sz w:val="22"/>
                <w:szCs w:val="22"/>
              </w:rPr>
            </w:pPr>
          </w:p>
        </w:tc>
        <w:tc>
          <w:tcPr>
            <w:tcW w:w="993" w:type="dxa"/>
            <w:vAlign w:val="center"/>
          </w:tcPr>
          <w:p w14:paraId="4F914406" w14:textId="77777777"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12EB7DFD" w14:textId="77777777"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6F4D0449" w14:textId="77777777" w:rsidR="003F3EF1" w:rsidRPr="004D6387" w:rsidRDefault="003F3EF1" w:rsidP="00284584">
            <w:pPr>
              <w:spacing w:before="40" w:after="40"/>
              <w:rPr>
                <w:sz w:val="22"/>
                <w:szCs w:val="22"/>
              </w:rPr>
            </w:pPr>
          </w:p>
        </w:tc>
      </w:tr>
      <w:tr w:rsidR="00285CD7" w:rsidRPr="004D6387" w14:paraId="6D109DDB" w14:textId="77777777" w:rsidTr="00B22D94">
        <w:trPr>
          <w:trHeight w:val="879"/>
        </w:trPr>
        <w:tc>
          <w:tcPr>
            <w:tcW w:w="2807" w:type="dxa"/>
            <w:vAlign w:val="center"/>
          </w:tcPr>
          <w:p w14:paraId="22EC2CD0" w14:textId="77777777" w:rsidR="003F3EF1" w:rsidRPr="004D6387" w:rsidRDefault="003F3EF1" w:rsidP="00284584">
            <w:pPr>
              <w:spacing w:before="40" w:after="40"/>
              <w:rPr>
                <w:sz w:val="22"/>
                <w:szCs w:val="22"/>
              </w:rPr>
            </w:pPr>
            <w:r w:rsidRPr="004D6387">
              <w:rPr>
                <w:sz w:val="22"/>
                <w:szCs w:val="22"/>
              </w:rPr>
              <w:t xml:space="preserve">Wohngeld / </w:t>
            </w:r>
          </w:p>
          <w:p w14:paraId="3A2F12AB" w14:textId="597FF6FC" w:rsidR="003F3EF1" w:rsidRPr="004D6387" w:rsidRDefault="003F3EF1" w:rsidP="00284584">
            <w:pPr>
              <w:spacing w:before="40" w:after="40"/>
              <w:rPr>
                <w:sz w:val="22"/>
                <w:szCs w:val="22"/>
              </w:rPr>
            </w:pPr>
            <w:r w:rsidRPr="004D6387">
              <w:rPr>
                <w:sz w:val="22"/>
                <w:szCs w:val="22"/>
              </w:rPr>
              <w:t>Lastenzuschuss</w:t>
            </w:r>
          </w:p>
        </w:tc>
        <w:tc>
          <w:tcPr>
            <w:tcW w:w="1021" w:type="dxa"/>
            <w:tcBorders>
              <w:bottom w:val="single" w:sz="4" w:space="0" w:color="auto"/>
            </w:tcBorders>
            <w:vAlign w:val="center"/>
          </w:tcPr>
          <w:p w14:paraId="3AEBEDEF" w14:textId="77777777"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gridSpan w:val="2"/>
            <w:vAlign w:val="center"/>
          </w:tcPr>
          <w:p w14:paraId="0813AC11" w14:textId="77777777"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42" w:type="dxa"/>
            <w:gridSpan w:val="3"/>
            <w:vAlign w:val="center"/>
          </w:tcPr>
          <w:p w14:paraId="75BCAB2A" w14:textId="77777777" w:rsidR="003F3EF1" w:rsidRPr="004D6387" w:rsidRDefault="003F3EF1" w:rsidP="00284584">
            <w:pPr>
              <w:spacing w:before="40" w:after="40"/>
              <w:rPr>
                <w:sz w:val="22"/>
                <w:szCs w:val="22"/>
              </w:rPr>
            </w:pPr>
          </w:p>
        </w:tc>
        <w:tc>
          <w:tcPr>
            <w:tcW w:w="993" w:type="dxa"/>
            <w:tcBorders>
              <w:bottom w:val="single" w:sz="4" w:space="0" w:color="auto"/>
            </w:tcBorders>
            <w:vAlign w:val="center"/>
          </w:tcPr>
          <w:p w14:paraId="61FF63CA" w14:textId="77777777"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1DA42E0D" w14:textId="77777777" w:rsidR="003F3EF1" w:rsidRPr="004D6387" w:rsidRDefault="003F3EF1"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3E877141" w14:textId="77777777" w:rsidR="003F3EF1" w:rsidRPr="004D6387" w:rsidRDefault="003F3EF1" w:rsidP="00284584">
            <w:pPr>
              <w:spacing w:before="40" w:after="40"/>
              <w:rPr>
                <w:sz w:val="22"/>
                <w:szCs w:val="22"/>
              </w:rPr>
            </w:pPr>
          </w:p>
        </w:tc>
      </w:tr>
      <w:tr w:rsidR="008A3E31" w:rsidRPr="004D6387" w14:paraId="37D9AE96" w14:textId="77777777" w:rsidTr="00B22D94">
        <w:trPr>
          <w:trHeight w:val="879"/>
        </w:trPr>
        <w:tc>
          <w:tcPr>
            <w:tcW w:w="2807" w:type="dxa"/>
            <w:vMerge w:val="restart"/>
          </w:tcPr>
          <w:p w14:paraId="4C607414" w14:textId="77777777" w:rsidR="008A3E31" w:rsidRPr="004D6387" w:rsidRDefault="008A3E31" w:rsidP="00285CD7">
            <w:pPr>
              <w:pStyle w:val="Kopfzeile"/>
              <w:tabs>
                <w:tab w:val="clear" w:pos="4536"/>
                <w:tab w:val="clear" w:pos="9072"/>
              </w:tabs>
              <w:rPr>
                <w:sz w:val="22"/>
                <w:szCs w:val="22"/>
              </w:rPr>
            </w:pPr>
            <w:r w:rsidRPr="004D6387">
              <w:rPr>
                <w:sz w:val="22"/>
                <w:szCs w:val="22"/>
              </w:rPr>
              <w:t xml:space="preserve">Leistungen nach dem </w:t>
            </w:r>
          </w:p>
          <w:p w14:paraId="1F48E431" w14:textId="2B520BA4" w:rsidR="008A3E31" w:rsidRPr="004D6387" w:rsidRDefault="008A3E31" w:rsidP="00285CD7">
            <w:pPr>
              <w:spacing w:before="40" w:after="40"/>
              <w:rPr>
                <w:sz w:val="22"/>
                <w:szCs w:val="22"/>
              </w:rPr>
            </w:pPr>
            <w:r w:rsidRPr="004D6387">
              <w:rPr>
                <w:sz w:val="22"/>
                <w:szCs w:val="22"/>
              </w:rPr>
              <w:t>Asylbewerberleistungsgesetz</w:t>
            </w:r>
          </w:p>
        </w:tc>
        <w:tc>
          <w:tcPr>
            <w:tcW w:w="1021" w:type="dxa"/>
            <w:tcBorders>
              <w:bottom w:val="nil"/>
            </w:tcBorders>
          </w:tcPr>
          <w:p w14:paraId="4A66EE1D" w14:textId="77777777" w:rsidR="008A3E31" w:rsidRPr="004D6387" w:rsidRDefault="008A3E31" w:rsidP="00773FF2">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93" w:type="dxa"/>
            <w:gridSpan w:val="2"/>
          </w:tcPr>
          <w:p w14:paraId="69C9AA5C" w14:textId="77777777" w:rsidR="008A3E31" w:rsidRPr="004D6387" w:rsidRDefault="008A3E31" w:rsidP="00773FF2">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42" w:type="dxa"/>
            <w:gridSpan w:val="3"/>
          </w:tcPr>
          <w:p w14:paraId="78996927" w14:textId="77777777" w:rsidR="008A3E31" w:rsidRPr="004D6387" w:rsidRDefault="008A3E31" w:rsidP="00773FF2">
            <w:pPr>
              <w:spacing w:before="40" w:after="40"/>
              <w:rPr>
                <w:sz w:val="22"/>
                <w:szCs w:val="22"/>
              </w:rPr>
            </w:pPr>
          </w:p>
        </w:tc>
        <w:tc>
          <w:tcPr>
            <w:tcW w:w="993" w:type="dxa"/>
            <w:tcBorders>
              <w:bottom w:val="nil"/>
            </w:tcBorders>
          </w:tcPr>
          <w:p w14:paraId="3064064A" w14:textId="77777777" w:rsidR="008A3E31" w:rsidRPr="004D6387" w:rsidRDefault="008A3E31" w:rsidP="00773FF2">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tcPr>
          <w:p w14:paraId="085207CC" w14:textId="77777777" w:rsidR="008A3E31" w:rsidRPr="004D6387" w:rsidRDefault="008A3E31" w:rsidP="00773FF2">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tcPr>
          <w:p w14:paraId="4E01D874" w14:textId="77777777" w:rsidR="008A3E31" w:rsidRPr="004D6387" w:rsidRDefault="008A3E31" w:rsidP="00773FF2">
            <w:pPr>
              <w:spacing w:before="40" w:after="40"/>
              <w:rPr>
                <w:sz w:val="22"/>
                <w:szCs w:val="22"/>
              </w:rPr>
            </w:pPr>
          </w:p>
        </w:tc>
      </w:tr>
      <w:tr w:rsidR="008A3E31" w:rsidRPr="004D6387" w14:paraId="13095951" w14:textId="77777777" w:rsidTr="00B22D94">
        <w:trPr>
          <w:trHeight w:val="879"/>
        </w:trPr>
        <w:tc>
          <w:tcPr>
            <w:tcW w:w="2807" w:type="dxa"/>
            <w:vMerge/>
          </w:tcPr>
          <w:p w14:paraId="07A3C9F2" w14:textId="77777777" w:rsidR="008A3E31" w:rsidRPr="004D6387" w:rsidRDefault="008A3E31" w:rsidP="00285CD7">
            <w:pPr>
              <w:pStyle w:val="Kopfzeile"/>
              <w:tabs>
                <w:tab w:val="clear" w:pos="4536"/>
                <w:tab w:val="clear" w:pos="9072"/>
              </w:tabs>
              <w:rPr>
                <w:sz w:val="22"/>
                <w:szCs w:val="22"/>
              </w:rPr>
            </w:pPr>
          </w:p>
        </w:tc>
        <w:tc>
          <w:tcPr>
            <w:tcW w:w="3856" w:type="dxa"/>
            <w:gridSpan w:val="6"/>
            <w:tcBorders>
              <w:top w:val="nil"/>
            </w:tcBorders>
          </w:tcPr>
          <w:p w14:paraId="041D274D" w14:textId="2768798C" w:rsidR="008A3E31" w:rsidRPr="004D6387" w:rsidRDefault="008A3E31" w:rsidP="00773FF2">
            <w:pPr>
              <w:spacing w:before="40" w:after="40"/>
              <w:rPr>
                <w:sz w:val="22"/>
                <w:szCs w:val="22"/>
              </w:rPr>
            </w:pPr>
            <w:r w:rsidRPr="004D6387">
              <w:rPr>
                <w:rFonts w:eastAsia="Arial" w:cs="Arial"/>
                <w:sz w:val="22"/>
                <w:szCs w:val="22"/>
              </w:rPr>
              <w:t>Falls ja bitte entsprechende Unterlagen /Nachweise dem Antrag beifügen bzw. nachreichen</w:t>
            </w:r>
          </w:p>
        </w:tc>
        <w:tc>
          <w:tcPr>
            <w:tcW w:w="3828" w:type="dxa"/>
            <w:gridSpan w:val="3"/>
            <w:tcBorders>
              <w:top w:val="nil"/>
            </w:tcBorders>
          </w:tcPr>
          <w:p w14:paraId="363464BC" w14:textId="3BE7C5EF" w:rsidR="008A3E31" w:rsidRPr="004D6387" w:rsidRDefault="008A3E31" w:rsidP="00773FF2">
            <w:pPr>
              <w:spacing w:before="40" w:after="40"/>
              <w:rPr>
                <w:sz w:val="22"/>
                <w:szCs w:val="22"/>
              </w:rPr>
            </w:pPr>
            <w:r w:rsidRPr="004D6387">
              <w:rPr>
                <w:rFonts w:eastAsia="Arial" w:cs="Arial"/>
                <w:sz w:val="22"/>
                <w:szCs w:val="22"/>
              </w:rPr>
              <w:t>Falls ja bitte entsprechende Unterlagen /Nachweise dem Antrag beifügen bzw. nachreichen</w:t>
            </w:r>
          </w:p>
        </w:tc>
      </w:tr>
      <w:tr w:rsidR="00285CD7" w:rsidRPr="004D6387" w14:paraId="5CBC1476" w14:textId="77777777" w:rsidTr="0024420C">
        <w:tc>
          <w:tcPr>
            <w:tcW w:w="2807" w:type="dxa"/>
            <w:vAlign w:val="center"/>
          </w:tcPr>
          <w:p w14:paraId="2742E8C9" w14:textId="6EFBCED9" w:rsidR="00DD532E" w:rsidRPr="004D6387" w:rsidRDefault="00285CD7" w:rsidP="00CA720D">
            <w:pPr>
              <w:spacing w:before="40" w:after="40"/>
              <w:rPr>
                <w:sz w:val="22"/>
                <w:szCs w:val="22"/>
              </w:rPr>
            </w:pPr>
            <w:r w:rsidRPr="004D6387">
              <w:rPr>
                <w:sz w:val="22"/>
                <w:szCs w:val="22"/>
              </w:rPr>
              <w:t>Leistungen nach dem Bundesversorgungsgesetz</w:t>
            </w:r>
          </w:p>
        </w:tc>
        <w:tc>
          <w:tcPr>
            <w:tcW w:w="1021" w:type="dxa"/>
            <w:vAlign w:val="center"/>
          </w:tcPr>
          <w:p w14:paraId="4CE93C5D" w14:textId="77777777" w:rsidR="00DD532E" w:rsidRPr="004D6387" w:rsidRDefault="00DD532E"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134" w:type="dxa"/>
            <w:gridSpan w:val="3"/>
            <w:vAlign w:val="center"/>
          </w:tcPr>
          <w:p w14:paraId="2ABD915B" w14:textId="77777777" w:rsidR="00DD532E" w:rsidRPr="004D6387" w:rsidRDefault="00DD532E"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701" w:type="dxa"/>
            <w:gridSpan w:val="2"/>
            <w:vAlign w:val="center"/>
          </w:tcPr>
          <w:p w14:paraId="457E142B" w14:textId="77777777" w:rsidR="00DD532E" w:rsidRPr="004D6387" w:rsidRDefault="00DD532E" w:rsidP="00CA720D">
            <w:pPr>
              <w:spacing w:before="40" w:after="40"/>
              <w:rPr>
                <w:sz w:val="22"/>
                <w:szCs w:val="22"/>
              </w:rPr>
            </w:pPr>
          </w:p>
        </w:tc>
        <w:tc>
          <w:tcPr>
            <w:tcW w:w="993" w:type="dxa"/>
            <w:vAlign w:val="center"/>
          </w:tcPr>
          <w:p w14:paraId="10D893BC" w14:textId="77777777" w:rsidR="00DD532E" w:rsidRPr="004D6387" w:rsidRDefault="00DD532E"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5FA84C2A" w14:textId="77777777" w:rsidR="00DD532E" w:rsidRPr="004D6387" w:rsidRDefault="00DD532E"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567EE24A" w14:textId="77777777" w:rsidR="00DD532E" w:rsidRPr="004D6387" w:rsidRDefault="00DD532E" w:rsidP="00CA720D">
            <w:pPr>
              <w:spacing w:before="40" w:after="40"/>
              <w:rPr>
                <w:sz w:val="22"/>
                <w:szCs w:val="22"/>
              </w:rPr>
            </w:pPr>
          </w:p>
        </w:tc>
      </w:tr>
      <w:tr w:rsidR="00285CD7" w:rsidRPr="004D6387" w14:paraId="68EC0C55" w14:textId="77777777" w:rsidTr="0024420C">
        <w:tc>
          <w:tcPr>
            <w:tcW w:w="2807" w:type="dxa"/>
            <w:vAlign w:val="center"/>
          </w:tcPr>
          <w:p w14:paraId="55AF50FB" w14:textId="77777777" w:rsidR="00285CD7" w:rsidRPr="004D6387" w:rsidRDefault="00285CD7" w:rsidP="00CA720D">
            <w:pPr>
              <w:pStyle w:val="Kopfzeile"/>
              <w:tabs>
                <w:tab w:val="clear" w:pos="4536"/>
                <w:tab w:val="clear" w:pos="9072"/>
              </w:tabs>
              <w:rPr>
                <w:sz w:val="22"/>
                <w:szCs w:val="22"/>
              </w:rPr>
            </w:pPr>
            <w:r w:rsidRPr="004D6387">
              <w:rPr>
                <w:sz w:val="22"/>
                <w:szCs w:val="22"/>
              </w:rPr>
              <w:t xml:space="preserve">Leistungen des Lastenausgleichsamtes </w:t>
            </w:r>
          </w:p>
          <w:p w14:paraId="68FF1D91" w14:textId="41C27F4E" w:rsidR="00285CD7" w:rsidRPr="004D6387" w:rsidRDefault="00285CD7" w:rsidP="00CA720D">
            <w:pPr>
              <w:spacing w:before="40" w:after="40"/>
              <w:rPr>
                <w:sz w:val="22"/>
                <w:szCs w:val="22"/>
              </w:rPr>
            </w:pPr>
            <w:r w:rsidRPr="004D6387">
              <w:rPr>
                <w:sz w:val="22"/>
                <w:szCs w:val="22"/>
              </w:rPr>
              <w:t>(z.B. Unterhaltshilfe, Pflegegeld, Entschädigungsrente)</w:t>
            </w:r>
          </w:p>
        </w:tc>
        <w:tc>
          <w:tcPr>
            <w:tcW w:w="1021" w:type="dxa"/>
            <w:vAlign w:val="center"/>
          </w:tcPr>
          <w:p w14:paraId="1E1E26E0"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134" w:type="dxa"/>
            <w:gridSpan w:val="3"/>
            <w:vAlign w:val="center"/>
          </w:tcPr>
          <w:p w14:paraId="05C61674"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701" w:type="dxa"/>
            <w:gridSpan w:val="2"/>
            <w:vAlign w:val="center"/>
          </w:tcPr>
          <w:p w14:paraId="1B5800A9" w14:textId="77777777" w:rsidR="00285CD7" w:rsidRPr="004D6387" w:rsidRDefault="00285CD7" w:rsidP="00CA720D">
            <w:pPr>
              <w:spacing w:before="40" w:after="40"/>
              <w:rPr>
                <w:sz w:val="22"/>
                <w:szCs w:val="22"/>
              </w:rPr>
            </w:pPr>
          </w:p>
        </w:tc>
        <w:tc>
          <w:tcPr>
            <w:tcW w:w="993" w:type="dxa"/>
            <w:vAlign w:val="center"/>
          </w:tcPr>
          <w:p w14:paraId="1A1E26CB"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11C2F398"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7F07CA62" w14:textId="77777777" w:rsidR="00285CD7" w:rsidRPr="004D6387" w:rsidRDefault="00285CD7" w:rsidP="00CA720D">
            <w:pPr>
              <w:spacing w:before="40" w:after="40"/>
              <w:rPr>
                <w:sz w:val="22"/>
                <w:szCs w:val="22"/>
              </w:rPr>
            </w:pPr>
          </w:p>
        </w:tc>
      </w:tr>
      <w:tr w:rsidR="00285CD7" w:rsidRPr="004D6387" w14:paraId="49A83FBD" w14:textId="77777777" w:rsidTr="0024420C">
        <w:tc>
          <w:tcPr>
            <w:tcW w:w="2807" w:type="dxa"/>
            <w:vAlign w:val="center"/>
          </w:tcPr>
          <w:p w14:paraId="42A206F3" w14:textId="448A7232" w:rsidR="00285CD7" w:rsidRPr="004D6387" w:rsidRDefault="00285CD7" w:rsidP="00CA720D">
            <w:pPr>
              <w:spacing w:before="40" w:after="40"/>
              <w:rPr>
                <w:sz w:val="22"/>
                <w:szCs w:val="22"/>
              </w:rPr>
            </w:pPr>
            <w:r w:rsidRPr="004D6387">
              <w:rPr>
                <w:sz w:val="22"/>
                <w:szCs w:val="22"/>
              </w:rPr>
              <w:t>Leistungen der Grundsicherung für Arbeitsuchende (SGB II)</w:t>
            </w:r>
          </w:p>
        </w:tc>
        <w:tc>
          <w:tcPr>
            <w:tcW w:w="1021" w:type="dxa"/>
            <w:vAlign w:val="center"/>
          </w:tcPr>
          <w:p w14:paraId="5CF16B99"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134" w:type="dxa"/>
            <w:gridSpan w:val="3"/>
            <w:vAlign w:val="center"/>
          </w:tcPr>
          <w:p w14:paraId="34B9A5D3"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701" w:type="dxa"/>
            <w:gridSpan w:val="2"/>
            <w:vAlign w:val="center"/>
          </w:tcPr>
          <w:p w14:paraId="511B4FF1" w14:textId="77777777" w:rsidR="00285CD7" w:rsidRPr="004D6387" w:rsidRDefault="00285CD7" w:rsidP="00CA720D">
            <w:pPr>
              <w:spacing w:before="40" w:after="40"/>
              <w:rPr>
                <w:sz w:val="22"/>
                <w:szCs w:val="22"/>
              </w:rPr>
            </w:pPr>
          </w:p>
        </w:tc>
        <w:tc>
          <w:tcPr>
            <w:tcW w:w="993" w:type="dxa"/>
            <w:vAlign w:val="center"/>
          </w:tcPr>
          <w:p w14:paraId="1FD6A48C"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08735A17"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4C53E5EB" w14:textId="77777777" w:rsidR="00285CD7" w:rsidRPr="004D6387" w:rsidRDefault="00285CD7" w:rsidP="00CA720D">
            <w:pPr>
              <w:spacing w:before="40" w:after="40"/>
              <w:rPr>
                <w:sz w:val="22"/>
                <w:szCs w:val="22"/>
              </w:rPr>
            </w:pPr>
          </w:p>
        </w:tc>
      </w:tr>
      <w:tr w:rsidR="00285CD7" w:rsidRPr="004D6387" w14:paraId="5AC0A6CA" w14:textId="77777777" w:rsidTr="0024420C">
        <w:tc>
          <w:tcPr>
            <w:tcW w:w="2807" w:type="dxa"/>
            <w:tcBorders>
              <w:bottom w:val="single" w:sz="4" w:space="0" w:color="auto"/>
            </w:tcBorders>
            <w:vAlign w:val="center"/>
          </w:tcPr>
          <w:p w14:paraId="67DC5FF6" w14:textId="2B7E8EAB" w:rsidR="00285CD7" w:rsidRPr="004D6387" w:rsidRDefault="00285CD7" w:rsidP="00CA720D">
            <w:pPr>
              <w:spacing w:before="40" w:after="40"/>
              <w:rPr>
                <w:sz w:val="22"/>
                <w:szCs w:val="22"/>
              </w:rPr>
            </w:pPr>
            <w:r w:rsidRPr="004D6387">
              <w:rPr>
                <w:sz w:val="22"/>
                <w:szCs w:val="22"/>
              </w:rPr>
              <w:t xml:space="preserve">Leistungen der Arbeitsförderung (SGB III, z.B. Arbeitslosengeld, Eingliederungshilfe, </w:t>
            </w:r>
            <w:r w:rsidRPr="004D6387">
              <w:rPr>
                <w:sz w:val="22"/>
                <w:szCs w:val="22"/>
              </w:rPr>
              <w:br/>
              <w:t>Berufsausbildungsbeihilfe)</w:t>
            </w:r>
          </w:p>
        </w:tc>
        <w:tc>
          <w:tcPr>
            <w:tcW w:w="1021" w:type="dxa"/>
            <w:tcBorders>
              <w:bottom w:val="single" w:sz="4" w:space="0" w:color="auto"/>
            </w:tcBorders>
            <w:vAlign w:val="center"/>
          </w:tcPr>
          <w:p w14:paraId="0C5A539C"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134" w:type="dxa"/>
            <w:gridSpan w:val="3"/>
            <w:tcBorders>
              <w:bottom w:val="single" w:sz="4" w:space="0" w:color="auto"/>
            </w:tcBorders>
            <w:vAlign w:val="center"/>
          </w:tcPr>
          <w:p w14:paraId="00464917"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701" w:type="dxa"/>
            <w:gridSpan w:val="2"/>
            <w:tcBorders>
              <w:bottom w:val="single" w:sz="4" w:space="0" w:color="auto"/>
            </w:tcBorders>
            <w:vAlign w:val="center"/>
          </w:tcPr>
          <w:p w14:paraId="236E9A6D" w14:textId="77777777" w:rsidR="00285CD7" w:rsidRPr="004D6387" w:rsidRDefault="00285CD7" w:rsidP="00CA720D">
            <w:pPr>
              <w:spacing w:before="40" w:after="40"/>
              <w:rPr>
                <w:sz w:val="22"/>
                <w:szCs w:val="22"/>
              </w:rPr>
            </w:pPr>
          </w:p>
        </w:tc>
        <w:tc>
          <w:tcPr>
            <w:tcW w:w="993" w:type="dxa"/>
            <w:tcBorders>
              <w:bottom w:val="single" w:sz="4" w:space="0" w:color="auto"/>
            </w:tcBorders>
            <w:vAlign w:val="center"/>
          </w:tcPr>
          <w:p w14:paraId="6526FB5F"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tcBorders>
              <w:bottom w:val="single" w:sz="4" w:space="0" w:color="auto"/>
            </w:tcBorders>
            <w:vAlign w:val="center"/>
          </w:tcPr>
          <w:p w14:paraId="23866772" w14:textId="77777777"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tcBorders>
              <w:bottom w:val="single" w:sz="4" w:space="0" w:color="auto"/>
            </w:tcBorders>
            <w:vAlign w:val="center"/>
          </w:tcPr>
          <w:p w14:paraId="763B4485" w14:textId="77777777" w:rsidR="00285CD7" w:rsidRPr="004D6387" w:rsidRDefault="00285CD7" w:rsidP="00CA720D">
            <w:pPr>
              <w:spacing w:before="40" w:after="40"/>
              <w:rPr>
                <w:sz w:val="22"/>
                <w:szCs w:val="22"/>
              </w:rPr>
            </w:pPr>
          </w:p>
        </w:tc>
      </w:tr>
      <w:tr w:rsidR="004060C9" w:rsidRPr="004D6387" w14:paraId="123D5C8C" w14:textId="77777777" w:rsidTr="0024420C">
        <w:trPr>
          <w:trHeight w:val="770"/>
        </w:trPr>
        <w:tc>
          <w:tcPr>
            <w:tcW w:w="2807" w:type="dxa"/>
            <w:vMerge w:val="restart"/>
            <w:tcBorders>
              <w:right w:val="single" w:sz="4" w:space="0" w:color="auto"/>
            </w:tcBorders>
          </w:tcPr>
          <w:p w14:paraId="2BCB729E" w14:textId="125BE359" w:rsidR="004060C9" w:rsidRPr="004D6387" w:rsidRDefault="004060C9" w:rsidP="004060C9">
            <w:pPr>
              <w:spacing w:before="40" w:after="40"/>
              <w:rPr>
                <w:sz w:val="22"/>
                <w:szCs w:val="22"/>
              </w:rPr>
            </w:pPr>
            <w:r w:rsidRPr="004D6387">
              <w:rPr>
                <w:sz w:val="22"/>
                <w:szCs w:val="22"/>
              </w:rPr>
              <w:t>Leistungen für Kinder (z.B. Kindergeld, Kinderzuschlag)</w:t>
            </w:r>
          </w:p>
        </w:tc>
        <w:tc>
          <w:tcPr>
            <w:tcW w:w="1021" w:type="dxa"/>
            <w:tcBorders>
              <w:left w:val="single" w:sz="4" w:space="0" w:color="auto"/>
              <w:bottom w:val="nil"/>
              <w:right w:val="nil"/>
            </w:tcBorders>
            <w:vAlign w:val="center"/>
          </w:tcPr>
          <w:p w14:paraId="36F8EC11" w14:textId="77777777" w:rsidR="004060C9" w:rsidRPr="004D6387" w:rsidRDefault="004060C9"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134" w:type="dxa"/>
            <w:gridSpan w:val="3"/>
            <w:tcBorders>
              <w:left w:val="nil"/>
              <w:bottom w:val="nil"/>
              <w:right w:val="single" w:sz="4" w:space="0" w:color="auto"/>
            </w:tcBorders>
            <w:vAlign w:val="center"/>
          </w:tcPr>
          <w:p w14:paraId="06852BC2" w14:textId="77777777" w:rsidR="004060C9" w:rsidRPr="004D6387" w:rsidRDefault="004060C9"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701" w:type="dxa"/>
            <w:gridSpan w:val="2"/>
            <w:tcBorders>
              <w:left w:val="single" w:sz="4" w:space="0" w:color="auto"/>
              <w:bottom w:val="single" w:sz="4" w:space="0" w:color="auto"/>
              <w:right w:val="single" w:sz="4" w:space="0" w:color="auto"/>
            </w:tcBorders>
            <w:vAlign w:val="center"/>
          </w:tcPr>
          <w:p w14:paraId="3DEC7450" w14:textId="77777777" w:rsidR="004060C9" w:rsidRPr="004D6387" w:rsidRDefault="004060C9" w:rsidP="00CA720D">
            <w:pPr>
              <w:spacing w:before="40" w:after="40"/>
              <w:rPr>
                <w:sz w:val="22"/>
                <w:szCs w:val="22"/>
              </w:rPr>
            </w:pPr>
          </w:p>
        </w:tc>
        <w:tc>
          <w:tcPr>
            <w:tcW w:w="993" w:type="dxa"/>
            <w:tcBorders>
              <w:left w:val="single" w:sz="4" w:space="0" w:color="auto"/>
              <w:bottom w:val="nil"/>
              <w:right w:val="nil"/>
            </w:tcBorders>
            <w:vAlign w:val="center"/>
          </w:tcPr>
          <w:p w14:paraId="3336FBCD" w14:textId="77777777" w:rsidR="004060C9" w:rsidRPr="004D6387" w:rsidRDefault="004060C9"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tcBorders>
              <w:left w:val="nil"/>
              <w:bottom w:val="nil"/>
              <w:right w:val="single" w:sz="4" w:space="0" w:color="auto"/>
            </w:tcBorders>
            <w:vAlign w:val="center"/>
          </w:tcPr>
          <w:p w14:paraId="5F66C009" w14:textId="77777777" w:rsidR="004060C9" w:rsidRPr="004D6387" w:rsidRDefault="004060C9"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tcBorders>
              <w:left w:val="single" w:sz="4" w:space="0" w:color="auto"/>
              <w:bottom w:val="single" w:sz="4" w:space="0" w:color="auto"/>
            </w:tcBorders>
            <w:vAlign w:val="center"/>
          </w:tcPr>
          <w:p w14:paraId="03E20DF0" w14:textId="77777777" w:rsidR="004060C9" w:rsidRPr="004D6387" w:rsidRDefault="004060C9" w:rsidP="00CA720D">
            <w:pPr>
              <w:spacing w:before="40" w:after="40"/>
              <w:rPr>
                <w:sz w:val="22"/>
                <w:szCs w:val="22"/>
              </w:rPr>
            </w:pPr>
          </w:p>
        </w:tc>
      </w:tr>
      <w:tr w:rsidR="004060C9" w:rsidRPr="004D6387" w14:paraId="52725390" w14:textId="77777777" w:rsidTr="004060C9">
        <w:trPr>
          <w:trHeight w:val="770"/>
        </w:trPr>
        <w:tc>
          <w:tcPr>
            <w:tcW w:w="2807" w:type="dxa"/>
            <w:vMerge/>
            <w:tcBorders>
              <w:right w:val="single" w:sz="4" w:space="0" w:color="auto"/>
            </w:tcBorders>
            <w:vAlign w:val="center"/>
          </w:tcPr>
          <w:p w14:paraId="6DA29BEB" w14:textId="7D0671DE" w:rsidR="004060C9" w:rsidRPr="004D6387" w:rsidRDefault="004060C9" w:rsidP="00CA720D">
            <w:pPr>
              <w:spacing w:before="40" w:after="40"/>
              <w:rPr>
                <w:sz w:val="22"/>
                <w:szCs w:val="22"/>
              </w:rPr>
            </w:pPr>
          </w:p>
        </w:tc>
        <w:tc>
          <w:tcPr>
            <w:tcW w:w="3856" w:type="dxa"/>
            <w:gridSpan w:val="6"/>
            <w:tcBorders>
              <w:top w:val="nil"/>
              <w:left w:val="single" w:sz="4" w:space="0" w:color="auto"/>
              <w:right w:val="single" w:sz="4" w:space="0" w:color="auto"/>
            </w:tcBorders>
            <w:vAlign w:val="center"/>
          </w:tcPr>
          <w:p w14:paraId="2E309809" w14:textId="77777777" w:rsidR="004060C9" w:rsidRPr="004D6387" w:rsidRDefault="004060C9" w:rsidP="00CA720D">
            <w:pPr>
              <w:spacing w:before="40" w:after="40"/>
              <w:rPr>
                <w:sz w:val="22"/>
                <w:szCs w:val="22"/>
              </w:rPr>
            </w:pPr>
            <w:r w:rsidRPr="004D6387">
              <w:rPr>
                <w:sz w:val="22"/>
                <w:szCs w:val="22"/>
              </w:rPr>
              <w:t>Wird das Kindergeld an die Kinder weitergeleitet?</w:t>
            </w:r>
          </w:p>
          <w:p w14:paraId="216F55BF" w14:textId="3A666B51" w:rsidR="004060C9" w:rsidRPr="004D6387" w:rsidRDefault="004060C9" w:rsidP="00CA720D">
            <w:pPr>
              <w:spacing w:before="40" w:after="4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tc>
        <w:tc>
          <w:tcPr>
            <w:tcW w:w="3828" w:type="dxa"/>
            <w:gridSpan w:val="3"/>
            <w:tcBorders>
              <w:top w:val="nil"/>
              <w:left w:val="single" w:sz="4" w:space="0" w:color="auto"/>
            </w:tcBorders>
            <w:vAlign w:val="center"/>
          </w:tcPr>
          <w:p w14:paraId="5D7FF67E" w14:textId="77777777" w:rsidR="004060C9" w:rsidRPr="004D6387" w:rsidRDefault="004060C9" w:rsidP="00044887">
            <w:pPr>
              <w:spacing w:before="40" w:after="40"/>
              <w:rPr>
                <w:sz w:val="22"/>
                <w:szCs w:val="22"/>
              </w:rPr>
            </w:pPr>
            <w:r w:rsidRPr="004D6387">
              <w:rPr>
                <w:sz w:val="22"/>
                <w:szCs w:val="22"/>
              </w:rPr>
              <w:t>Wird das Kindergeld an die Kinder weitergeleitet?</w:t>
            </w:r>
          </w:p>
          <w:p w14:paraId="34F9139E" w14:textId="11201CEA" w:rsidR="004060C9" w:rsidRPr="004D6387" w:rsidRDefault="004060C9" w:rsidP="00CA720D">
            <w:pPr>
              <w:spacing w:before="40" w:after="40"/>
              <w:rPr>
                <w:sz w:val="22"/>
                <w:szCs w:val="22"/>
              </w:rPr>
            </w:pP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ja</w:t>
            </w:r>
            <w:r w:rsidRPr="004D6387">
              <w:rPr>
                <w:sz w:val="22"/>
                <w:szCs w:val="22"/>
              </w:rPr>
              <w:tab/>
            </w:r>
            <w:r w:rsidRPr="004D6387">
              <w:rPr>
                <w:b/>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r w:rsidRPr="004D6387">
              <w:rPr>
                <w:sz w:val="22"/>
                <w:szCs w:val="22"/>
              </w:rPr>
              <w:t xml:space="preserve"> nein</w:t>
            </w:r>
          </w:p>
        </w:tc>
      </w:tr>
      <w:tr w:rsidR="00285CD7" w:rsidRPr="004D6387" w14:paraId="22C6AA78" w14:textId="77777777" w:rsidTr="00CE2E55">
        <w:trPr>
          <w:trHeight w:val="770"/>
        </w:trPr>
        <w:tc>
          <w:tcPr>
            <w:tcW w:w="2807" w:type="dxa"/>
            <w:tcBorders>
              <w:top w:val="single" w:sz="4" w:space="0" w:color="auto"/>
              <w:right w:val="single" w:sz="4" w:space="0" w:color="auto"/>
            </w:tcBorders>
            <w:vAlign w:val="center"/>
          </w:tcPr>
          <w:p w14:paraId="5C67B14E" w14:textId="7E3397A2" w:rsidR="00285CD7" w:rsidRPr="004D6387" w:rsidRDefault="00285CD7" w:rsidP="00CA720D">
            <w:pPr>
              <w:spacing w:before="40" w:after="40"/>
              <w:rPr>
                <w:sz w:val="22"/>
                <w:szCs w:val="22"/>
              </w:rPr>
            </w:pPr>
            <w:r w:rsidRPr="004D6387">
              <w:rPr>
                <w:sz w:val="22"/>
                <w:szCs w:val="22"/>
              </w:rPr>
              <w:t>Wird entsprechendes Einkommen an Kinder weitergegeben?</w:t>
            </w:r>
          </w:p>
        </w:tc>
        <w:tc>
          <w:tcPr>
            <w:tcW w:w="1163" w:type="dxa"/>
            <w:gridSpan w:val="2"/>
            <w:tcBorders>
              <w:top w:val="single" w:sz="4" w:space="0" w:color="auto"/>
              <w:left w:val="single" w:sz="4" w:space="0" w:color="auto"/>
              <w:right w:val="single" w:sz="4" w:space="0" w:color="auto"/>
            </w:tcBorders>
            <w:vAlign w:val="center"/>
          </w:tcPr>
          <w:p w14:paraId="1109DE5F" w14:textId="00940B6E"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173" w:type="dxa"/>
            <w:gridSpan w:val="3"/>
            <w:tcBorders>
              <w:top w:val="single" w:sz="4" w:space="0" w:color="auto"/>
              <w:left w:val="single" w:sz="4" w:space="0" w:color="auto"/>
              <w:right w:val="single" w:sz="4" w:space="0" w:color="auto"/>
            </w:tcBorders>
            <w:vAlign w:val="center"/>
          </w:tcPr>
          <w:p w14:paraId="42A49E9B" w14:textId="4A87205A"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520" w:type="dxa"/>
            <w:tcBorders>
              <w:top w:val="single" w:sz="4" w:space="0" w:color="auto"/>
              <w:left w:val="single" w:sz="4" w:space="0" w:color="auto"/>
              <w:right w:val="single" w:sz="4" w:space="0" w:color="auto"/>
            </w:tcBorders>
            <w:vAlign w:val="center"/>
          </w:tcPr>
          <w:p w14:paraId="40656DB6" w14:textId="77777777" w:rsidR="00285CD7" w:rsidRPr="004D6387" w:rsidRDefault="00285CD7" w:rsidP="00CA720D">
            <w:pPr>
              <w:spacing w:before="40" w:after="40"/>
              <w:rPr>
                <w:sz w:val="22"/>
                <w:szCs w:val="22"/>
              </w:rPr>
            </w:pPr>
          </w:p>
        </w:tc>
        <w:tc>
          <w:tcPr>
            <w:tcW w:w="993" w:type="dxa"/>
            <w:tcBorders>
              <w:top w:val="single" w:sz="4" w:space="0" w:color="auto"/>
              <w:left w:val="single" w:sz="4" w:space="0" w:color="auto"/>
              <w:right w:val="single" w:sz="4" w:space="0" w:color="auto"/>
            </w:tcBorders>
            <w:vAlign w:val="center"/>
          </w:tcPr>
          <w:p w14:paraId="0E2EAAF3" w14:textId="703F0ACD"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tcBorders>
              <w:top w:val="single" w:sz="4" w:space="0" w:color="auto"/>
              <w:left w:val="single" w:sz="4" w:space="0" w:color="auto"/>
              <w:right w:val="single" w:sz="4" w:space="0" w:color="auto"/>
            </w:tcBorders>
            <w:vAlign w:val="center"/>
          </w:tcPr>
          <w:p w14:paraId="2F60D8DC" w14:textId="3D8E50C9" w:rsidR="00285CD7" w:rsidRPr="004D6387" w:rsidRDefault="00285CD7"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tcBorders>
              <w:top w:val="single" w:sz="4" w:space="0" w:color="auto"/>
              <w:left w:val="single" w:sz="4" w:space="0" w:color="auto"/>
            </w:tcBorders>
            <w:vAlign w:val="center"/>
          </w:tcPr>
          <w:p w14:paraId="316C4CAF" w14:textId="77777777" w:rsidR="00285CD7" w:rsidRPr="004D6387" w:rsidRDefault="00285CD7" w:rsidP="00CA720D">
            <w:pPr>
              <w:spacing w:before="40" w:after="40"/>
              <w:rPr>
                <w:sz w:val="22"/>
                <w:szCs w:val="22"/>
              </w:rPr>
            </w:pPr>
          </w:p>
        </w:tc>
      </w:tr>
      <w:tr w:rsidR="002D451B" w:rsidRPr="004D6387" w14:paraId="52A5056F" w14:textId="77777777" w:rsidTr="00CE2E55">
        <w:trPr>
          <w:trHeight w:val="770"/>
        </w:trPr>
        <w:tc>
          <w:tcPr>
            <w:tcW w:w="2807" w:type="dxa"/>
            <w:vAlign w:val="center"/>
          </w:tcPr>
          <w:p w14:paraId="57142EB7" w14:textId="5AA1CDD2" w:rsidR="002D451B" w:rsidRPr="004D6387" w:rsidRDefault="002D451B" w:rsidP="00CA720D">
            <w:pPr>
              <w:spacing w:before="40" w:after="40"/>
              <w:rPr>
                <w:sz w:val="22"/>
                <w:szCs w:val="22"/>
              </w:rPr>
            </w:pPr>
            <w:r w:rsidRPr="004D6387">
              <w:rPr>
                <w:sz w:val="22"/>
                <w:szCs w:val="22"/>
              </w:rPr>
              <w:lastRenderedPageBreak/>
              <w:t>Ausbildungsförderung</w:t>
            </w:r>
          </w:p>
        </w:tc>
        <w:tc>
          <w:tcPr>
            <w:tcW w:w="1163" w:type="dxa"/>
            <w:gridSpan w:val="2"/>
            <w:vAlign w:val="center"/>
          </w:tcPr>
          <w:p w14:paraId="3C5103BD"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173" w:type="dxa"/>
            <w:gridSpan w:val="3"/>
            <w:vAlign w:val="center"/>
          </w:tcPr>
          <w:p w14:paraId="0B093AA9"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520" w:type="dxa"/>
            <w:vAlign w:val="center"/>
          </w:tcPr>
          <w:p w14:paraId="7C1C266E" w14:textId="77777777" w:rsidR="002D451B" w:rsidRPr="004D6387" w:rsidRDefault="002D451B" w:rsidP="00CA720D">
            <w:pPr>
              <w:spacing w:before="40" w:after="40"/>
              <w:rPr>
                <w:sz w:val="22"/>
                <w:szCs w:val="22"/>
              </w:rPr>
            </w:pPr>
          </w:p>
        </w:tc>
        <w:tc>
          <w:tcPr>
            <w:tcW w:w="993" w:type="dxa"/>
            <w:vAlign w:val="center"/>
          </w:tcPr>
          <w:p w14:paraId="5EFB3D46"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676A953F"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7EEC8486" w14:textId="77777777" w:rsidR="002D451B" w:rsidRPr="004D6387" w:rsidRDefault="002D451B" w:rsidP="00CA720D">
            <w:pPr>
              <w:spacing w:before="40" w:after="40"/>
              <w:rPr>
                <w:sz w:val="22"/>
                <w:szCs w:val="22"/>
              </w:rPr>
            </w:pPr>
          </w:p>
        </w:tc>
      </w:tr>
      <w:tr w:rsidR="002D451B" w:rsidRPr="004D6387" w14:paraId="064483C9" w14:textId="77777777" w:rsidTr="00CE2E55">
        <w:tc>
          <w:tcPr>
            <w:tcW w:w="2807" w:type="dxa"/>
            <w:vAlign w:val="center"/>
          </w:tcPr>
          <w:p w14:paraId="1FCE5DCD" w14:textId="0C61CAFB" w:rsidR="002D451B" w:rsidRPr="004D6387" w:rsidRDefault="002D451B" w:rsidP="00CA720D">
            <w:pPr>
              <w:spacing w:before="40" w:after="40"/>
              <w:rPr>
                <w:sz w:val="22"/>
                <w:szCs w:val="22"/>
              </w:rPr>
            </w:pPr>
            <w:r w:rsidRPr="004D6387">
              <w:rPr>
                <w:sz w:val="22"/>
                <w:szCs w:val="22"/>
              </w:rPr>
              <w:t>Unterhalt (auch Leistungen angeben, die der Kindergeldberechtigte aus seinem durch Kindergeld erzielten Einkommen erbringt)</w:t>
            </w:r>
          </w:p>
        </w:tc>
        <w:tc>
          <w:tcPr>
            <w:tcW w:w="1163" w:type="dxa"/>
            <w:gridSpan w:val="2"/>
            <w:vAlign w:val="center"/>
          </w:tcPr>
          <w:p w14:paraId="4AF13938"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173" w:type="dxa"/>
            <w:gridSpan w:val="3"/>
            <w:vAlign w:val="center"/>
          </w:tcPr>
          <w:p w14:paraId="232CF894"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520" w:type="dxa"/>
            <w:vAlign w:val="center"/>
          </w:tcPr>
          <w:p w14:paraId="0F491A70" w14:textId="77777777" w:rsidR="002D451B" w:rsidRPr="004D6387" w:rsidRDefault="002D451B" w:rsidP="00CA720D">
            <w:pPr>
              <w:spacing w:before="40" w:after="40"/>
              <w:rPr>
                <w:sz w:val="22"/>
                <w:szCs w:val="22"/>
              </w:rPr>
            </w:pPr>
          </w:p>
        </w:tc>
        <w:tc>
          <w:tcPr>
            <w:tcW w:w="993" w:type="dxa"/>
            <w:vAlign w:val="center"/>
          </w:tcPr>
          <w:p w14:paraId="0287F7E8"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353E421E"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307B53A4" w14:textId="77777777" w:rsidR="002D451B" w:rsidRPr="004D6387" w:rsidRDefault="002D451B" w:rsidP="00CA720D">
            <w:pPr>
              <w:spacing w:before="40" w:after="40"/>
              <w:rPr>
                <w:sz w:val="22"/>
                <w:szCs w:val="22"/>
              </w:rPr>
            </w:pPr>
          </w:p>
        </w:tc>
      </w:tr>
      <w:tr w:rsidR="002D451B" w:rsidRPr="004D6387" w14:paraId="1A712885" w14:textId="77777777" w:rsidTr="00CE2E55">
        <w:trPr>
          <w:trHeight w:val="1000"/>
        </w:trPr>
        <w:tc>
          <w:tcPr>
            <w:tcW w:w="2807" w:type="dxa"/>
            <w:vAlign w:val="center"/>
          </w:tcPr>
          <w:p w14:paraId="4A6E2591" w14:textId="1EB4C2EC" w:rsidR="002D451B" w:rsidRPr="004D6387" w:rsidRDefault="002D451B" w:rsidP="00CA720D">
            <w:pPr>
              <w:spacing w:before="40" w:after="40"/>
              <w:rPr>
                <w:sz w:val="22"/>
                <w:szCs w:val="22"/>
              </w:rPr>
            </w:pPr>
            <w:r w:rsidRPr="004D6387">
              <w:rPr>
                <w:sz w:val="22"/>
                <w:szCs w:val="22"/>
              </w:rPr>
              <w:t>Privatrechtliche geldwerte Ansprüche  (z.B. Beköstigung, Wohnrecht, Taschengeld, Leibrente, Pflegegeld)</w:t>
            </w:r>
          </w:p>
        </w:tc>
        <w:tc>
          <w:tcPr>
            <w:tcW w:w="1163" w:type="dxa"/>
            <w:gridSpan w:val="2"/>
            <w:vAlign w:val="center"/>
          </w:tcPr>
          <w:p w14:paraId="7EA40882"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173" w:type="dxa"/>
            <w:gridSpan w:val="3"/>
            <w:vAlign w:val="center"/>
          </w:tcPr>
          <w:p w14:paraId="75E76573"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520" w:type="dxa"/>
            <w:vAlign w:val="center"/>
          </w:tcPr>
          <w:p w14:paraId="492BE124" w14:textId="77777777" w:rsidR="002D451B" w:rsidRPr="004D6387" w:rsidRDefault="002D451B" w:rsidP="00CA720D">
            <w:pPr>
              <w:spacing w:before="40" w:after="40"/>
              <w:rPr>
                <w:sz w:val="22"/>
                <w:szCs w:val="22"/>
              </w:rPr>
            </w:pPr>
          </w:p>
        </w:tc>
        <w:tc>
          <w:tcPr>
            <w:tcW w:w="993" w:type="dxa"/>
            <w:vAlign w:val="center"/>
          </w:tcPr>
          <w:p w14:paraId="3368FF5D"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5E197218"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113ADE5C" w14:textId="77777777" w:rsidR="002D451B" w:rsidRPr="004D6387" w:rsidRDefault="002D451B" w:rsidP="00CA720D">
            <w:pPr>
              <w:spacing w:before="40" w:after="40"/>
              <w:rPr>
                <w:sz w:val="22"/>
                <w:szCs w:val="22"/>
              </w:rPr>
            </w:pPr>
          </w:p>
        </w:tc>
      </w:tr>
      <w:tr w:rsidR="002D451B" w:rsidRPr="004D6387" w14:paraId="05DA92C3" w14:textId="77777777" w:rsidTr="00CE2E55">
        <w:trPr>
          <w:trHeight w:val="1000"/>
        </w:trPr>
        <w:tc>
          <w:tcPr>
            <w:tcW w:w="2807" w:type="dxa"/>
            <w:vAlign w:val="center"/>
          </w:tcPr>
          <w:p w14:paraId="45DF82DB" w14:textId="6C625AD6" w:rsidR="002D451B" w:rsidRPr="004D6387" w:rsidRDefault="002D451B" w:rsidP="00CA720D">
            <w:pPr>
              <w:spacing w:before="40" w:after="40"/>
              <w:rPr>
                <w:sz w:val="22"/>
                <w:szCs w:val="22"/>
              </w:rPr>
            </w:pPr>
            <w:r w:rsidRPr="004D6387">
              <w:rPr>
                <w:sz w:val="22"/>
                <w:szCs w:val="22"/>
              </w:rPr>
              <w:t>Kapitalerträge (z.B. Zinsen)</w:t>
            </w:r>
          </w:p>
        </w:tc>
        <w:tc>
          <w:tcPr>
            <w:tcW w:w="1163" w:type="dxa"/>
            <w:gridSpan w:val="2"/>
            <w:vAlign w:val="center"/>
          </w:tcPr>
          <w:p w14:paraId="2AABE71F"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173" w:type="dxa"/>
            <w:gridSpan w:val="3"/>
            <w:vAlign w:val="center"/>
          </w:tcPr>
          <w:p w14:paraId="1FCE68C1"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520" w:type="dxa"/>
            <w:vAlign w:val="center"/>
          </w:tcPr>
          <w:p w14:paraId="4C957B72" w14:textId="77777777" w:rsidR="002D451B" w:rsidRPr="004D6387" w:rsidRDefault="002D451B" w:rsidP="00CA720D">
            <w:pPr>
              <w:spacing w:before="40" w:after="40"/>
              <w:rPr>
                <w:sz w:val="22"/>
                <w:szCs w:val="22"/>
              </w:rPr>
            </w:pPr>
          </w:p>
        </w:tc>
        <w:tc>
          <w:tcPr>
            <w:tcW w:w="993" w:type="dxa"/>
            <w:vAlign w:val="center"/>
          </w:tcPr>
          <w:p w14:paraId="1DAD9B42"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2829FA76"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6D7A3F48" w14:textId="77777777" w:rsidR="002D451B" w:rsidRPr="004D6387" w:rsidRDefault="002D451B" w:rsidP="00CA720D">
            <w:pPr>
              <w:spacing w:before="40" w:after="40"/>
              <w:rPr>
                <w:sz w:val="22"/>
                <w:szCs w:val="22"/>
              </w:rPr>
            </w:pPr>
          </w:p>
        </w:tc>
      </w:tr>
      <w:tr w:rsidR="002D451B" w:rsidRPr="004D6387" w14:paraId="403BB500" w14:textId="77777777" w:rsidTr="00CE2E55">
        <w:trPr>
          <w:trHeight w:val="1000"/>
        </w:trPr>
        <w:tc>
          <w:tcPr>
            <w:tcW w:w="2807" w:type="dxa"/>
            <w:vAlign w:val="center"/>
          </w:tcPr>
          <w:p w14:paraId="1AFB0DD4" w14:textId="05B2B8D2" w:rsidR="002D451B" w:rsidRPr="004D6387" w:rsidRDefault="002D451B" w:rsidP="00CA720D">
            <w:pPr>
              <w:spacing w:before="40" w:after="40"/>
              <w:rPr>
                <w:sz w:val="22"/>
                <w:szCs w:val="22"/>
              </w:rPr>
            </w:pPr>
            <w:r w:rsidRPr="004D6387">
              <w:rPr>
                <w:sz w:val="22"/>
                <w:szCs w:val="22"/>
              </w:rPr>
              <w:t>Sonstige Einkünfte aus dem In- und Ausland</w:t>
            </w:r>
          </w:p>
        </w:tc>
        <w:tc>
          <w:tcPr>
            <w:tcW w:w="1163" w:type="dxa"/>
            <w:gridSpan w:val="2"/>
            <w:vAlign w:val="center"/>
          </w:tcPr>
          <w:p w14:paraId="2C4E4C64"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173" w:type="dxa"/>
            <w:gridSpan w:val="3"/>
            <w:vAlign w:val="center"/>
          </w:tcPr>
          <w:p w14:paraId="52D57204"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520" w:type="dxa"/>
            <w:vAlign w:val="center"/>
          </w:tcPr>
          <w:p w14:paraId="6183ED8D" w14:textId="77777777" w:rsidR="002D451B" w:rsidRPr="004D6387" w:rsidRDefault="002D451B" w:rsidP="00CA720D">
            <w:pPr>
              <w:spacing w:before="40" w:after="40"/>
              <w:rPr>
                <w:sz w:val="22"/>
                <w:szCs w:val="22"/>
              </w:rPr>
            </w:pPr>
          </w:p>
        </w:tc>
        <w:tc>
          <w:tcPr>
            <w:tcW w:w="993" w:type="dxa"/>
            <w:vAlign w:val="center"/>
          </w:tcPr>
          <w:p w14:paraId="1D3D1BDB"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3" w:type="dxa"/>
            <w:vAlign w:val="center"/>
          </w:tcPr>
          <w:p w14:paraId="4C626E09" w14:textId="77777777" w:rsidR="002D451B" w:rsidRPr="004D6387" w:rsidRDefault="002D451B" w:rsidP="00CA720D">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22" w:type="dxa"/>
            <w:vAlign w:val="center"/>
          </w:tcPr>
          <w:p w14:paraId="77242210" w14:textId="77777777" w:rsidR="002D451B" w:rsidRPr="004D6387" w:rsidRDefault="002D451B" w:rsidP="00CA720D">
            <w:pPr>
              <w:spacing w:before="40" w:after="40"/>
              <w:rPr>
                <w:sz w:val="22"/>
                <w:szCs w:val="22"/>
              </w:rPr>
            </w:pPr>
          </w:p>
        </w:tc>
      </w:tr>
    </w:tbl>
    <w:p w14:paraId="2A030954" w14:textId="1816A82B" w:rsidR="00145B48" w:rsidRPr="004D6387" w:rsidRDefault="0070539C" w:rsidP="00621A4E">
      <w:pPr>
        <w:tabs>
          <w:tab w:val="left" w:pos="7371"/>
        </w:tabs>
        <w:spacing w:before="240" w:after="240"/>
        <w:ind w:left="-425"/>
        <w:rPr>
          <w:b/>
          <w:sz w:val="22"/>
          <w:szCs w:val="22"/>
        </w:rPr>
      </w:pPr>
      <w:r w:rsidRPr="004D6387">
        <w:rPr>
          <w:b/>
          <w:sz w:val="22"/>
          <w:szCs w:val="22"/>
        </w:rPr>
        <w:t>6</w:t>
      </w:r>
      <w:r w:rsidR="00621A4E" w:rsidRPr="004D6387">
        <w:rPr>
          <w:b/>
          <w:sz w:val="22"/>
          <w:szCs w:val="22"/>
        </w:rPr>
        <w:t xml:space="preserve">. </w:t>
      </w:r>
      <w:r w:rsidR="00145B48" w:rsidRPr="004D6387">
        <w:rPr>
          <w:b/>
          <w:sz w:val="22"/>
          <w:szCs w:val="22"/>
        </w:rPr>
        <w:t>Vom Einkommen evtl. absetzbare Beträge  (so</w:t>
      </w:r>
      <w:r w:rsidRPr="004D6387">
        <w:rPr>
          <w:b/>
          <w:sz w:val="22"/>
          <w:szCs w:val="22"/>
        </w:rPr>
        <w:t>weit nicht bereits unter Ziff. 5</w:t>
      </w:r>
      <w:r w:rsidR="00145B48" w:rsidRPr="004D6387">
        <w:rPr>
          <w:b/>
          <w:sz w:val="22"/>
          <w:szCs w:val="22"/>
        </w:rPr>
        <w:t xml:space="preserve"> berücksichtigt)</w:t>
      </w:r>
      <w:r w:rsidR="00621A4E" w:rsidRPr="004D6387">
        <w:rPr>
          <w:b/>
          <w:sz w:val="22"/>
          <w:szCs w:val="22"/>
        </w:rPr>
        <w:t xml:space="preserve"> </w:t>
      </w:r>
      <w:r w:rsidR="00145B48" w:rsidRPr="004D6387">
        <w:rPr>
          <w:b/>
          <w:sz w:val="22"/>
          <w:szCs w:val="22"/>
        </w:rPr>
        <w:t>(Bitte Nachweise beifügen!)</w:t>
      </w:r>
    </w:p>
    <w:tbl>
      <w:tblPr>
        <w:tblStyle w:val="Tabellenraster"/>
        <w:tblW w:w="10491" w:type="dxa"/>
        <w:tblInd w:w="-318" w:type="dxa"/>
        <w:tblLayout w:type="fixed"/>
        <w:tblLook w:val="04A0" w:firstRow="1" w:lastRow="0" w:firstColumn="1" w:lastColumn="0" w:noHBand="0" w:noVBand="1"/>
      </w:tblPr>
      <w:tblGrid>
        <w:gridCol w:w="2980"/>
        <w:gridCol w:w="831"/>
        <w:gridCol w:w="989"/>
        <w:gridCol w:w="1863"/>
        <w:gridCol w:w="851"/>
        <w:gridCol w:w="1050"/>
        <w:gridCol w:w="1927"/>
      </w:tblGrid>
      <w:tr w:rsidR="00CF6ED4" w:rsidRPr="004D6387" w14:paraId="036C8067" w14:textId="77777777" w:rsidTr="008C5E29">
        <w:tc>
          <w:tcPr>
            <w:tcW w:w="2980" w:type="dxa"/>
          </w:tcPr>
          <w:p w14:paraId="3B97ACE6" w14:textId="77777777" w:rsidR="00CF6ED4" w:rsidRPr="004D6387" w:rsidRDefault="00CF6ED4" w:rsidP="00814A0C">
            <w:pPr>
              <w:spacing w:before="40" w:after="40"/>
              <w:rPr>
                <w:b/>
                <w:sz w:val="22"/>
                <w:szCs w:val="22"/>
              </w:rPr>
            </w:pPr>
          </w:p>
        </w:tc>
        <w:tc>
          <w:tcPr>
            <w:tcW w:w="3683" w:type="dxa"/>
            <w:gridSpan w:val="3"/>
            <w:vAlign w:val="center"/>
          </w:tcPr>
          <w:p w14:paraId="44D0D6D6" w14:textId="77777777" w:rsidR="00CF6ED4" w:rsidRPr="004D6387" w:rsidRDefault="00CF6ED4" w:rsidP="00622303">
            <w:pPr>
              <w:pStyle w:val="Listenabsatz"/>
              <w:numPr>
                <w:ilvl w:val="0"/>
                <w:numId w:val="6"/>
              </w:numPr>
              <w:spacing w:before="40" w:after="40"/>
              <w:jc w:val="center"/>
              <w:rPr>
                <w:b/>
                <w:sz w:val="22"/>
                <w:szCs w:val="22"/>
              </w:rPr>
            </w:pPr>
            <w:r w:rsidRPr="004D6387">
              <w:rPr>
                <w:b/>
                <w:sz w:val="22"/>
                <w:szCs w:val="22"/>
              </w:rPr>
              <w:t>Person</w:t>
            </w:r>
          </w:p>
        </w:tc>
        <w:tc>
          <w:tcPr>
            <w:tcW w:w="3828" w:type="dxa"/>
            <w:gridSpan w:val="3"/>
            <w:vAlign w:val="center"/>
          </w:tcPr>
          <w:p w14:paraId="1ACE9D12" w14:textId="77777777" w:rsidR="00CF6ED4" w:rsidRPr="004D6387" w:rsidRDefault="00CF6ED4" w:rsidP="00622303">
            <w:pPr>
              <w:pStyle w:val="Listenabsatz"/>
              <w:numPr>
                <w:ilvl w:val="0"/>
                <w:numId w:val="6"/>
              </w:numPr>
              <w:spacing w:before="40" w:after="40"/>
              <w:jc w:val="center"/>
              <w:rPr>
                <w:b/>
                <w:sz w:val="22"/>
                <w:szCs w:val="22"/>
              </w:rPr>
            </w:pPr>
            <w:r w:rsidRPr="004D6387">
              <w:rPr>
                <w:b/>
                <w:sz w:val="22"/>
                <w:szCs w:val="22"/>
              </w:rPr>
              <w:t>Person</w:t>
            </w:r>
          </w:p>
        </w:tc>
      </w:tr>
      <w:tr w:rsidR="00773FF2" w:rsidRPr="004D6387" w14:paraId="25F8AD36" w14:textId="77777777" w:rsidTr="008C5E29">
        <w:tc>
          <w:tcPr>
            <w:tcW w:w="2980" w:type="dxa"/>
          </w:tcPr>
          <w:p w14:paraId="399C5943" w14:textId="61218A9E" w:rsidR="00773FF2" w:rsidRPr="004D6387" w:rsidRDefault="00773FF2" w:rsidP="00773FF2">
            <w:pPr>
              <w:spacing w:before="40" w:after="40"/>
              <w:rPr>
                <w:b/>
                <w:sz w:val="22"/>
                <w:szCs w:val="22"/>
              </w:rPr>
            </w:pPr>
            <w:r w:rsidRPr="004D6387">
              <w:rPr>
                <w:b/>
                <w:sz w:val="22"/>
                <w:szCs w:val="22"/>
              </w:rPr>
              <w:t>Ausgaben</w:t>
            </w:r>
          </w:p>
        </w:tc>
        <w:tc>
          <w:tcPr>
            <w:tcW w:w="831" w:type="dxa"/>
          </w:tcPr>
          <w:p w14:paraId="3E193129" w14:textId="77777777" w:rsidR="00773FF2" w:rsidRPr="004D6387" w:rsidRDefault="00773FF2" w:rsidP="00773FF2">
            <w:pPr>
              <w:spacing w:before="40" w:after="40"/>
              <w:rPr>
                <w:sz w:val="22"/>
                <w:szCs w:val="22"/>
              </w:rPr>
            </w:pPr>
          </w:p>
        </w:tc>
        <w:tc>
          <w:tcPr>
            <w:tcW w:w="989" w:type="dxa"/>
          </w:tcPr>
          <w:p w14:paraId="677FD938" w14:textId="77777777" w:rsidR="00773FF2" w:rsidRPr="004D6387" w:rsidRDefault="00773FF2" w:rsidP="00773FF2">
            <w:pPr>
              <w:spacing w:before="40" w:after="40"/>
              <w:rPr>
                <w:sz w:val="22"/>
                <w:szCs w:val="22"/>
              </w:rPr>
            </w:pPr>
          </w:p>
        </w:tc>
        <w:tc>
          <w:tcPr>
            <w:tcW w:w="1863" w:type="dxa"/>
          </w:tcPr>
          <w:p w14:paraId="2EBD25B1" w14:textId="77777777" w:rsidR="00773FF2" w:rsidRPr="004D6387" w:rsidRDefault="00773FF2" w:rsidP="00773FF2">
            <w:pPr>
              <w:spacing w:before="40" w:after="40"/>
              <w:rPr>
                <w:b/>
                <w:sz w:val="22"/>
                <w:szCs w:val="22"/>
              </w:rPr>
            </w:pPr>
            <w:r w:rsidRPr="004D6387">
              <w:rPr>
                <w:b/>
                <w:sz w:val="22"/>
                <w:szCs w:val="22"/>
              </w:rPr>
              <w:t>Monatlicher Betrag in Euro</w:t>
            </w:r>
          </w:p>
        </w:tc>
        <w:tc>
          <w:tcPr>
            <w:tcW w:w="851" w:type="dxa"/>
          </w:tcPr>
          <w:p w14:paraId="295BC3CE" w14:textId="77777777" w:rsidR="00773FF2" w:rsidRPr="004D6387" w:rsidRDefault="00773FF2" w:rsidP="00773FF2">
            <w:pPr>
              <w:spacing w:before="40" w:after="40"/>
              <w:rPr>
                <w:sz w:val="22"/>
                <w:szCs w:val="22"/>
              </w:rPr>
            </w:pPr>
          </w:p>
        </w:tc>
        <w:tc>
          <w:tcPr>
            <w:tcW w:w="1050" w:type="dxa"/>
          </w:tcPr>
          <w:p w14:paraId="40737AC5" w14:textId="77777777" w:rsidR="00773FF2" w:rsidRPr="004D6387" w:rsidRDefault="00773FF2" w:rsidP="00773FF2">
            <w:pPr>
              <w:spacing w:before="40" w:after="40"/>
              <w:rPr>
                <w:sz w:val="22"/>
                <w:szCs w:val="22"/>
              </w:rPr>
            </w:pPr>
          </w:p>
        </w:tc>
        <w:tc>
          <w:tcPr>
            <w:tcW w:w="1927" w:type="dxa"/>
          </w:tcPr>
          <w:p w14:paraId="2939B59A" w14:textId="77777777" w:rsidR="00773FF2" w:rsidRPr="004D6387" w:rsidRDefault="00773FF2" w:rsidP="00773FF2">
            <w:pPr>
              <w:spacing w:before="40" w:after="40"/>
              <w:rPr>
                <w:sz w:val="22"/>
                <w:szCs w:val="22"/>
              </w:rPr>
            </w:pPr>
            <w:r w:rsidRPr="004D6387">
              <w:rPr>
                <w:b/>
                <w:sz w:val="22"/>
                <w:szCs w:val="22"/>
              </w:rPr>
              <w:t>Monatlicher Betrag in Euro</w:t>
            </w:r>
          </w:p>
        </w:tc>
      </w:tr>
      <w:tr w:rsidR="00773FF2" w:rsidRPr="004D6387" w14:paraId="786F9C98" w14:textId="77777777" w:rsidTr="008C5E29">
        <w:trPr>
          <w:trHeight w:val="770"/>
        </w:trPr>
        <w:tc>
          <w:tcPr>
            <w:tcW w:w="2980" w:type="dxa"/>
            <w:vAlign w:val="center"/>
          </w:tcPr>
          <w:p w14:paraId="7E8C76E6" w14:textId="6E3064BB" w:rsidR="00773FF2" w:rsidRPr="004D6387" w:rsidRDefault="00773FF2" w:rsidP="00284584">
            <w:pPr>
              <w:rPr>
                <w:sz w:val="22"/>
                <w:szCs w:val="22"/>
              </w:rPr>
            </w:pPr>
            <w:r w:rsidRPr="004D6387">
              <w:rPr>
                <w:sz w:val="22"/>
                <w:szCs w:val="22"/>
              </w:rPr>
              <w:t>Steuern auf das Einkommen</w:t>
            </w:r>
          </w:p>
        </w:tc>
        <w:tc>
          <w:tcPr>
            <w:tcW w:w="831" w:type="dxa"/>
            <w:vAlign w:val="center"/>
          </w:tcPr>
          <w:p w14:paraId="6DBA52E8"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89" w:type="dxa"/>
            <w:vAlign w:val="center"/>
          </w:tcPr>
          <w:p w14:paraId="200B8A24"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63" w:type="dxa"/>
          </w:tcPr>
          <w:p w14:paraId="75BF444B" w14:textId="77777777" w:rsidR="00773FF2" w:rsidRPr="004D6387" w:rsidRDefault="00773FF2" w:rsidP="00773FF2">
            <w:pPr>
              <w:spacing w:before="40" w:after="40"/>
              <w:rPr>
                <w:sz w:val="22"/>
                <w:szCs w:val="22"/>
              </w:rPr>
            </w:pPr>
          </w:p>
        </w:tc>
        <w:tc>
          <w:tcPr>
            <w:tcW w:w="851" w:type="dxa"/>
            <w:vAlign w:val="center"/>
          </w:tcPr>
          <w:p w14:paraId="45ABDA72"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50" w:type="dxa"/>
            <w:vAlign w:val="center"/>
          </w:tcPr>
          <w:p w14:paraId="6CE82226"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27" w:type="dxa"/>
          </w:tcPr>
          <w:p w14:paraId="20730ABC" w14:textId="77777777" w:rsidR="00773FF2" w:rsidRPr="004D6387" w:rsidRDefault="00773FF2" w:rsidP="00773FF2">
            <w:pPr>
              <w:spacing w:before="40" w:after="40"/>
              <w:rPr>
                <w:sz w:val="22"/>
                <w:szCs w:val="22"/>
              </w:rPr>
            </w:pPr>
          </w:p>
        </w:tc>
      </w:tr>
      <w:tr w:rsidR="00773FF2" w:rsidRPr="004D6387" w14:paraId="33D0107A" w14:textId="77777777" w:rsidTr="008C5E29">
        <w:trPr>
          <w:trHeight w:val="770"/>
        </w:trPr>
        <w:tc>
          <w:tcPr>
            <w:tcW w:w="2980" w:type="dxa"/>
            <w:vAlign w:val="center"/>
          </w:tcPr>
          <w:p w14:paraId="6CD76C4D" w14:textId="51954CCC" w:rsidR="00773FF2" w:rsidRPr="004D6387" w:rsidRDefault="00773FF2" w:rsidP="00284584">
            <w:pPr>
              <w:spacing w:before="40" w:after="40"/>
              <w:rPr>
                <w:sz w:val="22"/>
                <w:szCs w:val="22"/>
              </w:rPr>
            </w:pPr>
            <w:r w:rsidRPr="004D6387">
              <w:rPr>
                <w:sz w:val="22"/>
                <w:szCs w:val="22"/>
              </w:rPr>
              <w:t>Sozialversicherungsbeiträge</w:t>
            </w:r>
          </w:p>
        </w:tc>
        <w:tc>
          <w:tcPr>
            <w:tcW w:w="831" w:type="dxa"/>
            <w:vAlign w:val="center"/>
          </w:tcPr>
          <w:p w14:paraId="1F62B432"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89" w:type="dxa"/>
            <w:vAlign w:val="center"/>
          </w:tcPr>
          <w:p w14:paraId="28A79D22"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63" w:type="dxa"/>
          </w:tcPr>
          <w:p w14:paraId="4143F951" w14:textId="77777777" w:rsidR="00773FF2" w:rsidRPr="004D6387" w:rsidRDefault="00773FF2" w:rsidP="00773FF2">
            <w:pPr>
              <w:spacing w:before="40" w:after="40"/>
              <w:rPr>
                <w:sz w:val="22"/>
                <w:szCs w:val="22"/>
              </w:rPr>
            </w:pPr>
          </w:p>
        </w:tc>
        <w:tc>
          <w:tcPr>
            <w:tcW w:w="851" w:type="dxa"/>
            <w:vAlign w:val="center"/>
          </w:tcPr>
          <w:p w14:paraId="67C07BB4"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50" w:type="dxa"/>
            <w:vAlign w:val="center"/>
          </w:tcPr>
          <w:p w14:paraId="5E569C14"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27" w:type="dxa"/>
          </w:tcPr>
          <w:p w14:paraId="3BAE967D" w14:textId="77777777" w:rsidR="00773FF2" w:rsidRPr="004D6387" w:rsidRDefault="00773FF2" w:rsidP="00773FF2">
            <w:pPr>
              <w:spacing w:before="40" w:after="40"/>
              <w:rPr>
                <w:sz w:val="22"/>
                <w:szCs w:val="22"/>
              </w:rPr>
            </w:pPr>
          </w:p>
        </w:tc>
      </w:tr>
      <w:tr w:rsidR="00773FF2" w:rsidRPr="004D6387" w14:paraId="7FF7C026" w14:textId="77777777" w:rsidTr="008C5E29">
        <w:trPr>
          <w:trHeight w:val="770"/>
        </w:trPr>
        <w:tc>
          <w:tcPr>
            <w:tcW w:w="2980" w:type="dxa"/>
            <w:vAlign w:val="center"/>
          </w:tcPr>
          <w:p w14:paraId="5014F4B5" w14:textId="67B0197B" w:rsidR="00773FF2" w:rsidRPr="004D6387" w:rsidRDefault="00773FF2" w:rsidP="00284584">
            <w:pPr>
              <w:spacing w:before="40" w:after="40"/>
              <w:rPr>
                <w:sz w:val="22"/>
                <w:szCs w:val="22"/>
              </w:rPr>
            </w:pPr>
            <w:r w:rsidRPr="004D6387">
              <w:rPr>
                <w:sz w:val="22"/>
                <w:szCs w:val="22"/>
              </w:rPr>
              <w:t>Haftpflichtversicherung</w:t>
            </w:r>
          </w:p>
        </w:tc>
        <w:tc>
          <w:tcPr>
            <w:tcW w:w="831" w:type="dxa"/>
            <w:vAlign w:val="center"/>
          </w:tcPr>
          <w:p w14:paraId="4EFC9C2B"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89" w:type="dxa"/>
            <w:vAlign w:val="center"/>
          </w:tcPr>
          <w:p w14:paraId="4C000459"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63" w:type="dxa"/>
          </w:tcPr>
          <w:p w14:paraId="37B3A54C" w14:textId="77777777" w:rsidR="00773FF2" w:rsidRPr="004D6387" w:rsidRDefault="00773FF2" w:rsidP="00773FF2">
            <w:pPr>
              <w:spacing w:before="40" w:after="40"/>
              <w:rPr>
                <w:sz w:val="22"/>
                <w:szCs w:val="22"/>
              </w:rPr>
            </w:pPr>
          </w:p>
        </w:tc>
        <w:tc>
          <w:tcPr>
            <w:tcW w:w="851" w:type="dxa"/>
            <w:vAlign w:val="center"/>
          </w:tcPr>
          <w:p w14:paraId="01D91BB8"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50" w:type="dxa"/>
            <w:vAlign w:val="center"/>
          </w:tcPr>
          <w:p w14:paraId="010923C9"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27" w:type="dxa"/>
          </w:tcPr>
          <w:p w14:paraId="56AE8381" w14:textId="77777777" w:rsidR="00773FF2" w:rsidRPr="004D6387" w:rsidRDefault="00773FF2" w:rsidP="00773FF2">
            <w:pPr>
              <w:spacing w:before="40" w:after="40"/>
              <w:rPr>
                <w:sz w:val="22"/>
                <w:szCs w:val="22"/>
              </w:rPr>
            </w:pPr>
          </w:p>
        </w:tc>
      </w:tr>
      <w:tr w:rsidR="00773FF2" w:rsidRPr="004D6387" w14:paraId="49AE3ED6" w14:textId="77777777" w:rsidTr="008C5E29">
        <w:trPr>
          <w:trHeight w:val="770"/>
        </w:trPr>
        <w:tc>
          <w:tcPr>
            <w:tcW w:w="2980" w:type="dxa"/>
            <w:vAlign w:val="center"/>
          </w:tcPr>
          <w:p w14:paraId="08507DFD" w14:textId="69CE68AF" w:rsidR="00773FF2" w:rsidRPr="004D6387" w:rsidRDefault="00773FF2" w:rsidP="00284584">
            <w:pPr>
              <w:rPr>
                <w:sz w:val="22"/>
                <w:szCs w:val="22"/>
              </w:rPr>
            </w:pPr>
            <w:r w:rsidRPr="004D6387">
              <w:rPr>
                <w:sz w:val="22"/>
                <w:szCs w:val="22"/>
              </w:rPr>
              <w:t>Hausratversicherung</w:t>
            </w:r>
          </w:p>
        </w:tc>
        <w:tc>
          <w:tcPr>
            <w:tcW w:w="831" w:type="dxa"/>
            <w:vAlign w:val="center"/>
          </w:tcPr>
          <w:p w14:paraId="12FE1945"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89" w:type="dxa"/>
            <w:vAlign w:val="center"/>
          </w:tcPr>
          <w:p w14:paraId="391C350C"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63" w:type="dxa"/>
          </w:tcPr>
          <w:p w14:paraId="0A2BE40E" w14:textId="77777777" w:rsidR="00773FF2" w:rsidRPr="004D6387" w:rsidRDefault="00773FF2" w:rsidP="00773FF2">
            <w:pPr>
              <w:spacing w:before="40" w:after="40"/>
              <w:rPr>
                <w:sz w:val="22"/>
                <w:szCs w:val="22"/>
              </w:rPr>
            </w:pPr>
          </w:p>
        </w:tc>
        <w:tc>
          <w:tcPr>
            <w:tcW w:w="851" w:type="dxa"/>
            <w:vAlign w:val="center"/>
          </w:tcPr>
          <w:p w14:paraId="50D8A6A1"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50" w:type="dxa"/>
            <w:vAlign w:val="center"/>
          </w:tcPr>
          <w:p w14:paraId="227D5B83"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27" w:type="dxa"/>
          </w:tcPr>
          <w:p w14:paraId="3E2C6F15" w14:textId="77777777" w:rsidR="00773FF2" w:rsidRPr="004D6387" w:rsidRDefault="00773FF2" w:rsidP="00773FF2">
            <w:pPr>
              <w:spacing w:before="40" w:after="40"/>
              <w:rPr>
                <w:sz w:val="22"/>
                <w:szCs w:val="22"/>
              </w:rPr>
            </w:pPr>
          </w:p>
        </w:tc>
      </w:tr>
      <w:tr w:rsidR="00773FF2" w:rsidRPr="004D6387" w14:paraId="6DBD2CF4" w14:textId="77777777" w:rsidTr="008C5E29">
        <w:trPr>
          <w:trHeight w:val="770"/>
        </w:trPr>
        <w:tc>
          <w:tcPr>
            <w:tcW w:w="2980" w:type="dxa"/>
            <w:vAlign w:val="center"/>
          </w:tcPr>
          <w:p w14:paraId="2606CAE4" w14:textId="2E92FC15" w:rsidR="00773FF2" w:rsidRPr="004D6387" w:rsidRDefault="00773FF2" w:rsidP="00284584">
            <w:pPr>
              <w:spacing w:before="40" w:after="40"/>
              <w:rPr>
                <w:sz w:val="22"/>
                <w:szCs w:val="22"/>
              </w:rPr>
            </w:pPr>
            <w:r w:rsidRPr="004D6387">
              <w:rPr>
                <w:sz w:val="22"/>
                <w:szCs w:val="22"/>
              </w:rPr>
              <w:t>Altersvorsorgebeiträge</w:t>
            </w:r>
          </w:p>
        </w:tc>
        <w:tc>
          <w:tcPr>
            <w:tcW w:w="831" w:type="dxa"/>
            <w:vAlign w:val="center"/>
          </w:tcPr>
          <w:p w14:paraId="6DA244F3"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89" w:type="dxa"/>
            <w:vAlign w:val="center"/>
          </w:tcPr>
          <w:p w14:paraId="053C10FF"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63" w:type="dxa"/>
          </w:tcPr>
          <w:p w14:paraId="6C64BDB5" w14:textId="77777777" w:rsidR="00773FF2" w:rsidRPr="004D6387" w:rsidRDefault="00773FF2" w:rsidP="00773FF2">
            <w:pPr>
              <w:spacing w:before="40" w:after="40"/>
              <w:rPr>
                <w:sz w:val="22"/>
                <w:szCs w:val="22"/>
              </w:rPr>
            </w:pPr>
          </w:p>
        </w:tc>
        <w:tc>
          <w:tcPr>
            <w:tcW w:w="851" w:type="dxa"/>
            <w:vAlign w:val="center"/>
          </w:tcPr>
          <w:p w14:paraId="6FCEB5FF"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50" w:type="dxa"/>
            <w:vAlign w:val="center"/>
          </w:tcPr>
          <w:p w14:paraId="6828F165"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27" w:type="dxa"/>
          </w:tcPr>
          <w:p w14:paraId="05C18FFA" w14:textId="77777777" w:rsidR="00773FF2" w:rsidRPr="004D6387" w:rsidRDefault="00773FF2" w:rsidP="00773FF2">
            <w:pPr>
              <w:spacing w:before="40" w:after="40"/>
              <w:rPr>
                <w:sz w:val="22"/>
                <w:szCs w:val="22"/>
              </w:rPr>
            </w:pPr>
          </w:p>
        </w:tc>
      </w:tr>
      <w:tr w:rsidR="00773FF2" w:rsidRPr="004D6387" w14:paraId="450AAD1F" w14:textId="77777777" w:rsidTr="008C5E29">
        <w:trPr>
          <w:trHeight w:val="770"/>
        </w:trPr>
        <w:tc>
          <w:tcPr>
            <w:tcW w:w="2980" w:type="dxa"/>
            <w:vAlign w:val="center"/>
          </w:tcPr>
          <w:p w14:paraId="0D728341" w14:textId="179D8D73" w:rsidR="00773FF2" w:rsidRPr="004D6387" w:rsidRDefault="00773FF2" w:rsidP="00284584">
            <w:pPr>
              <w:spacing w:before="40" w:after="40"/>
              <w:rPr>
                <w:sz w:val="22"/>
                <w:szCs w:val="22"/>
              </w:rPr>
            </w:pPr>
            <w:r w:rsidRPr="004D6387">
              <w:rPr>
                <w:sz w:val="22"/>
                <w:szCs w:val="22"/>
              </w:rPr>
              <w:t>Sterbe</w:t>
            </w:r>
            <w:r w:rsidR="00345738" w:rsidRPr="004D6387">
              <w:rPr>
                <w:sz w:val="22"/>
                <w:szCs w:val="22"/>
              </w:rPr>
              <w:t>geld</w:t>
            </w:r>
            <w:r w:rsidRPr="004D6387">
              <w:rPr>
                <w:sz w:val="22"/>
                <w:szCs w:val="22"/>
              </w:rPr>
              <w:t>versicherung</w:t>
            </w:r>
          </w:p>
        </w:tc>
        <w:tc>
          <w:tcPr>
            <w:tcW w:w="831" w:type="dxa"/>
            <w:vAlign w:val="center"/>
          </w:tcPr>
          <w:p w14:paraId="7D221CC4"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89" w:type="dxa"/>
            <w:vAlign w:val="center"/>
          </w:tcPr>
          <w:p w14:paraId="20B68856"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63" w:type="dxa"/>
          </w:tcPr>
          <w:p w14:paraId="15990BC2" w14:textId="77777777" w:rsidR="00773FF2" w:rsidRPr="004D6387" w:rsidRDefault="00773FF2" w:rsidP="00773FF2">
            <w:pPr>
              <w:spacing w:before="40" w:after="40"/>
              <w:rPr>
                <w:sz w:val="22"/>
                <w:szCs w:val="22"/>
              </w:rPr>
            </w:pPr>
          </w:p>
        </w:tc>
        <w:tc>
          <w:tcPr>
            <w:tcW w:w="851" w:type="dxa"/>
            <w:vAlign w:val="center"/>
          </w:tcPr>
          <w:p w14:paraId="2B64D404"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50" w:type="dxa"/>
            <w:vAlign w:val="center"/>
          </w:tcPr>
          <w:p w14:paraId="56265C51"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27" w:type="dxa"/>
          </w:tcPr>
          <w:p w14:paraId="18B0787A" w14:textId="77777777" w:rsidR="00773FF2" w:rsidRPr="004D6387" w:rsidRDefault="00773FF2" w:rsidP="00773FF2">
            <w:pPr>
              <w:spacing w:before="40" w:after="40"/>
              <w:rPr>
                <w:sz w:val="22"/>
                <w:szCs w:val="22"/>
              </w:rPr>
            </w:pPr>
          </w:p>
        </w:tc>
      </w:tr>
      <w:tr w:rsidR="00773FF2" w:rsidRPr="004D6387" w14:paraId="1EE6B2DE" w14:textId="77777777" w:rsidTr="008C5E29">
        <w:trPr>
          <w:trHeight w:val="770"/>
        </w:trPr>
        <w:tc>
          <w:tcPr>
            <w:tcW w:w="2980" w:type="dxa"/>
            <w:vAlign w:val="center"/>
          </w:tcPr>
          <w:p w14:paraId="3CAD7926" w14:textId="50369275" w:rsidR="00773FF2" w:rsidRPr="004D6387" w:rsidRDefault="00773FF2" w:rsidP="00284584">
            <w:pPr>
              <w:spacing w:before="40" w:after="40"/>
              <w:rPr>
                <w:sz w:val="22"/>
                <w:szCs w:val="22"/>
              </w:rPr>
            </w:pPr>
            <w:r w:rsidRPr="004D6387">
              <w:rPr>
                <w:sz w:val="22"/>
                <w:szCs w:val="22"/>
              </w:rPr>
              <w:t xml:space="preserve">Aufwendungen für </w:t>
            </w:r>
            <w:r w:rsidR="00380C65" w:rsidRPr="004D6387">
              <w:rPr>
                <w:sz w:val="22"/>
                <w:szCs w:val="22"/>
              </w:rPr>
              <w:t>Arbeitsmittel</w:t>
            </w:r>
          </w:p>
        </w:tc>
        <w:tc>
          <w:tcPr>
            <w:tcW w:w="831" w:type="dxa"/>
            <w:vAlign w:val="center"/>
          </w:tcPr>
          <w:p w14:paraId="660D85BD"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89" w:type="dxa"/>
            <w:vAlign w:val="center"/>
          </w:tcPr>
          <w:p w14:paraId="2FD082D2"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63" w:type="dxa"/>
          </w:tcPr>
          <w:p w14:paraId="6D377FFD" w14:textId="77777777" w:rsidR="00773FF2" w:rsidRPr="004D6387" w:rsidRDefault="00773FF2" w:rsidP="00773FF2">
            <w:pPr>
              <w:spacing w:before="40" w:after="40"/>
              <w:rPr>
                <w:sz w:val="22"/>
                <w:szCs w:val="22"/>
              </w:rPr>
            </w:pPr>
          </w:p>
        </w:tc>
        <w:tc>
          <w:tcPr>
            <w:tcW w:w="851" w:type="dxa"/>
            <w:vAlign w:val="center"/>
          </w:tcPr>
          <w:p w14:paraId="0535F49D"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50" w:type="dxa"/>
            <w:vAlign w:val="center"/>
          </w:tcPr>
          <w:p w14:paraId="01F5ED80"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27" w:type="dxa"/>
          </w:tcPr>
          <w:p w14:paraId="52A4FF65" w14:textId="77777777" w:rsidR="00773FF2" w:rsidRPr="004D6387" w:rsidRDefault="00773FF2" w:rsidP="00773FF2">
            <w:pPr>
              <w:spacing w:before="40" w:after="40"/>
              <w:rPr>
                <w:sz w:val="22"/>
                <w:szCs w:val="22"/>
              </w:rPr>
            </w:pPr>
          </w:p>
        </w:tc>
      </w:tr>
      <w:tr w:rsidR="00773FF2" w:rsidRPr="004D6387" w14:paraId="7363D02F" w14:textId="77777777" w:rsidTr="008C5E29">
        <w:trPr>
          <w:trHeight w:val="770"/>
        </w:trPr>
        <w:tc>
          <w:tcPr>
            <w:tcW w:w="2980" w:type="dxa"/>
            <w:vAlign w:val="center"/>
          </w:tcPr>
          <w:p w14:paraId="1368ABB8" w14:textId="049CA6EB" w:rsidR="00773FF2" w:rsidRPr="004D6387" w:rsidRDefault="00380C65" w:rsidP="00284584">
            <w:pPr>
              <w:spacing w:before="40" w:after="40"/>
              <w:rPr>
                <w:sz w:val="22"/>
                <w:szCs w:val="22"/>
              </w:rPr>
            </w:pPr>
            <w:r w:rsidRPr="004D6387">
              <w:rPr>
                <w:sz w:val="22"/>
                <w:szCs w:val="22"/>
              </w:rPr>
              <w:t>Beiträge für Berufsverbände, Gewerkschaften, Sozialverbände o.ä.</w:t>
            </w:r>
          </w:p>
        </w:tc>
        <w:tc>
          <w:tcPr>
            <w:tcW w:w="831" w:type="dxa"/>
            <w:vAlign w:val="center"/>
          </w:tcPr>
          <w:p w14:paraId="319066BF"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89" w:type="dxa"/>
            <w:vAlign w:val="center"/>
          </w:tcPr>
          <w:p w14:paraId="0BC26A02"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63" w:type="dxa"/>
          </w:tcPr>
          <w:p w14:paraId="3C69802E" w14:textId="77777777" w:rsidR="00773FF2" w:rsidRPr="004D6387" w:rsidRDefault="00773FF2" w:rsidP="00773FF2">
            <w:pPr>
              <w:spacing w:before="40" w:after="40"/>
              <w:rPr>
                <w:sz w:val="22"/>
                <w:szCs w:val="22"/>
              </w:rPr>
            </w:pPr>
          </w:p>
        </w:tc>
        <w:tc>
          <w:tcPr>
            <w:tcW w:w="851" w:type="dxa"/>
            <w:vAlign w:val="center"/>
          </w:tcPr>
          <w:p w14:paraId="36673A0E"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50" w:type="dxa"/>
            <w:vAlign w:val="center"/>
          </w:tcPr>
          <w:p w14:paraId="312B00A8"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27" w:type="dxa"/>
          </w:tcPr>
          <w:p w14:paraId="59C4F124" w14:textId="77777777" w:rsidR="00773FF2" w:rsidRPr="004D6387" w:rsidRDefault="00773FF2" w:rsidP="00773FF2">
            <w:pPr>
              <w:spacing w:before="40" w:after="40"/>
              <w:rPr>
                <w:sz w:val="22"/>
                <w:szCs w:val="22"/>
              </w:rPr>
            </w:pPr>
          </w:p>
        </w:tc>
      </w:tr>
      <w:tr w:rsidR="00773FF2" w:rsidRPr="004D6387" w14:paraId="4DD66F02" w14:textId="77777777" w:rsidTr="008C5E29">
        <w:trPr>
          <w:trHeight w:val="770"/>
        </w:trPr>
        <w:tc>
          <w:tcPr>
            <w:tcW w:w="2980" w:type="dxa"/>
            <w:vAlign w:val="center"/>
          </w:tcPr>
          <w:p w14:paraId="6A51D3CE" w14:textId="366D6C4E" w:rsidR="00773FF2" w:rsidRPr="004D6387" w:rsidRDefault="00773FF2" w:rsidP="00284584">
            <w:pPr>
              <w:spacing w:before="40" w:after="40"/>
              <w:rPr>
                <w:sz w:val="22"/>
                <w:szCs w:val="22"/>
              </w:rPr>
            </w:pPr>
            <w:r w:rsidRPr="004D6387">
              <w:rPr>
                <w:sz w:val="22"/>
                <w:szCs w:val="22"/>
              </w:rPr>
              <w:t>Kosten für öffentliche Verkehrsmittel</w:t>
            </w:r>
          </w:p>
        </w:tc>
        <w:tc>
          <w:tcPr>
            <w:tcW w:w="831" w:type="dxa"/>
            <w:vAlign w:val="center"/>
          </w:tcPr>
          <w:p w14:paraId="60377E2B"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89" w:type="dxa"/>
            <w:vAlign w:val="center"/>
          </w:tcPr>
          <w:p w14:paraId="4BF02CE2"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863" w:type="dxa"/>
          </w:tcPr>
          <w:p w14:paraId="57F6BE34" w14:textId="77777777" w:rsidR="00773FF2" w:rsidRPr="004D6387" w:rsidRDefault="00773FF2" w:rsidP="00773FF2">
            <w:pPr>
              <w:spacing w:before="40" w:after="40"/>
              <w:rPr>
                <w:sz w:val="22"/>
                <w:szCs w:val="22"/>
              </w:rPr>
            </w:pPr>
          </w:p>
        </w:tc>
        <w:tc>
          <w:tcPr>
            <w:tcW w:w="851" w:type="dxa"/>
            <w:vAlign w:val="center"/>
          </w:tcPr>
          <w:p w14:paraId="2FEBC482"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50" w:type="dxa"/>
            <w:vAlign w:val="center"/>
          </w:tcPr>
          <w:p w14:paraId="02DE6D1F" w14:textId="77777777" w:rsidR="00773FF2" w:rsidRPr="004D6387" w:rsidRDefault="00773FF2" w:rsidP="0028458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27" w:type="dxa"/>
          </w:tcPr>
          <w:p w14:paraId="2A0CF316" w14:textId="77777777" w:rsidR="00773FF2" w:rsidRPr="004D6387" w:rsidRDefault="00773FF2" w:rsidP="00773FF2">
            <w:pPr>
              <w:spacing w:before="40" w:after="40"/>
              <w:rPr>
                <w:sz w:val="22"/>
                <w:szCs w:val="22"/>
              </w:rPr>
            </w:pPr>
          </w:p>
        </w:tc>
      </w:tr>
      <w:tr w:rsidR="00773FF2" w:rsidRPr="004D6387" w14:paraId="658A227E" w14:textId="77777777" w:rsidTr="008C5E29">
        <w:trPr>
          <w:trHeight w:val="684"/>
        </w:trPr>
        <w:tc>
          <w:tcPr>
            <w:tcW w:w="2980" w:type="dxa"/>
            <w:vAlign w:val="center"/>
          </w:tcPr>
          <w:p w14:paraId="23096B0B" w14:textId="2E08D613" w:rsidR="00773FF2" w:rsidRPr="004D6387" w:rsidRDefault="00773FF2" w:rsidP="00FB2D01">
            <w:pPr>
              <w:spacing w:before="40" w:after="40"/>
              <w:rPr>
                <w:sz w:val="22"/>
                <w:szCs w:val="22"/>
              </w:rPr>
            </w:pPr>
            <w:r w:rsidRPr="004D6387">
              <w:rPr>
                <w:sz w:val="22"/>
                <w:szCs w:val="22"/>
              </w:rPr>
              <w:t>Entfernung zwischen Wohnung und Arbeitsstelle</w:t>
            </w:r>
          </w:p>
        </w:tc>
        <w:tc>
          <w:tcPr>
            <w:tcW w:w="3683" w:type="dxa"/>
            <w:gridSpan w:val="3"/>
            <w:vAlign w:val="center"/>
          </w:tcPr>
          <w:p w14:paraId="56E3FB16" w14:textId="77777777" w:rsidR="00773FF2" w:rsidRPr="004D6387" w:rsidRDefault="00773FF2" w:rsidP="004A7275">
            <w:pPr>
              <w:spacing w:before="120" w:after="120"/>
              <w:rPr>
                <w:sz w:val="22"/>
                <w:szCs w:val="22"/>
              </w:rPr>
            </w:pPr>
            <w:r w:rsidRPr="004D6387">
              <w:rPr>
                <w:sz w:val="22"/>
                <w:szCs w:val="22"/>
              </w:rPr>
              <w:t>Entfernung in km:</w:t>
            </w:r>
          </w:p>
          <w:p w14:paraId="73A1D704" w14:textId="0393ECF2" w:rsidR="00773FF2" w:rsidRPr="004D6387" w:rsidRDefault="00773FF2" w:rsidP="004A7275">
            <w:pPr>
              <w:spacing w:before="120" w:after="120"/>
              <w:rPr>
                <w:sz w:val="22"/>
                <w:szCs w:val="22"/>
              </w:rPr>
            </w:pPr>
            <w:r w:rsidRPr="004D6387">
              <w:rPr>
                <w:b/>
                <w:sz w:val="22"/>
                <w:szCs w:val="22"/>
              </w:rPr>
              <w:lastRenderedPageBreak/>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tc>
        <w:tc>
          <w:tcPr>
            <w:tcW w:w="3828" w:type="dxa"/>
            <w:gridSpan w:val="3"/>
            <w:vAlign w:val="center"/>
          </w:tcPr>
          <w:p w14:paraId="55D931BB" w14:textId="77777777" w:rsidR="00773FF2" w:rsidRPr="004D6387" w:rsidRDefault="00773FF2" w:rsidP="004A7275">
            <w:pPr>
              <w:spacing w:before="120" w:after="120"/>
              <w:rPr>
                <w:sz w:val="22"/>
                <w:szCs w:val="22"/>
              </w:rPr>
            </w:pPr>
            <w:r w:rsidRPr="004D6387">
              <w:rPr>
                <w:sz w:val="22"/>
                <w:szCs w:val="22"/>
              </w:rPr>
              <w:lastRenderedPageBreak/>
              <w:t>Entfernung in km:</w:t>
            </w:r>
          </w:p>
          <w:p w14:paraId="1C9A465D" w14:textId="0855C86D" w:rsidR="00773FF2" w:rsidRPr="004D6387" w:rsidRDefault="00773FF2" w:rsidP="004A7275">
            <w:pPr>
              <w:spacing w:before="120" w:after="120"/>
              <w:rPr>
                <w:sz w:val="22"/>
                <w:szCs w:val="22"/>
              </w:rPr>
            </w:pPr>
            <w:r w:rsidRPr="004D6387">
              <w:rPr>
                <w:b/>
                <w:sz w:val="22"/>
                <w:szCs w:val="22"/>
              </w:rPr>
              <w:lastRenderedPageBreak/>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tc>
      </w:tr>
      <w:tr w:rsidR="00773FF2" w:rsidRPr="004D6387" w14:paraId="379C2A6C" w14:textId="77777777" w:rsidTr="008C5E29">
        <w:trPr>
          <w:trHeight w:val="695"/>
        </w:trPr>
        <w:tc>
          <w:tcPr>
            <w:tcW w:w="2980" w:type="dxa"/>
            <w:vAlign w:val="center"/>
          </w:tcPr>
          <w:p w14:paraId="05FAB3C2" w14:textId="045DA55D" w:rsidR="00773FF2" w:rsidRPr="004D6387" w:rsidRDefault="00773FF2" w:rsidP="00FB2D01">
            <w:pPr>
              <w:pStyle w:val="Kopfzeile"/>
              <w:tabs>
                <w:tab w:val="clear" w:pos="4536"/>
                <w:tab w:val="clear" w:pos="9072"/>
              </w:tabs>
              <w:spacing w:before="20" w:after="20"/>
              <w:rPr>
                <w:sz w:val="22"/>
                <w:szCs w:val="22"/>
              </w:rPr>
            </w:pPr>
            <w:r w:rsidRPr="004D6387">
              <w:rPr>
                <w:sz w:val="22"/>
                <w:szCs w:val="22"/>
              </w:rPr>
              <w:lastRenderedPageBreak/>
              <w:t>bei Nutzung eines Kfz</w:t>
            </w:r>
          </w:p>
        </w:tc>
        <w:tc>
          <w:tcPr>
            <w:tcW w:w="3683" w:type="dxa"/>
            <w:gridSpan w:val="3"/>
            <w:vAlign w:val="center"/>
          </w:tcPr>
          <w:p w14:paraId="7DCECB9A" w14:textId="77777777" w:rsidR="00773FF2" w:rsidRPr="004D6387" w:rsidRDefault="00773FF2" w:rsidP="00FB2D01">
            <w:pPr>
              <w:pStyle w:val="berschrift1"/>
              <w:tabs>
                <w:tab w:val="left" w:pos="284"/>
                <w:tab w:val="left" w:pos="1064"/>
                <w:tab w:val="left" w:pos="1348"/>
                <w:tab w:val="left" w:pos="2340"/>
                <w:tab w:val="left" w:pos="2624"/>
              </w:tabs>
              <w:spacing w:before="60"/>
              <w:rPr>
                <w:b w:val="0"/>
                <w:sz w:val="22"/>
                <w:szCs w:val="22"/>
                <w:lang w:val="en-GB"/>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lang w:val="en-GB"/>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lang w:val="en-GB"/>
              </w:rPr>
              <w:tab/>
              <w:t>PKW</w:t>
            </w:r>
            <w:r w:rsidRPr="004D6387">
              <w:rPr>
                <w:b w:val="0"/>
                <w:sz w:val="22"/>
                <w:szCs w:val="22"/>
                <w:lang w:val="en-GB"/>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lang w:val="en-GB"/>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lang w:val="en-GB"/>
              </w:rPr>
              <w:tab/>
              <w:t>Motorrad</w:t>
            </w:r>
            <w:r w:rsidRPr="004D6387">
              <w:rPr>
                <w:b w:val="0"/>
                <w:sz w:val="22"/>
                <w:szCs w:val="22"/>
                <w:lang w:val="en-GB"/>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lang w:val="en-GB"/>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lang w:val="en-GB"/>
              </w:rPr>
              <w:tab/>
              <w:t>Mofa</w:t>
            </w:r>
          </w:p>
        </w:tc>
        <w:tc>
          <w:tcPr>
            <w:tcW w:w="3828" w:type="dxa"/>
            <w:gridSpan w:val="3"/>
            <w:vAlign w:val="center"/>
          </w:tcPr>
          <w:p w14:paraId="0165C0A5" w14:textId="77777777" w:rsidR="00773FF2" w:rsidRPr="004D6387" w:rsidRDefault="00773FF2" w:rsidP="00FB2D01">
            <w:pPr>
              <w:pStyle w:val="berschrift1"/>
              <w:tabs>
                <w:tab w:val="left" w:pos="284"/>
                <w:tab w:val="left" w:pos="1064"/>
                <w:tab w:val="left" w:pos="1348"/>
                <w:tab w:val="left" w:pos="2340"/>
                <w:tab w:val="left" w:pos="2624"/>
              </w:tabs>
              <w:spacing w:before="60"/>
              <w:rPr>
                <w:b w:val="0"/>
                <w:sz w:val="22"/>
                <w:szCs w:val="22"/>
                <w:lang w:val="en-GB"/>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lang w:val="en-GB"/>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lang w:val="en-GB"/>
              </w:rPr>
              <w:tab/>
              <w:t>PKW</w:t>
            </w:r>
            <w:r w:rsidRPr="004D6387">
              <w:rPr>
                <w:b w:val="0"/>
                <w:sz w:val="22"/>
                <w:szCs w:val="22"/>
                <w:lang w:val="en-GB"/>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lang w:val="en-GB"/>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lang w:val="en-GB"/>
              </w:rPr>
              <w:tab/>
              <w:t>Motorrad</w:t>
            </w:r>
            <w:r w:rsidRPr="004D6387">
              <w:rPr>
                <w:b w:val="0"/>
                <w:sz w:val="22"/>
                <w:szCs w:val="22"/>
                <w:lang w:val="en-GB"/>
              </w:rPr>
              <w:tab/>
            </w: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lang w:val="en-GB"/>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lang w:val="en-GB"/>
              </w:rPr>
              <w:tab/>
              <w:t>Mofa</w:t>
            </w:r>
          </w:p>
        </w:tc>
      </w:tr>
    </w:tbl>
    <w:p w14:paraId="2DFA3B5A" w14:textId="48095117" w:rsidR="00622303" w:rsidRPr="004D6387" w:rsidRDefault="00621A4E" w:rsidP="00701750">
      <w:pPr>
        <w:keepNext/>
        <w:spacing w:before="240" w:after="240"/>
        <w:ind w:left="-425" w:right="-567"/>
        <w:outlineLvl w:val="8"/>
        <w:rPr>
          <w:b/>
          <w:bCs/>
          <w:sz w:val="22"/>
          <w:szCs w:val="22"/>
        </w:rPr>
      </w:pPr>
      <w:r w:rsidRPr="004D6387">
        <w:rPr>
          <w:b/>
          <w:bCs/>
          <w:sz w:val="22"/>
          <w:szCs w:val="22"/>
        </w:rPr>
        <w:t xml:space="preserve">7. </w:t>
      </w:r>
      <w:r w:rsidR="00622303" w:rsidRPr="004D6387">
        <w:rPr>
          <w:b/>
          <w:bCs/>
          <w:sz w:val="22"/>
          <w:szCs w:val="22"/>
        </w:rPr>
        <w:t>Bargeld, Guthaben (z.B. Spar- und Girokonten) und sonstiges Vermögen im In- und Ausland (Bitte Nachweise beifügen!)</w:t>
      </w:r>
      <w:r w:rsidR="00622303" w:rsidRPr="004D6387">
        <w:rPr>
          <w:b/>
          <w:bCs/>
          <w:color w:val="FFFFFF"/>
          <w:sz w:val="22"/>
          <w:szCs w:val="22"/>
        </w:rPr>
        <w:t>)</w:t>
      </w:r>
    </w:p>
    <w:tbl>
      <w:tblPr>
        <w:tblStyle w:val="Tabellenraster1"/>
        <w:tblW w:w="10491" w:type="dxa"/>
        <w:tblInd w:w="-318" w:type="dxa"/>
        <w:tblLook w:val="04A0" w:firstRow="1" w:lastRow="0" w:firstColumn="1" w:lastColumn="0" w:noHBand="0" w:noVBand="1"/>
      </w:tblPr>
      <w:tblGrid>
        <w:gridCol w:w="2807"/>
        <w:gridCol w:w="857"/>
        <w:gridCol w:w="1015"/>
        <w:gridCol w:w="2079"/>
        <w:gridCol w:w="815"/>
        <w:gridCol w:w="957"/>
        <w:gridCol w:w="1961"/>
      </w:tblGrid>
      <w:tr w:rsidR="00622303" w:rsidRPr="004D6387" w14:paraId="6839414D" w14:textId="77777777" w:rsidTr="00E93ADC">
        <w:tc>
          <w:tcPr>
            <w:tcW w:w="2807" w:type="dxa"/>
          </w:tcPr>
          <w:p w14:paraId="73C3C648" w14:textId="77777777" w:rsidR="00622303" w:rsidRPr="004D6387" w:rsidRDefault="00622303" w:rsidP="00622303">
            <w:pPr>
              <w:spacing w:before="40" w:after="40"/>
              <w:rPr>
                <w:b/>
                <w:sz w:val="22"/>
                <w:szCs w:val="22"/>
              </w:rPr>
            </w:pPr>
          </w:p>
        </w:tc>
        <w:tc>
          <w:tcPr>
            <w:tcW w:w="3951" w:type="dxa"/>
            <w:gridSpan w:val="3"/>
            <w:vAlign w:val="center"/>
          </w:tcPr>
          <w:p w14:paraId="389AA926" w14:textId="77777777" w:rsidR="00622303" w:rsidRPr="004D6387" w:rsidRDefault="00622303" w:rsidP="00622303">
            <w:pPr>
              <w:numPr>
                <w:ilvl w:val="0"/>
                <w:numId w:val="7"/>
              </w:numPr>
              <w:spacing w:before="40" w:after="40"/>
              <w:contextualSpacing/>
              <w:jc w:val="center"/>
              <w:rPr>
                <w:b/>
                <w:sz w:val="22"/>
                <w:szCs w:val="22"/>
              </w:rPr>
            </w:pPr>
            <w:r w:rsidRPr="004D6387">
              <w:rPr>
                <w:b/>
                <w:sz w:val="22"/>
                <w:szCs w:val="22"/>
              </w:rPr>
              <w:t>Person</w:t>
            </w:r>
          </w:p>
        </w:tc>
        <w:tc>
          <w:tcPr>
            <w:tcW w:w="3733" w:type="dxa"/>
            <w:gridSpan w:val="3"/>
            <w:vAlign w:val="center"/>
          </w:tcPr>
          <w:p w14:paraId="2057ED59" w14:textId="77777777" w:rsidR="00622303" w:rsidRPr="004D6387" w:rsidRDefault="00622303" w:rsidP="00622303">
            <w:pPr>
              <w:numPr>
                <w:ilvl w:val="0"/>
                <w:numId w:val="7"/>
              </w:numPr>
              <w:spacing w:before="40" w:after="40"/>
              <w:contextualSpacing/>
              <w:jc w:val="center"/>
              <w:rPr>
                <w:b/>
                <w:sz w:val="22"/>
                <w:szCs w:val="22"/>
              </w:rPr>
            </w:pPr>
            <w:r w:rsidRPr="004D6387">
              <w:rPr>
                <w:b/>
                <w:sz w:val="22"/>
                <w:szCs w:val="22"/>
              </w:rPr>
              <w:t>Person</w:t>
            </w:r>
          </w:p>
        </w:tc>
      </w:tr>
      <w:tr w:rsidR="00622303" w:rsidRPr="004D6387" w14:paraId="1600A867" w14:textId="77777777" w:rsidTr="00E93ADC">
        <w:tc>
          <w:tcPr>
            <w:tcW w:w="2807" w:type="dxa"/>
          </w:tcPr>
          <w:p w14:paraId="778B1C3B" w14:textId="77777777" w:rsidR="00622303" w:rsidRPr="004D6387" w:rsidRDefault="00622303" w:rsidP="00622303">
            <w:pPr>
              <w:rPr>
                <w:b/>
                <w:sz w:val="22"/>
                <w:szCs w:val="22"/>
              </w:rPr>
            </w:pPr>
            <w:r w:rsidRPr="004D6387">
              <w:rPr>
                <w:b/>
                <w:sz w:val="22"/>
                <w:szCs w:val="22"/>
              </w:rPr>
              <w:t>Art des Vermögens</w:t>
            </w:r>
          </w:p>
        </w:tc>
        <w:tc>
          <w:tcPr>
            <w:tcW w:w="857" w:type="dxa"/>
          </w:tcPr>
          <w:p w14:paraId="2EC70DE7" w14:textId="77777777" w:rsidR="00622303" w:rsidRPr="004D6387" w:rsidRDefault="00622303" w:rsidP="00622303">
            <w:pPr>
              <w:spacing w:before="40" w:after="40"/>
              <w:rPr>
                <w:sz w:val="22"/>
                <w:szCs w:val="22"/>
              </w:rPr>
            </w:pPr>
          </w:p>
        </w:tc>
        <w:tc>
          <w:tcPr>
            <w:tcW w:w="1015" w:type="dxa"/>
          </w:tcPr>
          <w:p w14:paraId="256D242C" w14:textId="77777777" w:rsidR="00622303" w:rsidRPr="004D6387" w:rsidRDefault="00622303" w:rsidP="00622303">
            <w:pPr>
              <w:spacing w:before="40" w:after="40"/>
              <w:rPr>
                <w:sz w:val="22"/>
                <w:szCs w:val="22"/>
              </w:rPr>
            </w:pPr>
          </w:p>
        </w:tc>
        <w:tc>
          <w:tcPr>
            <w:tcW w:w="2079" w:type="dxa"/>
          </w:tcPr>
          <w:p w14:paraId="671169E0" w14:textId="77777777" w:rsidR="00622303" w:rsidRPr="004D6387" w:rsidRDefault="00622303" w:rsidP="00622303">
            <w:pPr>
              <w:spacing w:before="40" w:after="40"/>
              <w:rPr>
                <w:b/>
                <w:sz w:val="22"/>
                <w:szCs w:val="22"/>
              </w:rPr>
            </w:pPr>
            <w:r w:rsidRPr="004D6387">
              <w:rPr>
                <w:b/>
                <w:sz w:val="22"/>
                <w:szCs w:val="22"/>
              </w:rPr>
              <w:t>Betrag/Wert</w:t>
            </w:r>
          </w:p>
        </w:tc>
        <w:tc>
          <w:tcPr>
            <w:tcW w:w="815" w:type="dxa"/>
          </w:tcPr>
          <w:p w14:paraId="22179191" w14:textId="77777777" w:rsidR="00622303" w:rsidRPr="004D6387" w:rsidRDefault="00622303" w:rsidP="00622303">
            <w:pPr>
              <w:spacing w:before="40" w:after="40"/>
              <w:rPr>
                <w:sz w:val="22"/>
                <w:szCs w:val="22"/>
              </w:rPr>
            </w:pPr>
          </w:p>
        </w:tc>
        <w:tc>
          <w:tcPr>
            <w:tcW w:w="957" w:type="dxa"/>
          </w:tcPr>
          <w:p w14:paraId="7D381D52" w14:textId="77777777" w:rsidR="00622303" w:rsidRPr="004D6387" w:rsidRDefault="00622303" w:rsidP="00622303">
            <w:pPr>
              <w:spacing w:before="40" w:after="40"/>
              <w:rPr>
                <w:sz w:val="22"/>
                <w:szCs w:val="22"/>
              </w:rPr>
            </w:pPr>
          </w:p>
        </w:tc>
        <w:tc>
          <w:tcPr>
            <w:tcW w:w="1961" w:type="dxa"/>
          </w:tcPr>
          <w:p w14:paraId="6CC9D516" w14:textId="77777777" w:rsidR="00622303" w:rsidRPr="004D6387" w:rsidRDefault="00622303" w:rsidP="00622303">
            <w:pPr>
              <w:spacing w:before="40" w:after="40"/>
              <w:rPr>
                <w:b/>
                <w:sz w:val="22"/>
                <w:szCs w:val="22"/>
              </w:rPr>
            </w:pPr>
            <w:r w:rsidRPr="004D6387">
              <w:rPr>
                <w:b/>
                <w:sz w:val="22"/>
                <w:szCs w:val="22"/>
              </w:rPr>
              <w:t>Betrag/Wert</w:t>
            </w:r>
          </w:p>
        </w:tc>
      </w:tr>
      <w:tr w:rsidR="00622303" w:rsidRPr="004D6387" w14:paraId="4ED21ABB" w14:textId="77777777" w:rsidTr="00FB2D01">
        <w:trPr>
          <w:trHeight w:val="690"/>
        </w:trPr>
        <w:tc>
          <w:tcPr>
            <w:tcW w:w="2807" w:type="dxa"/>
            <w:vAlign w:val="center"/>
          </w:tcPr>
          <w:p w14:paraId="32493130" w14:textId="77777777" w:rsidR="00622303" w:rsidRPr="004D6387" w:rsidRDefault="00622303" w:rsidP="00FB2D01">
            <w:pPr>
              <w:rPr>
                <w:sz w:val="22"/>
                <w:szCs w:val="22"/>
              </w:rPr>
            </w:pPr>
            <w:r w:rsidRPr="004D6387">
              <w:rPr>
                <w:sz w:val="22"/>
                <w:szCs w:val="22"/>
              </w:rPr>
              <w:t>Bargeld</w:t>
            </w:r>
          </w:p>
        </w:tc>
        <w:tc>
          <w:tcPr>
            <w:tcW w:w="857" w:type="dxa"/>
            <w:vAlign w:val="center"/>
          </w:tcPr>
          <w:p w14:paraId="3CF0DA00"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5" w:type="dxa"/>
            <w:vAlign w:val="center"/>
          </w:tcPr>
          <w:p w14:paraId="7EE80A7D"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2079" w:type="dxa"/>
            <w:vAlign w:val="center"/>
          </w:tcPr>
          <w:p w14:paraId="26E74B1B" w14:textId="77777777" w:rsidR="00622303" w:rsidRPr="004D6387" w:rsidRDefault="00622303" w:rsidP="00FB2D01">
            <w:pPr>
              <w:spacing w:before="40" w:after="40"/>
              <w:rPr>
                <w:sz w:val="22"/>
                <w:szCs w:val="22"/>
              </w:rPr>
            </w:pPr>
          </w:p>
        </w:tc>
        <w:tc>
          <w:tcPr>
            <w:tcW w:w="815" w:type="dxa"/>
            <w:vAlign w:val="center"/>
          </w:tcPr>
          <w:p w14:paraId="123921A7"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57" w:type="dxa"/>
            <w:vAlign w:val="center"/>
          </w:tcPr>
          <w:p w14:paraId="34CCCB27"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61" w:type="dxa"/>
            <w:vAlign w:val="center"/>
          </w:tcPr>
          <w:p w14:paraId="2F9A5596" w14:textId="77777777" w:rsidR="00622303" w:rsidRPr="004D6387" w:rsidRDefault="00622303" w:rsidP="00FB2D01">
            <w:pPr>
              <w:spacing w:before="40" w:after="40"/>
              <w:rPr>
                <w:sz w:val="22"/>
                <w:szCs w:val="22"/>
              </w:rPr>
            </w:pPr>
          </w:p>
        </w:tc>
      </w:tr>
      <w:tr w:rsidR="00622303" w:rsidRPr="004D6387" w14:paraId="73E58439" w14:textId="77777777" w:rsidTr="00FB2D01">
        <w:trPr>
          <w:trHeight w:val="690"/>
        </w:trPr>
        <w:tc>
          <w:tcPr>
            <w:tcW w:w="2807" w:type="dxa"/>
            <w:vAlign w:val="center"/>
          </w:tcPr>
          <w:p w14:paraId="6D585D76" w14:textId="77777777" w:rsidR="00622303" w:rsidRPr="004D6387" w:rsidRDefault="00622303" w:rsidP="00FB2D01">
            <w:pPr>
              <w:spacing w:before="40" w:after="40"/>
              <w:rPr>
                <w:sz w:val="22"/>
                <w:szCs w:val="22"/>
              </w:rPr>
            </w:pPr>
            <w:r w:rsidRPr="004D6387">
              <w:rPr>
                <w:sz w:val="22"/>
                <w:szCs w:val="22"/>
              </w:rPr>
              <w:t>Bankguthaben</w:t>
            </w:r>
          </w:p>
        </w:tc>
        <w:tc>
          <w:tcPr>
            <w:tcW w:w="857" w:type="dxa"/>
            <w:vAlign w:val="center"/>
          </w:tcPr>
          <w:p w14:paraId="7206566D"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5" w:type="dxa"/>
            <w:vAlign w:val="center"/>
          </w:tcPr>
          <w:p w14:paraId="782E7646"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2079" w:type="dxa"/>
            <w:vAlign w:val="center"/>
          </w:tcPr>
          <w:p w14:paraId="297C642D" w14:textId="77777777" w:rsidR="00622303" w:rsidRPr="004D6387" w:rsidRDefault="00622303" w:rsidP="00FB2D01">
            <w:pPr>
              <w:spacing w:before="40" w:after="40"/>
              <w:rPr>
                <w:sz w:val="22"/>
                <w:szCs w:val="22"/>
              </w:rPr>
            </w:pPr>
          </w:p>
        </w:tc>
        <w:tc>
          <w:tcPr>
            <w:tcW w:w="815" w:type="dxa"/>
            <w:vAlign w:val="center"/>
          </w:tcPr>
          <w:p w14:paraId="241BD8DB"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57" w:type="dxa"/>
            <w:vAlign w:val="center"/>
          </w:tcPr>
          <w:p w14:paraId="5B5B2079"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61" w:type="dxa"/>
            <w:vAlign w:val="center"/>
          </w:tcPr>
          <w:p w14:paraId="51F9B6C5" w14:textId="77777777" w:rsidR="00622303" w:rsidRPr="004D6387" w:rsidRDefault="00622303" w:rsidP="00FB2D01">
            <w:pPr>
              <w:spacing w:before="40" w:after="40"/>
              <w:rPr>
                <w:sz w:val="22"/>
                <w:szCs w:val="22"/>
              </w:rPr>
            </w:pPr>
          </w:p>
        </w:tc>
      </w:tr>
      <w:tr w:rsidR="00622303" w:rsidRPr="004D6387" w14:paraId="4870D296" w14:textId="77777777" w:rsidTr="00FB2D01">
        <w:trPr>
          <w:trHeight w:val="690"/>
        </w:trPr>
        <w:tc>
          <w:tcPr>
            <w:tcW w:w="2807" w:type="dxa"/>
            <w:vAlign w:val="center"/>
          </w:tcPr>
          <w:p w14:paraId="3A2489E8" w14:textId="77777777" w:rsidR="009E2BF6" w:rsidRPr="004D6387" w:rsidRDefault="00FC4FAE" w:rsidP="00FB2D01">
            <w:pPr>
              <w:spacing w:before="40" w:after="40"/>
              <w:rPr>
                <w:sz w:val="22"/>
                <w:szCs w:val="22"/>
              </w:rPr>
            </w:pPr>
            <w:r w:rsidRPr="004D6387">
              <w:rPr>
                <w:sz w:val="22"/>
                <w:szCs w:val="22"/>
              </w:rPr>
              <w:t xml:space="preserve">Sparguthaben </w:t>
            </w:r>
          </w:p>
          <w:p w14:paraId="470E64AF" w14:textId="26CB4C0B" w:rsidR="00622303" w:rsidRPr="004D6387" w:rsidRDefault="00FC4FAE" w:rsidP="00FB2D01">
            <w:pPr>
              <w:spacing w:before="40" w:after="40"/>
              <w:rPr>
                <w:sz w:val="22"/>
                <w:szCs w:val="22"/>
              </w:rPr>
            </w:pPr>
            <w:r w:rsidRPr="004D6387">
              <w:rPr>
                <w:sz w:val="22"/>
                <w:szCs w:val="22"/>
              </w:rPr>
              <w:t>(einschließlich</w:t>
            </w:r>
            <w:r w:rsidR="00622303" w:rsidRPr="004D6387">
              <w:rPr>
                <w:sz w:val="22"/>
                <w:szCs w:val="22"/>
              </w:rPr>
              <w:t xml:space="preserve"> ver</w:t>
            </w:r>
            <w:r w:rsidR="009E2BF6" w:rsidRPr="004D6387">
              <w:rPr>
                <w:sz w:val="22"/>
                <w:szCs w:val="22"/>
              </w:rPr>
              <w:t>mögenswirksame</w:t>
            </w:r>
            <w:r w:rsidR="00622303" w:rsidRPr="004D6387">
              <w:rPr>
                <w:sz w:val="22"/>
                <w:szCs w:val="22"/>
              </w:rPr>
              <w:t xml:space="preserve"> Leistungen)</w:t>
            </w:r>
          </w:p>
        </w:tc>
        <w:tc>
          <w:tcPr>
            <w:tcW w:w="857" w:type="dxa"/>
            <w:vAlign w:val="center"/>
          </w:tcPr>
          <w:p w14:paraId="0E396FA9"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5" w:type="dxa"/>
            <w:vAlign w:val="center"/>
          </w:tcPr>
          <w:p w14:paraId="4C7D50F4"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2079" w:type="dxa"/>
            <w:vAlign w:val="center"/>
          </w:tcPr>
          <w:p w14:paraId="7E978112" w14:textId="77777777" w:rsidR="00622303" w:rsidRPr="004D6387" w:rsidRDefault="00622303" w:rsidP="00FB2D01">
            <w:pPr>
              <w:spacing w:before="40" w:after="40"/>
              <w:rPr>
                <w:sz w:val="22"/>
                <w:szCs w:val="22"/>
              </w:rPr>
            </w:pPr>
          </w:p>
        </w:tc>
        <w:tc>
          <w:tcPr>
            <w:tcW w:w="815" w:type="dxa"/>
            <w:vAlign w:val="center"/>
          </w:tcPr>
          <w:p w14:paraId="153F86FA"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57" w:type="dxa"/>
            <w:vAlign w:val="center"/>
          </w:tcPr>
          <w:p w14:paraId="4129ECD4"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61" w:type="dxa"/>
            <w:vAlign w:val="center"/>
          </w:tcPr>
          <w:p w14:paraId="006F49DA" w14:textId="77777777" w:rsidR="00622303" w:rsidRPr="004D6387" w:rsidRDefault="00622303" w:rsidP="00FB2D01">
            <w:pPr>
              <w:spacing w:before="40" w:after="40"/>
              <w:rPr>
                <w:sz w:val="22"/>
                <w:szCs w:val="22"/>
              </w:rPr>
            </w:pPr>
          </w:p>
        </w:tc>
      </w:tr>
      <w:tr w:rsidR="00622303" w:rsidRPr="004D6387" w14:paraId="14994153" w14:textId="77777777" w:rsidTr="00FB2D01">
        <w:trPr>
          <w:trHeight w:val="690"/>
        </w:trPr>
        <w:tc>
          <w:tcPr>
            <w:tcW w:w="2807" w:type="dxa"/>
            <w:vAlign w:val="center"/>
          </w:tcPr>
          <w:p w14:paraId="2B4BACA5" w14:textId="324AA2C4" w:rsidR="00622303" w:rsidRPr="004D6387" w:rsidRDefault="00622303" w:rsidP="00FB2D01">
            <w:pPr>
              <w:rPr>
                <w:sz w:val="22"/>
                <w:szCs w:val="22"/>
              </w:rPr>
            </w:pPr>
            <w:r w:rsidRPr="004D6387">
              <w:rPr>
                <w:sz w:val="22"/>
                <w:szCs w:val="22"/>
              </w:rPr>
              <w:t>Sonstige Kontoguthaben (z.B. Onlinekonten wie „</w:t>
            </w:r>
            <w:r w:rsidR="00474BCC" w:rsidRPr="004D6387">
              <w:rPr>
                <w:sz w:val="22"/>
                <w:szCs w:val="22"/>
              </w:rPr>
              <w:t>PayPal</w:t>
            </w:r>
            <w:r w:rsidRPr="004D6387">
              <w:rPr>
                <w:sz w:val="22"/>
                <w:szCs w:val="22"/>
              </w:rPr>
              <w:t>“)</w:t>
            </w:r>
          </w:p>
        </w:tc>
        <w:tc>
          <w:tcPr>
            <w:tcW w:w="857" w:type="dxa"/>
            <w:vAlign w:val="center"/>
          </w:tcPr>
          <w:p w14:paraId="112B0751"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5" w:type="dxa"/>
            <w:vAlign w:val="center"/>
          </w:tcPr>
          <w:p w14:paraId="3AC46BF1"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2079" w:type="dxa"/>
            <w:vAlign w:val="center"/>
          </w:tcPr>
          <w:p w14:paraId="1C6DDB43" w14:textId="77777777" w:rsidR="00622303" w:rsidRPr="004D6387" w:rsidRDefault="00622303" w:rsidP="00FB2D01">
            <w:pPr>
              <w:spacing w:before="40" w:after="40"/>
              <w:rPr>
                <w:sz w:val="22"/>
                <w:szCs w:val="22"/>
              </w:rPr>
            </w:pPr>
          </w:p>
        </w:tc>
        <w:tc>
          <w:tcPr>
            <w:tcW w:w="815" w:type="dxa"/>
            <w:vAlign w:val="center"/>
          </w:tcPr>
          <w:p w14:paraId="3D816398"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57" w:type="dxa"/>
            <w:vAlign w:val="center"/>
          </w:tcPr>
          <w:p w14:paraId="27D69849"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61" w:type="dxa"/>
            <w:vAlign w:val="center"/>
          </w:tcPr>
          <w:p w14:paraId="6E9CE8BB" w14:textId="77777777" w:rsidR="00622303" w:rsidRPr="004D6387" w:rsidRDefault="00622303" w:rsidP="00FB2D01">
            <w:pPr>
              <w:spacing w:before="40" w:after="40"/>
              <w:rPr>
                <w:sz w:val="22"/>
                <w:szCs w:val="22"/>
              </w:rPr>
            </w:pPr>
          </w:p>
        </w:tc>
      </w:tr>
      <w:tr w:rsidR="00622303" w:rsidRPr="004D6387" w14:paraId="52041F41" w14:textId="77777777" w:rsidTr="00FB2D01">
        <w:trPr>
          <w:trHeight w:val="690"/>
        </w:trPr>
        <w:tc>
          <w:tcPr>
            <w:tcW w:w="2807" w:type="dxa"/>
            <w:vAlign w:val="center"/>
          </w:tcPr>
          <w:p w14:paraId="566BDC80" w14:textId="77777777" w:rsidR="00622303" w:rsidRPr="004D6387" w:rsidRDefault="00622303" w:rsidP="00FB2D01">
            <w:pPr>
              <w:spacing w:before="40" w:after="40"/>
              <w:rPr>
                <w:sz w:val="22"/>
                <w:szCs w:val="22"/>
              </w:rPr>
            </w:pPr>
            <w:r w:rsidRPr="004D6387">
              <w:rPr>
                <w:sz w:val="22"/>
                <w:szCs w:val="22"/>
              </w:rPr>
              <w:t>Wertpapiere / Aktien</w:t>
            </w:r>
          </w:p>
        </w:tc>
        <w:tc>
          <w:tcPr>
            <w:tcW w:w="857" w:type="dxa"/>
            <w:vAlign w:val="center"/>
          </w:tcPr>
          <w:p w14:paraId="02F7020E"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5" w:type="dxa"/>
            <w:vAlign w:val="center"/>
          </w:tcPr>
          <w:p w14:paraId="5916879C"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2079" w:type="dxa"/>
            <w:vAlign w:val="center"/>
          </w:tcPr>
          <w:p w14:paraId="505D522D" w14:textId="77777777" w:rsidR="00622303" w:rsidRPr="004D6387" w:rsidRDefault="00622303" w:rsidP="00FB2D01">
            <w:pPr>
              <w:spacing w:before="40" w:after="40"/>
              <w:rPr>
                <w:sz w:val="22"/>
                <w:szCs w:val="22"/>
              </w:rPr>
            </w:pPr>
          </w:p>
        </w:tc>
        <w:tc>
          <w:tcPr>
            <w:tcW w:w="815" w:type="dxa"/>
            <w:vAlign w:val="center"/>
          </w:tcPr>
          <w:p w14:paraId="27266569"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57" w:type="dxa"/>
            <w:vAlign w:val="center"/>
          </w:tcPr>
          <w:p w14:paraId="070D378D"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61" w:type="dxa"/>
            <w:vAlign w:val="center"/>
          </w:tcPr>
          <w:p w14:paraId="2118DDDD" w14:textId="77777777" w:rsidR="00622303" w:rsidRPr="004D6387" w:rsidRDefault="00622303" w:rsidP="00FB2D01">
            <w:pPr>
              <w:spacing w:before="40" w:after="40"/>
              <w:rPr>
                <w:sz w:val="22"/>
                <w:szCs w:val="22"/>
              </w:rPr>
            </w:pPr>
          </w:p>
        </w:tc>
      </w:tr>
      <w:tr w:rsidR="00622303" w:rsidRPr="004D6387" w14:paraId="63F3AD9E" w14:textId="77777777" w:rsidTr="00FB2D01">
        <w:trPr>
          <w:trHeight w:val="690"/>
        </w:trPr>
        <w:tc>
          <w:tcPr>
            <w:tcW w:w="2807" w:type="dxa"/>
            <w:vAlign w:val="center"/>
          </w:tcPr>
          <w:p w14:paraId="07CA56B3" w14:textId="77777777" w:rsidR="00622303" w:rsidRPr="004D6387" w:rsidRDefault="00622303" w:rsidP="00FB2D01">
            <w:pPr>
              <w:spacing w:before="40" w:after="40"/>
              <w:rPr>
                <w:sz w:val="22"/>
                <w:szCs w:val="22"/>
              </w:rPr>
            </w:pPr>
            <w:r w:rsidRPr="004D6387">
              <w:rPr>
                <w:sz w:val="22"/>
                <w:szCs w:val="22"/>
              </w:rPr>
              <w:t>Schmuck oder Edelmetalle</w:t>
            </w:r>
          </w:p>
        </w:tc>
        <w:tc>
          <w:tcPr>
            <w:tcW w:w="857" w:type="dxa"/>
            <w:vAlign w:val="center"/>
          </w:tcPr>
          <w:p w14:paraId="786CB51A"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5" w:type="dxa"/>
            <w:vAlign w:val="center"/>
          </w:tcPr>
          <w:p w14:paraId="7D6CA51C"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2079" w:type="dxa"/>
            <w:vAlign w:val="center"/>
          </w:tcPr>
          <w:p w14:paraId="4C071297" w14:textId="77777777" w:rsidR="00622303" w:rsidRPr="004D6387" w:rsidRDefault="00622303" w:rsidP="00FB2D01">
            <w:pPr>
              <w:spacing w:before="40" w:after="40"/>
              <w:rPr>
                <w:sz w:val="22"/>
                <w:szCs w:val="22"/>
              </w:rPr>
            </w:pPr>
          </w:p>
        </w:tc>
        <w:tc>
          <w:tcPr>
            <w:tcW w:w="815" w:type="dxa"/>
            <w:vAlign w:val="center"/>
          </w:tcPr>
          <w:p w14:paraId="46610897"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57" w:type="dxa"/>
            <w:vAlign w:val="center"/>
          </w:tcPr>
          <w:p w14:paraId="13936B9D"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61" w:type="dxa"/>
            <w:vAlign w:val="center"/>
          </w:tcPr>
          <w:p w14:paraId="199428F3" w14:textId="77777777" w:rsidR="00622303" w:rsidRPr="004D6387" w:rsidRDefault="00622303" w:rsidP="00FB2D01">
            <w:pPr>
              <w:spacing w:before="40" w:after="40"/>
              <w:rPr>
                <w:sz w:val="22"/>
                <w:szCs w:val="22"/>
              </w:rPr>
            </w:pPr>
          </w:p>
        </w:tc>
      </w:tr>
      <w:tr w:rsidR="00622303" w:rsidRPr="004D6387" w14:paraId="5B541B93" w14:textId="77777777" w:rsidTr="00FB2D01">
        <w:trPr>
          <w:trHeight w:val="690"/>
        </w:trPr>
        <w:tc>
          <w:tcPr>
            <w:tcW w:w="2807" w:type="dxa"/>
            <w:vAlign w:val="center"/>
          </w:tcPr>
          <w:p w14:paraId="16588135" w14:textId="77777777" w:rsidR="00622303" w:rsidRPr="004D6387" w:rsidRDefault="00622303" w:rsidP="00FB2D01">
            <w:pPr>
              <w:spacing w:before="40" w:after="40"/>
              <w:rPr>
                <w:sz w:val="22"/>
                <w:szCs w:val="22"/>
              </w:rPr>
            </w:pPr>
            <w:r w:rsidRPr="004D6387">
              <w:rPr>
                <w:sz w:val="22"/>
                <w:szCs w:val="22"/>
              </w:rPr>
              <w:t>Sonstiges Vermögen im In- und Ausland</w:t>
            </w:r>
          </w:p>
        </w:tc>
        <w:tc>
          <w:tcPr>
            <w:tcW w:w="857" w:type="dxa"/>
            <w:vAlign w:val="center"/>
          </w:tcPr>
          <w:p w14:paraId="5C619CED"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5" w:type="dxa"/>
            <w:vAlign w:val="center"/>
          </w:tcPr>
          <w:p w14:paraId="27CE25A9"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2079" w:type="dxa"/>
            <w:vAlign w:val="center"/>
          </w:tcPr>
          <w:p w14:paraId="2A879E03" w14:textId="77777777" w:rsidR="00622303" w:rsidRPr="004D6387" w:rsidRDefault="00622303" w:rsidP="00FB2D01">
            <w:pPr>
              <w:spacing w:before="40" w:after="40"/>
              <w:rPr>
                <w:sz w:val="22"/>
                <w:szCs w:val="22"/>
              </w:rPr>
            </w:pPr>
          </w:p>
        </w:tc>
        <w:tc>
          <w:tcPr>
            <w:tcW w:w="815" w:type="dxa"/>
            <w:vAlign w:val="center"/>
          </w:tcPr>
          <w:p w14:paraId="2FC595DC"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57" w:type="dxa"/>
            <w:vAlign w:val="center"/>
          </w:tcPr>
          <w:p w14:paraId="4A12D850" w14:textId="77777777" w:rsidR="00622303" w:rsidRPr="004D6387" w:rsidRDefault="00622303" w:rsidP="00FB2D01">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61" w:type="dxa"/>
            <w:vAlign w:val="center"/>
          </w:tcPr>
          <w:p w14:paraId="5001422A" w14:textId="77777777" w:rsidR="00622303" w:rsidRPr="004D6387" w:rsidRDefault="00622303" w:rsidP="00FB2D01">
            <w:pPr>
              <w:spacing w:before="40" w:after="40"/>
              <w:rPr>
                <w:sz w:val="22"/>
                <w:szCs w:val="22"/>
              </w:rPr>
            </w:pPr>
          </w:p>
        </w:tc>
      </w:tr>
    </w:tbl>
    <w:p w14:paraId="178FFBA5" w14:textId="77777777" w:rsidR="00622303" w:rsidRPr="004D6387" w:rsidRDefault="00622303" w:rsidP="00622303">
      <w:pPr>
        <w:rPr>
          <w:sz w:val="22"/>
          <w:szCs w:val="22"/>
        </w:rPr>
      </w:pPr>
    </w:p>
    <w:tbl>
      <w:tblPr>
        <w:tblStyle w:val="Tabellenraster1"/>
        <w:tblW w:w="10491" w:type="dxa"/>
        <w:tblInd w:w="-318" w:type="dxa"/>
        <w:tblLook w:val="04A0" w:firstRow="1" w:lastRow="0" w:firstColumn="1" w:lastColumn="0" w:noHBand="0" w:noVBand="1"/>
      </w:tblPr>
      <w:tblGrid>
        <w:gridCol w:w="2836"/>
        <w:gridCol w:w="992"/>
        <w:gridCol w:w="1276"/>
        <w:gridCol w:w="1276"/>
        <w:gridCol w:w="992"/>
        <w:gridCol w:w="1559"/>
        <w:gridCol w:w="1560"/>
      </w:tblGrid>
      <w:tr w:rsidR="00622303" w:rsidRPr="004D6387" w14:paraId="6B7C1A6D" w14:textId="77777777" w:rsidTr="00186F62">
        <w:tc>
          <w:tcPr>
            <w:tcW w:w="2836" w:type="dxa"/>
          </w:tcPr>
          <w:p w14:paraId="09B5A590" w14:textId="77777777" w:rsidR="00622303" w:rsidRPr="004D6387" w:rsidRDefault="00622303" w:rsidP="00622303">
            <w:pPr>
              <w:spacing w:before="40" w:after="40"/>
              <w:rPr>
                <w:b/>
                <w:sz w:val="22"/>
                <w:szCs w:val="22"/>
              </w:rPr>
            </w:pPr>
          </w:p>
        </w:tc>
        <w:tc>
          <w:tcPr>
            <w:tcW w:w="3544" w:type="dxa"/>
            <w:gridSpan w:val="3"/>
            <w:vAlign w:val="center"/>
          </w:tcPr>
          <w:p w14:paraId="189D36C5" w14:textId="77777777" w:rsidR="00622303" w:rsidRPr="004D6387" w:rsidRDefault="00622303" w:rsidP="00622303">
            <w:pPr>
              <w:numPr>
                <w:ilvl w:val="0"/>
                <w:numId w:val="10"/>
              </w:numPr>
              <w:spacing w:before="40" w:after="40"/>
              <w:contextualSpacing/>
              <w:jc w:val="center"/>
              <w:rPr>
                <w:b/>
                <w:sz w:val="22"/>
                <w:szCs w:val="22"/>
              </w:rPr>
            </w:pPr>
            <w:r w:rsidRPr="004D6387">
              <w:rPr>
                <w:b/>
                <w:sz w:val="22"/>
                <w:szCs w:val="22"/>
              </w:rPr>
              <w:t>Person</w:t>
            </w:r>
          </w:p>
        </w:tc>
        <w:tc>
          <w:tcPr>
            <w:tcW w:w="4111" w:type="dxa"/>
            <w:gridSpan w:val="3"/>
            <w:vAlign w:val="center"/>
          </w:tcPr>
          <w:p w14:paraId="624AD28B" w14:textId="77777777" w:rsidR="00622303" w:rsidRPr="004D6387" w:rsidRDefault="00622303" w:rsidP="00622303">
            <w:pPr>
              <w:numPr>
                <w:ilvl w:val="0"/>
                <w:numId w:val="10"/>
              </w:numPr>
              <w:spacing w:before="40" w:after="40"/>
              <w:contextualSpacing/>
              <w:jc w:val="center"/>
              <w:rPr>
                <w:b/>
                <w:sz w:val="22"/>
                <w:szCs w:val="22"/>
              </w:rPr>
            </w:pPr>
            <w:r w:rsidRPr="004D6387">
              <w:rPr>
                <w:b/>
                <w:sz w:val="22"/>
                <w:szCs w:val="22"/>
              </w:rPr>
              <w:t>Person</w:t>
            </w:r>
          </w:p>
        </w:tc>
      </w:tr>
      <w:tr w:rsidR="00622303" w:rsidRPr="004D6387" w14:paraId="28A1B0AE" w14:textId="77777777" w:rsidTr="00186F62">
        <w:tc>
          <w:tcPr>
            <w:tcW w:w="2836" w:type="dxa"/>
          </w:tcPr>
          <w:p w14:paraId="130EB213" w14:textId="77777777" w:rsidR="00622303" w:rsidRPr="004D6387" w:rsidRDefault="00622303" w:rsidP="00622303">
            <w:pPr>
              <w:spacing w:before="40" w:after="40"/>
              <w:rPr>
                <w:b/>
                <w:sz w:val="22"/>
                <w:szCs w:val="22"/>
              </w:rPr>
            </w:pPr>
            <w:r w:rsidRPr="004D6387">
              <w:rPr>
                <w:b/>
                <w:sz w:val="22"/>
                <w:szCs w:val="22"/>
              </w:rPr>
              <w:t>Art des Vermögens</w:t>
            </w:r>
          </w:p>
        </w:tc>
        <w:tc>
          <w:tcPr>
            <w:tcW w:w="992" w:type="dxa"/>
          </w:tcPr>
          <w:p w14:paraId="35D23ABA" w14:textId="77777777" w:rsidR="00622303" w:rsidRPr="004D6387" w:rsidRDefault="00622303" w:rsidP="00622303">
            <w:pPr>
              <w:spacing w:before="40" w:after="40"/>
              <w:rPr>
                <w:b/>
                <w:sz w:val="22"/>
                <w:szCs w:val="22"/>
              </w:rPr>
            </w:pPr>
          </w:p>
        </w:tc>
        <w:tc>
          <w:tcPr>
            <w:tcW w:w="1276" w:type="dxa"/>
          </w:tcPr>
          <w:p w14:paraId="5D23B168" w14:textId="77777777" w:rsidR="00622303" w:rsidRPr="004D6387" w:rsidRDefault="00622303" w:rsidP="00622303">
            <w:pPr>
              <w:spacing w:before="40" w:after="40"/>
              <w:rPr>
                <w:b/>
                <w:sz w:val="22"/>
                <w:szCs w:val="22"/>
              </w:rPr>
            </w:pPr>
            <w:r w:rsidRPr="004D6387">
              <w:rPr>
                <w:b/>
                <w:sz w:val="22"/>
                <w:szCs w:val="22"/>
              </w:rPr>
              <w:t>Betrag</w:t>
            </w:r>
          </w:p>
        </w:tc>
        <w:tc>
          <w:tcPr>
            <w:tcW w:w="1276" w:type="dxa"/>
          </w:tcPr>
          <w:p w14:paraId="3D59D9B1" w14:textId="77777777" w:rsidR="00622303" w:rsidRPr="004D6387" w:rsidRDefault="00622303" w:rsidP="00622303">
            <w:pPr>
              <w:spacing w:before="40" w:after="40"/>
              <w:rPr>
                <w:b/>
                <w:sz w:val="22"/>
                <w:szCs w:val="22"/>
              </w:rPr>
            </w:pPr>
            <w:r w:rsidRPr="004D6387">
              <w:rPr>
                <w:b/>
                <w:sz w:val="22"/>
                <w:szCs w:val="22"/>
              </w:rPr>
              <w:t xml:space="preserve">Fällig am </w:t>
            </w:r>
          </w:p>
        </w:tc>
        <w:tc>
          <w:tcPr>
            <w:tcW w:w="992" w:type="dxa"/>
          </w:tcPr>
          <w:p w14:paraId="3B013F41" w14:textId="77777777" w:rsidR="00622303" w:rsidRPr="004D6387" w:rsidRDefault="00622303" w:rsidP="00622303">
            <w:pPr>
              <w:spacing w:before="40" w:after="40"/>
              <w:rPr>
                <w:b/>
                <w:sz w:val="22"/>
                <w:szCs w:val="22"/>
              </w:rPr>
            </w:pPr>
          </w:p>
        </w:tc>
        <w:tc>
          <w:tcPr>
            <w:tcW w:w="1559" w:type="dxa"/>
          </w:tcPr>
          <w:p w14:paraId="39E4864B" w14:textId="77777777" w:rsidR="00622303" w:rsidRPr="004D6387" w:rsidRDefault="00622303" w:rsidP="00622303">
            <w:pPr>
              <w:spacing w:before="40" w:after="40"/>
              <w:rPr>
                <w:b/>
                <w:sz w:val="22"/>
                <w:szCs w:val="22"/>
              </w:rPr>
            </w:pPr>
            <w:r w:rsidRPr="004D6387">
              <w:rPr>
                <w:b/>
                <w:sz w:val="22"/>
                <w:szCs w:val="22"/>
              </w:rPr>
              <w:t>Betrag</w:t>
            </w:r>
          </w:p>
        </w:tc>
        <w:tc>
          <w:tcPr>
            <w:tcW w:w="1560" w:type="dxa"/>
          </w:tcPr>
          <w:p w14:paraId="0F00B162" w14:textId="77777777" w:rsidR="00622303" w:rsidRPr="004D6387" w:rsidRDefault="00622303" w:rsidP="00622303">
            <w:pPr>
              <w:spacing w:before="40" w:after="40"/>
              <w:rPr>
                <w:b/>
                <w:sz w:val="22"/>
                <w:szCs w:val="22"/>
              </w:rPr>
            </w:pPr>
            <w:r w:rsidRPr="004D6387">
              <w:rPr>
                <w:b/>
                <w:sz w:val="22"/>
                <w:szCs w:val="22"/>
              </w:rPr>
              <w:t xml:space="preserve">Fällig am </w:t>
            </w:r>
          </w:p>
        </w:tc>
      </w:tr>
      <w:tr w:rsidR="00622303" w:rsidRPr="004D6387" w14:paraId="3C2D9E32" w14:textId="77777777" w:rsidTr="00186F62">
        <w:trPr>
          <w:trHeight w:val="922"/>
        </w:trPr>
        <w:tc>
          <w:tcPr>
            <w:tcW w:w="2836" w:type="dxa"/>
          </w:tcPr>
          <w:p w14:paraId="3857923F" w14:textId="77777777" w:rsidR="00622303" w:rsidRPr="004D6387" w:rsidRDefault="00622303" w:rsidP="00621A4E">
            <w:pPr>
              <w:spacing w:before="120" w:after="120"/>
              <w:rPr>
                <w:sz w:val="22"/>
                <w:szCs w:val="22"/>
              </w:rPr>
            </w:pPr>
            <w:r w:rsidRPr="004D6387">
              <w:rPr>
                <w:sz w:val="22"/>
                <w:szCs w:val="22"/>
              </w:rPr>
              <w:t>Staatlich geförderte private Altersvorsorge (Riester-Rente, Rürup-Rente)</w:t>
            </w:r>
          </w:p>
        </w:tc>
        <w:tc>
          <w:tcPr>
            <w:tcW w:w="992" w:type="dxa"/>
          </w:tcPr>
          <w:p w14:paraId="12924718"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p w14:paraId="10BE0CC8"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276" w:type="dxa"/>
          </w:tcPr>
          <w:p w14:paraId="65FD1CCF" w14:textId="77777777" w:rsidR="00622303" w:rsidRPr="004D6387" w:rsidRDefault="00622303" w:rsidP="00621A4E">
            <w:pPr>
              <w:spacing w:before="120" w:after="120"/>
              <w:rPr>
                <w:sz w:val="22"/>
                <w:szCs w:val="22"/>
              </w:rPr>
            </w:pPr>
          </w:p>
        </w:tc>
        <w:tc>
          <w:tcPr>
            <w:tcW w:w="1276" w:type="dxa"/>
          </w:tcPr>
          <w:p w14:paraId="3A472E55" w14:textId="77777777" w:rsidR="00622303" w:rsidRPr="004D6387" w:rsidRDefault="00622303" w:rsidP="00621A4E">
            <w:pPr>
              <w:spacing w:before="120" w:after="120"/>
              <w:rPr>
                <w:sz w:val="22"/>
                <w:szCs w:val="22"/>
              </w:rPr>
            </w:pPr>
          </w:p>
        </w:tc>
        <w:tc>
          <w:tcPr>
            <w:tcW w:w="992" w:type="dxa"/>
          </w:tcPr>
          <w:p w14:paraId="57C93364"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p w14:paraId="5CC56C3A"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559" w:type="dxa"/>
          </w:tcPr>
          <w:p w14:paraId="1CD5D24D" w14:textId="77777777" w:rsidR="00622303" w:rsidRPr="004D6387" w:rsidRDefault="00622303" w:rsidP="00621A4E">
            <w:pPr>
              <w:spacing w:before="120" w:after="120"/>
              <w:rPr>
                <w:sz w:val="22"/>
                <w:szCs w:val="22"/>
              </w:rPr>
            </w:pPr>
          </w:p>
        </w:tc>
        <w:tc>
          <w:tcPr>
            <w:tcW w:w="1560" w:type="dxa"/>
          </w:tcPr>
          <w:p w14:paraId="51F196A8" w14:textId="77777777" w:rsidR="00622303" w:rsidRPr="004D6387" w:rsidRDefault="00622303" w:rsidP="00621A4E">
            <w:pPr>
              <w:spacing w:before="120" w:after="120"/>
              <w:rPr>
                <w:sz w:val="22"/>
                <w:szCs w:val="22"/>
              </w:rPr>
            </w:pPr>
          </w:p>
        </w:tc>
      </w:tr>
      <w:tr w:rsidR="00622303" w:rsidRPr="004D6387" w14:paraId="4FA1FB60" w14:textId="77777777" w:rsidTr="00186F62">
        <w:trPr>
          <w:trHeight w:val="708"/>
        </w:trPr>
        <w:tc>
          <w:tcPr>
            <w:tcW w:w="2836" w:type="dxa"/>
          </w:tcPr>
          <w:p w14:paraId="3D1AC4F9" w14:textId="16582635" w:rsidR="00622303" w:rsidRPr="004D6387" w:rsidRDefault="00622303" w:rsidP="00621A4E">
            <w:pPr>
              <w:spacing w:before="120" w:after="120"/>
              <w:rPr>
                <w:sz w:val="22"/>
                <w:szCs w:val="22"/>
              </w:rPr>
            </w:pPr>
            <w:r w:rsidRPr="004D6387">
              <w:rPr>
                <w:sz w:val="22"/>
                <w:szCs w:val="22"/>
              </w:rPr>
              <w:t>Sonstige nicht gesetzliche</w:t>
            </w:r>
            <w:r w:rsidR="00491B25" w:rsidRPr="004D6387">
              <w:rPr>
                <w:sz w:val="22"/>
                <w:szCs w:val="22"/>
              </w:rPr>
              <w:t xml:space="preserve"> (private)</w:t>
            </w:r>
            <w:r w:rsidRPr="004D6387">
              <w:rPr>
                <w:sz w:val="22"/>
                <w:szCs w:val="22"/>
              </w:rPr>
              <w:t xml:space="preserve"> Altersvorsorge</w:t>
            </w:r>
          </w:p>
        </w:tc>
        <w:tc>
          <w:tcPr>
            <w:tcW w:w="992" w:type="dxa"/>
          </w:tcPr>
          <w:p w14:paraId="47035202"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p w14:paraId="656DF07D"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276" w:type="dxa"/>
          </w:tcPr>
          <w:p w14:paraId="45AFDC7A" w14:textId="77777777" w:rsidR="00622303" w:rsidRPr="004D6387" w:rsidRDefault="00622303" w:rsidP="00621A4E">
            <w:pPr>
              <w:spacing w:before="120" w:after="120"/>
              <w:rPr>
                <w:sz w:val="22"/>
                <w:szCs w:val="22"/>
              </w:rPr>
            </w:pPr>
          </w:p>
        </w:tc>
        <w:tc>
          <w:tcPr>
            <w:tcW w:w="1276" w:type="dxa"/>
          </w:tcPr>
          <w:p w14:paraId="06AA11D6" w14:textId="77777777" w:rsidR="00622303" w:rsidRPr="004D6387" w:rsidRDefault="00622303" w:rsidP="00621A4E">
            <w:pPr>
              <w:spacing w:before="120" w:after="120"/>
              <w:rPr>
                <w:sz w:val="22"/>
                <w:szCs w:val="22"/>
              </w:rPr>
            </w:pPr>
          </w:p>
        </w:tc>
        <w:tc>
          <w:tcPr>
            <w:tcW w:w="992" w:type="dxa"/>
          </w:tcPr>
          <w:p w14:paraId="457AE63B"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p w14:paraId="16DF34B6"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559" w:type="dxa"/>
          </w:tcPr>
          <w:p w14:paraId="0BF5E457" w14:textId="77777777" w:rsidR="00622303" w:rsidRPr="004D6387" w:rsidRDefault="00622303" w:rsidP="00621A4E">
            <w:pPr>
              <w:spacing w:before="120" w:after="120"/>
              <w:rPr>
                <w:sz w:val="22"/>
                <w:szCs w:val="22"/>
              </w:rPr>
            </w:pPr>
          </w:p>
        </w:tc>
        <w:tc>
          <w:tcPr>
            <w:tcW w:w="1560" w:type="dxa"/>
          </w:tcPr>
          <w:p w14:paraId="73459640" w14:textId="77777777" w:rsidR="00622303" w:rsidRPr="004D6387" w:rsidRDefault="00622303" w:rsidP="00621A4E">
            <w:pPr>
              <w:spacing w:before="120" w:after="120"/>
              <w:rPr>
                <w:sz w:val="22"/>
                <w:szCs w:val="22"/>
              </w:rPr>
            </w:pPr>
          </w:p>
        </w:tc>
      </w:tr>
    </w:tbl>
    <w:p w14:paraId="143581E5" w14:textId="77777777" w:rsidR="00622303" w:rsidRPr="004D6387" w:rsidRDefault="00622303" w:rsidP="00622303">
      <w:pPr>
        <w:rPr>
          <w:sz w:val="22"/>
          <w:szCs w:val="22"/>
        </w:rPr>
      </w:pPr>
    </w:p>
    <w:tbl>
      <w:tblPr>
        <w:tblStyle w:val="Tabellenraster1"/>
        <w:tblW w:w="10491" w:type="dxa"/>
        <w:tblInd w:w="-318" w:type="dxa"/>
        <w:tblLayout w:type="fixed"/>
        <w:tblLook w:val="04A0" w:firstRow="1" w:lastRow="0" w:firstColumn="1" w:lastColumn="0" w:noHBand="0" w:noVBand="1"/>
      </w:tblPr>
      <w:tblGrid>
        <w:gridCol w:w="2836"/>
        <w:gridCol w:w="992"/>
        <w:gridCol w:w="1046"/>
        <w:gridCol w:w="1506"/>
        <w:gridCol w:w="1089"/>
        <w:gridCol w:w="1240"/>
        <w:gridCol w:w="1782"/>
      </w:tblGrid>
      <w:tr w:rsidR="00622303" w:rsidRPr="004D6387" w14:paraId="42A0E553" w14:textId="77777777" w:rsidTr="008C5E29">
        <w:tc>
          <w:tcPr>
            <w:tcW w:w="2836" w:type="dxa"/>
          </w:tcPr>
          <w:p w14:paraId="63C4F6DF" w14:textId="77777777" w:rsidR="00622303" w:rsidRPr="004D6387" w:rsidRDefault="00622303" w:rsidP="00622303">
            <w:pPr>
              <w:spacing w:before="40" w:after="40"/>
              <w:rPr>
                <w:b/>
                <w:sz w:val="22"/>
                <w:szCs w:val="22"/>
              </w:rPr>
            </w:pPr>
          </w:p>
        </w:tc>
        <w:tc>
          <w:tcPr>
            <w:tcW w:w="3544" w:type="dxa"/>
            <w:gridSpan w:val="3"/>
            <w:vAlign w:val="center"/>
          </w:tcPr>
          <w:p w14:paraId="163FAA32" w14:textId="77777777" w:rsidR="00622303" w:rsidRPr="004D6387" w:rsidRDefault="00622303" w:rsidP="00622303">
            <w:pPr>
              <w:numPr>
                <w:ilvl w:val="0"/>
                <w:numId w:val="11"/>
              </w:numPr>
              <w:spacing w:before="40" w:after="40"/>
              <w:contextualSpacing/>
              <w:jc w:val="center"/>
              <w:rPr>
                <w:b/>
                <w:sz w:val="22"/>
                <w:szCs w:val="22"/>
              </w:rPr>
            </w:pPr>
            <w:r w:rsidRPr="004D6387">
              <w:rPr>
                <w:b/>
                <w:sz w:val="22"/>
                <w:szCs w:val="22"/>
              </w:rPr>
              <w:t>Person</w:t>
            </w:r>
          </w:p>
        </w:tc>
        <w:tc>
          <w:tcPr>
            <w:tcW w:w="4111" w:type="dxa"/>
            <w:gridSpan w:val="3"/>
            <w:vAlign w:val="center"/>
          </w:tcPr>
          <w:p w14:paraId="23710A32" w14:textId="77777777" w:rsidR="00622303" w:rsidRPr="004D6387" w:rsidRDefault="00622303" w:rsidP="00622303">
            <w:pPr>
              <w:numPr>
                <w:ilvl w:val="0"/>
                <w:numId w:val="11"/>
              </w:numPr>
              <w:spacing w:before="40" w:after="40"/>
              <w:contextualSpacing/>
              <w:jc w:val="center"/>
              <w:rPr>
                <w:b/>
                <w:sz w:val="22"/>
                <w:szCs w:val="22"/>
              </w:rPr>
            </w:pPr>
            <w:r w:rsidRPr="004D6387">
              <w:rPr>
                <w:b/>
                <w:sz w:val="22"/>
                <w:szCs w:val="22"/>
              </w:rPr>
              <w:t>Person</w:t>
            </w:r>
          </w:p>
        </w:tc>
      </w:tr>
      <w:tr w:rsidR="00622303" w:rsidRPr="004D6387" w14:paraId="5EFCD0F2" w14:textId="77777777" w:rsidTr="008C5E29">
        <w:tc>
          <w:tcPr>
            <w:tcW w:w="2836" w:type="dxa"/>
          </w:tcPr>
          <w:p w14:paraId="318A6DBB" w14:textId="77777777" w:rsidR="00622303" w:rsidRPr="004D6387" w:rsidRDefault="00622303" w:rsidP="00621A4E">
            <w:pPr>
              <w:spacing w:before="120" w:after="120"/>
              <w:rPr>
                <w:b/>
                <w:sz w:val="22"/>
                <w:szCs w:val="22"/>
              </w:rPr>
            </w:pPr>
            <w:r w:rsidRPr="004D6387">
              <w:rPr>
                <w:b/>
                <w:sz w:val="22"/>
                <w:szCs w:val="22"/>
              </w:rPr>
              <w:t>Art des Vermögens</w:t>
            </w:r>
          </w:p>
        </w:tc>
        <w:tc>
          <w:tcPr>
            <w:tcW w:w="992" w:type="dxa"/>
          </w:tcPr>
          <w:p w14:paraId="26A06AD6" w14:textId="77777777" w:rsidR="00622303" w:rsidRPr="004D6387" w:rsidRDefault="00622303" w:rsidP="00621A4E">
            <w:pPr>
              <w:spacing w:before="120" w:after="120"/>
              <w:rPr>
                <w:b/>
                <w:sz w:val="22"/>
                <w:szCs w:val="22"/>
              </w:rPr>
            </w:pPr>
          </w:p>
        </w:tc>
        <w:tc>
          <w:tcPr>
            <w:tcW w:w="1046" w:type="dxa"/>
          </w:tcPr>
          <w:p w14:paraId="732F6DA7" w14:textId="77777777" w:rsidR="00622303" w:rsidRPr="004D6387" w:rsidRDefault="00622303" w:rsidP="00621A4E">
            <w:pPr>
              <w:spacing w:before="120" w:after="120"/>
              <w:rPr>
                <w:b/>
                <w:sz w:val="22"/>
                <w:szCs w:val="22"/>
              </w:rPr>
            </w:pPr>
            <w:r w:rsidRPr="004D6387">
              <w:rPr>
                <w:b/>
                <w:sz w:val="22"/>
                <w:szCs w:val="22"/>
              </w:rPr>
              <w:t>Betrag</w:t>
            </w:r>
          </w:p>
        </w:tc>
        <w:tc>
          <w:tcPr>
            <w:tcW w:w="1506" w:type="dxa"/>
          </w:tcPr>
          <w:p w14:paraId="7D8E9EAB" w14:textId="77777777" w:rsidR="00622303" w:rsidRPr="004D6387" w:rsidRDefault="00622303" w:rsidP="00621A4E">
            <w:pPr>
              <w:spacing w:before="120" w:after="120"/>
              <w:rPr>
                <w:b/>
                <w:sz w:val="22"/>
                <w:szCs w:val="22"/>
              </w:rPr>
            </w:pPr>
            <w:r w:rsidRPr="004D6387">
              <w:rPr>
                <w:b/>
                <w:sz w:val="22"/>
                <w:szCs w:val="22"/>
              </w:rPr>
              <w:t xml:space="preserve">Aktueller Rückkaufswert </w:t>
            </w:r>
          </w:p>
        </w:tc>
        <w:tc>
          <w:tcPr>
            <w:tcW w:w="1089" w:type="dxa"/>
          </w:tcPr>
          <w:p w14:paraId="636A01D3" w14:textId="77777777" w:rsidR="00622303" w:rsidRPr="004D6387" w:rsidRDefault="00622303" w:rsidP="00621A4E">
            <w:pPr>
              <w:spacing w:before="120" w:after="120"/>
              <w:rPr>
                <w:b/>
                <w:sz w:val="22"/>
                <w:szCs w:val="22"/>
              </w:rPr>
            </w:pPr>
          </w:p>
        </w:tc>
        <w:tc>
          <w:tcPr>
            <w:tcW w:w="1240" w:type="dxa"/>
          </w:tcPr>
          <w:p w14:paraId="74D4F7A8" w14:textId="77777777" w:rsidR="00622303" w:rsidRPr="004D6387" w:rsidRDefault="00622303" w:rsidP="00621A4E">
            <w:pPr>
              <w:spacing w:before="120" w:after="120"/>
              <w:rPr>
                <w:b/>
                <w:sz w:val="22"/>
                <w:szCs w:val="22"/>
              </w:rPr>
            </w:pPr>
            <w:r w:rsidRPr="004D6387">
              <w:rPr>
                <w:b/>
                <w:sz w:val="22"/>
                <w:szCs w:val="22"/>
              </w:rPr>
              <w:t>Betrag</w:t>
            </w:r>
          </w:p>
        </w:tc>
        <w:tc>
          <w:tcPr>
            <w:tcW w:w="1782" w:type="dxa"/>
          </w:tcPr>
          <w:p w14:paraId="292DD979" w14:textId="77777777" w:rsidR="00622303" w:rsidRPr="004D6387" w:rsidRDefault="00622303" w:rsidP="00621A4E">
            <w:pPr>
              <w:spacing w:before="120" w:after="120"/>
              <w:rPr>
                <w:b/>
                <w:sz w:val="22"/>
                <w:szCs w:val="22"/>
              </w:rPr>
            </w:pPr>
            <w:r w:rsidRPr="004D6387">
              <w:rPr>
                <w:b/>
                <w:sz w:val="22"/>
                <w:szCs w:val="22"/>
              </w:rPr>
              <w:t xml:space="preserve">Aktueller Rückkaufswert </w:t>
            </w:r>
          </w:p>
        </w:tc>
      </w:tr>
      <w:tr w:rsidR="00622303" w:rsidRPr="004D6387" w14:paraId="046B6101" w14:textId="77777777" w:rsidTr="008C5E29">
        <w:tc>
          <w:tcPr>
            <w:tcW w:w="2836" w:type="dxa"/>
          </w:tcPr>
          <w:p w14:paraId="7105013C" w14:textId="77777777" w:rsidR="00622303" w:rsidRPr="004D6387" w:rsidRDefault="00622303" w:rsidP="00621A4E">
            <w:pPr>
              <w:spacing w:before="120" w:after="120"/>
              <w:rPr>
                <w:sz w:val="22"/>
                <w:szCs w:val="22"/>
              </w:rPr>
            </w:pPr>
            <w:r w:rsidRPr="004D6387">
              <w:rPr>
                <w:sz w:val="22"/>
                <w:szCs w:val="22"/>
              </w:rPr>
              <w:t xml:space="preserve">Kapital- oder Risikolebensversicherungen </w:t>
            </w:r>
          </w:p>
        </w:tc>
        <w:tc>
          <w:tcPr>
            <w:tcW w:w="992" w:type="dxa"/>
          </w:tcPr>
          <w:p w14:paraId="680D4485"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p w14:paraId="600A878B"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046" w:type="dxa"/>
          </w:tcPr>
          <w:p w14:paraId="0EFEC88D" w14:textId="77777777" w:rsidR="00622303" w:rsidRPr="004D6387" w:rsidRDefault="00622303" w:rsidP="00621A4E">
            <w:pPr>
              <w:spacing w:before="120" w:after="120"/>
              <w:rPr>
                <w:sz w:val="22"/>
                <w:szCs w:val="22"/>
              </w:rPr>
            </w:pPr>
          </w:p>
        </w:tc>
        <w:tc>
          <w:tcPr>
            <w:tcW w:w="1506" w:type="dxa"/>
          </w:tcPr>
          <w:p w14:paraId="5F606FA9" w14:textId="77777777" w:rsidR="00622303" w:rsidRPr="004D6387" w:rsidRDefault="00622303" w:rsidP="00621A4E">
            <w:pPr>
              <w:spacing w:before="120" w:after="120"/>
              <w:rPr>
                <w:sz w:val="22"/>
                <w:szCs w:val="22"/>
              </w:rPr>
            </w:pPr>
          </w:p>
        </w:tc>
        <w:tc>
          <w:tcPr>
            <w:tcW w:w="1089" w:type="dxa"/>
          </w:tcPr>
          <w:p w14:paraId="11A88734"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p w14:paraId="0957A372" w14:textId="77777777" w:rsidR="00622303" w:rsidRPr="004D6387" w:rsidRDefault="00622303" w:rsidP="00621A4E">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240" w:type="dxa"/>
          </w:tcPr>
          <w:p w14:paraId="0225FFD2" w14:textId="77777777" w:rsidR="00622303" w:rsidRPr="004D6387" w:rsidRDefault="00622303" w:rsidP="00621A4E">
            <w:pPr>
              <w:spacing w:before="120" w:after="120"/>
              <w:rPr>
                <w:sz w:val="22"/>
                <w:szCs w:val="22"/>
              </w:rPr>
            </w:pPr>
          </w:p>
        </w:tc>
        <w:tc>
          <w:tcPr>
            <w:tcW w:w="1782" w:type="dxa"/>
          </w:tcPr>
          <w:p w14:paraId="06D3BFA2" w14:textId="77777777" w:rsidR="00622303" w:rsidRPr="004D6387" w:rsidRDefault="00622303" w:rsidP="00621A4E">
            <w:pPr>
              <w:spacing w:before="120" w:after="120"/>
              <w:rPr>
                <w:sz w:val="22"/>
                <w:szCs w:val="22"/>
              </w:rPr>
            </w:pPr>
          </w:p>
        </w:tc>
      </w:tr>
    </w:tbl>
    <w:p w14:paraId="6D110F34" w14:textId="77777777" w:rsidR="00621A4E" w:rsidRPr="004D6387" w:rsidRDefault="00621A4E" w:rsidP="00622303"/>
    <w:p w14:paraId="3CF2C83E" w14:textId="77777777" w:rsidR="009A7F36" w:rsidRPr="004D6387" w:rsidRDefault="009A7F36" w:rsidP="00622303"/>
    <w:p w14:paraId="48F8D966" w14:textId="77777777" w:rsidR="009A7F36" w:rsidRPr="004D6387" w:rsidRDefault="009A7F36" w:rsidP="00622303"/>
    <w:p w14:paraId="0DB906F5" w14:textId="77777777" w:rsidR="009A7F36" w:rsidRPr="004D6387" w:rsidRDefault="009A7F36" w:rsidP="00622303"/>
    <w:tbl>
      <w:tblPr>
        <w:tblStyle w:val="Tabellenraster1"/>
        <w:tblW w:w="10491" w:type="dxa"/>
        <w:tblInd w:w="-318" w:type="dxa"/>
        <w:tblLayout w:type="fixed"/>
        <w:tblLook w:val="04A0" w:firstRow="1" w:lastRow="0" w:firstColumn="1" w:lastColumn="0" w:noHBand="0" w:noVBand="1"/>
      </w:tblPr>
      <w:tblGrid>
        <w:gridCol w:w="1806"/>
        <w:gridCol w:w="955"/>
        <w:gridCol w:w="1684"/>
        <w:gridCol w:w="1759"/>
        <w:gridCol w:w="956"/>
        <w:gridCol w:w="1699"/>
        <w:gridCol w:w="1632"/>
      </w:tblGrid>
      <w:tr w:rsidR="009A7F36" w:rsidRPr="004D6387" w14:paraId="1AD1A686" w14:textId="77777777" w:rsidTr="00442294">
        <w:tc>
          <w:tcPr>
            <w:tcW w:w="1806" w:type="dxa"/>
          </w:tcPr>
          <w:p w14:paraId="2E3AB508" w14:textId="77777777" w:rsidR="009A7F36" w:rsidRPr="004D6387" w:rsidRDefault="009A7F36" w:rsidP="00442294">
            <w:pPr>
              <w:spacing w:before="40" w:after="40"/>
              <w:rPr>
                <w:b/>
                <w:sz w:val="22"/>
                <w:szCs w:val="22"/>
              </w:rPr>
            </w:pPr>
          </w:p>
        </w:tc>
        <w:tc>
          <w:tcPr>
            <w:tcW w:w="4398" w:type="dxa"/>
            <w:gridSpan w:val="3"/>
            <w:vAlign w:val="center"/>
          </w:tcPr>
          <w:p w14:paraId="1D3FC043" w14:textId="77777777" w:rsidR="009A7F36" w:rsidRPr="004D6387" w:rsidRDefault="009A7F36" w:rsidP="00442294">
            <w:pPr>
              <w:numPr>
                <w:ilvl w:val="0"/>
                <w:numId w:val="12"/>
              </w:numPr>
              <w:spacing w:before="40" w:after="40"/>
              <w:contextualSpacing/>
              <w:jc w:val="center"/>
              <w:rPr>
                <w:b/>
                <w:sz w:val="22"/>
                <w:szCs w:val="22"/>
              </w:rPr>
            </w:pPr>
            <w:r w:rsidRPr="004D6387">
              <w:rPr>
                <w:b/>
                <w:sz w:val="22"/>
                <w:szCs w:val="22"/>
              </w:rPr>
              <w:t>Person</w:t>
            </w:r>
          </w:p>
        </w:tc>
        <w:tc>
          <w:tcPr>
            <w:tcW w:w="4287" w:type="dxa"/>
            <w:gridSpan w:val="3"/>
            <w:vAlign w:val="center"/>
          </w:tcPr>
          <w:p w14:paraId="31BF8157" w14:textId="77777777" w:rsidR="009A7F36" w:rsidRPr="004D6387" w:rsidRDefault="009A7F36" w:rsidP="00442294">
            <w:pPr>
              <w:numPr>
                <w:ilvl w:val="0"/>
                <w:numId w:val="12"/>
              </w:numPr>
              <w:spacing w:before="40" w:after="40"/>
              <w:contextualSpacing/>
              <w:jc w:val="center"/>
              <w:rPr>
                <w:b/>
                <w:sz w:val="22"/>
                <w:szCs w:val="22"/>
              </w:rPr>
            </w:pPr>
            <w:r w:rsidRPr="004D6387">
              <w:rPr>
                <w:b/>
                <w:sz w:val="22"/>
                <w:szCs w:val="22"/>
              </w:rPr>
              <w:t>Person</w:t>
            </w:r>
          </w:p>
        </w:tc>
      </w:tr>
      <w:tr w:rsidR="009A7F36" w:rsidRPr="004D6387" w14:paraId="5DF2C667" w14:textId="77777777" w:rsidTr="00442294">
        <w:trPr>
          <w:trHeight w:val="580"/>
        </w:trPr>
        <w:tc>
          <w:tcPr>
            <w:tcW w:w="1806" w:type="dxa"/>
            <w:vMerge w:val="restart"/>
            <w:vAlign w:val="center"/>
          </w:tcPr>
          <w:p w14:paraId="77EE13D4" w14:textId="77777777" w:rsidR="009A7F36" w:rsidRPr="004D6387" w:rsidRDefault="009A7F36" w:rsidP="00442294">
            <w:pPr>
              <w:spacing w:before="40" w:after="40"/>
              <w:rPr>
                <w:sz w:val="22"/>
                <w:szCs w:val="22"/>
              </w:rPr>
            </w:pPr>
            <w:r w:rsidRPr="004D6387">
              <w:rPr>
                <w:sz w:val="22"/>
                <w:szCs w:val="22"/>
              </w:rPr>
              <w:t>Kraftfahrzeug(e)</w:t>
            </w:r>
          </w:p>
          <w:p w14:paraId="037BB237" w14:textId="77777777" w:rsidR="009A7F36" w:rsidRPr="004D6387" w:rsidRDefault="009A7F36" w:rsidP="00442294">
            <w:pPr>
              <w:spacing w:before="40" w:after="40"/>
              <w:rPr>
                <w:sz w:val="22"/>
                <w:szCs w:val="22"/>
              </w:rPr>
            </w:pPr>
          </w:p>
        </w:tc>
        <w:tc>
          <w:tcPr>
            <w:tcW w:w="955" w:type="dxa"/>
            <w:vMerge w:val="restart"/>
            <w:vAlign w:val="center"/>
          </w:tcPr>
          <w:p w14:paraId="3B70A7BF" w14:textId="77777777" w:rsidR="009A7F36" w:rsidRPr="004D6387" w:rsidRDefault="009A7F36" w:rsidP="00442294">
            <w:pPr>
              <w:spacing w:before="40" w:after="40"/>
              <w:rPr>
                <w:sz w:val="22"/>
                <w:szCs w:val="22"/>
              </w:rPr>
            </w:pPr>
            <w:r w:rsidRPr="004D6387">
              <w:rPr>
                <w:sz w:val="22"/>
                <w:szCs w:val="22"/>
              </w:rPr>
              <w:lastRenderedPageBreak/>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p w14:paraId="6BE013F7" w14:textId="77777777" w:rsidR="009A7F36" w:rsidRPr="004D6387" w:rsidRDefault="009A7F36" w:rsidP="00442294">
            <w:pPr>
              <w:spacing w:before="40" w:after="40"/>
              <w:rPr>
                <w:sz w:val="22"/>
                <w:szCs w:val="22"/>
              </w:rPr>
            </w:pPr>
            <w:r w:rsidRPr="004D6387">
              <w:rPr>
                <w:sz w:val="22"/>
                <w:szCs w:val="22"/>
              </w:rPr>
              <w:lastRenderedPageBreak/>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684" w:type="dxa"/>
            <w:vMerge w:val="restart"/>
          </w:tcPr>
          <w:p w14:paraId="0E6AD2CF" w14:textId="77777777" w:rsidR="009A7F36" w:rsidRPr="004D6387" w:rsidRDefault="009A7F36" w:rsidP="00442294">
            <w:pPr>
              <w:spacing w:before="40" w:after="120"/>
              <w:rPr>
                <w:sz w:val="22"/>
                <w:szCs w:val="22"/>
              </w:rPr>
            </w:pPr>
            <w:r w:rsidRPr="004D6387">
              <w:rPr>
                <w:sz w:val="22"/>
                <w:szCs w:val="22"/>
              </w:rPr>
              <w:lastRenderedPageBreak/>
              <w:t xml:space="preserve">amtl. </w:t>
            </w:r>
          </w:p>
          <w:p w14:paraId="33260E37" w14:textId="77777777" w:rsidR="009A7F36" w:rsidRPr="004D6387" w:rsidRDefault="009A7F36" w:rsidP="00442294">
            <w:pPr>
              <w:spacing w:before="40" w:after="120"/>
              <w:rPr>
                <w:sz w:val="22"/>
                <w:szCs w:val="22"/>
              </w:rPr>
            </w:pPr>
            <w:r w:rsidRPr="004D6387">
              <w:rPr>
                <w:sz w:val="22"/>
                <w:szCs w:val="22"/>
              </w:rPr>
              <w:lastRenderedPageBreak/>
              <w:t>Kennzeichen</w:t>
            </w:r>
          </w:p>
          <w:p w14:paraId="55FC249A" w14:textId="77777777" w:rsidR="009A7F36" w:rsidRPr="004D6387" w:rsidRDefault="009A7F36" w:rsidP="00442294">
            <w:pPr>
              <w:spacing w:before="40" w:after="120"/>
              <w:rPr>
                <w:sz w:val="22"/>
                <w:szCs w:val="22"/>
              </w:rPr>
            </w:pP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tc>
        <w:tc>
          <w:tcPr>
            <w:tcW w:w="1759" w:type="dxa"/>
          </w:tcPr>
          <w:p w14:paraId="451512DE" w14:textId="77777777" w:rsidR="009A7F36" w:rsidRPr="004D6387" w:rsidRDefault="009A7F36" w:rsidP="00442294">
            <w:pPr>
              <w:spacing w:before="40" w:after="40"/>
              <w:rPr>
                <w:sz w:val="22"/>
                <w:szCs w:val="22"/>
              </w:rPr>
            </w:pPr>
            <w:r w:rsidRPr="004D6387">
              <w:rPr>
                <w:sz w:val="22"/>
                <w:szCs w:val="22"/>
              </w:rPr>
              <w:lastRenderedPageBreak/>
              <w:t>Baujahr:</w:t>
            </w:r>
            <w:r w:rsidRPr="004D6387">
              <w:rPr>
                <w:b/>
                <w:sz w:val="22"/>
                <w:szCs w:val="22"/>
              </w:rPr>
              <w:t xml:space="preserve">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r w:rsidRPr="004D6387">
              <w:rPr>
                <w:sz w:val="22"/>
                <w:szCs w:val="22"/>
              </w:rPr>
              <w:t xml:space="preserve"> </w:t>
            </w:r>
          </w:p>
        </w:tc>
        <w:tc>
          <w:tcPr>
            <w:tcW w:w="956" w:type="dxa"/>
            <w:vMerge w:val="restart"/>
            <w:vAlign w:val="center"/>
          </w:tcPr>
          <w:p w14:paraId="5481B034" w14:textId="77777777" w:rsidR="009A7F36" w:rsidRPr="004D6387" w:rsidRDefault="009A7F36" w:rsidP="00442294">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p w14:paraId="0E51A7C4" w14:textId="77777777" w:rsidR="009A7F36" w:rsidRPr="004D6387" w:rsidRDefault="009A7F36" w:rsidP="00442294">
            <w:pPr>
              <w:spacing w:before="40" w:after="40"/>
              <w:rPr>
                <w:sz w:val="22"/>
                <w:szCs w:val="22"/>
              </w:rPr>
            </w:pPr>
            <w:r w:rsidRPr="004D6387">
              <w:rPr>
                <w:sz w:val="22"/>
                <w:szCs w:val="22"/>
              </w:rPr>
              <w:lastRenderedPageBreak/>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699" w:type="dxa"/>
            <w:vMerge w:val="restart"/>
          </w:tcPr>
          <w:p w14:paraId="6D9DBAC1" w14:textId="77777777" w:rsidR="009A7F36" w:rsidRPr="004D6387" w:rsidRDefault="009A7F36" w:rsidP="00442294">
            <w:pPr>
              <w:spacing w:before="40" w:after="40"/>
              <w:rPr>
                <w:sz w:val="22"/>
                <w:szCs w:val="22"/>
              </w:rPr>
            </w:pPr>
            <w:r w:rsidRPr="004D6387">
              <w:rPr>
                <w:sz w:val="22"/>
                <w:szCs w:val="22"/>
              </w:rPr>
              <w:lastRenderedPageBreak/>
              <w:t xml:space="preserve">amtl. </w:t>
            </w:r>
          </w:p>
          <w:p w14:paraId="571272ED" w14:textId="77777777" w:rsidR="009A7F36" w:rsidRPr="004D6387" w:rsidRDefault="009A7F36" w:rsidP="00442294">
            <w:pPr>
              <w:spacing w:before="40" w:after="40"/>
              <w:rPr>
                <w:sz w:val="22"/>
                <w:szCs w:val="22"/>
              </w:rPr>
            </w:pPr>
            <w:r w:rsidRPr="004D6387">
              <w:rPr>
                <w:sz w:val="22"/>
                <w:szCs w:val="22"/>
              </w:rPr>
              <w:lastRenderedPageBreak/>
              <w:t>Kennzeichen</w:t>
            </w:r>
          </w:p>
          <w:p w14:paraId="79CFCED4" w14:textId="77777777" w:rsidR="009A7F36" w:rsidRPr="004D6387" w:rsidRDefault="009A7F36" w:rsidP="00442294">
            <w:pPr>
              <w:spacing w:before="40" w:after="40"/>
              <w:rPr>
                <w:sz w:val="22"/>
                <w:szCs w:val="22"/>
              </w:rPr>
            </w:pP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tc>
        <w:tc>
          <w:tcPr>
            <w:tcW w:w="1632" w:type="dxa"/>
          </w:tcPr>
          <w:p w14:paraId="343E87F6" w14:textId="77777777" w:rsidR="009A7F36" w:rsidRPr="004D6387" w:rsidRDefault="009A7F36" w:rsidP="00442294">
            <w:pPr>
              <w:spacing w:before="40" w:after="40"/>
              <w:rPr>
                <w:sz w:val="22"/>
                <w:szCs w:val="22"/>
              </w:rPr>
            </w:pPr>
            <w:r w:rsidRPr="004D6387">
              <w:rPr>
                <w:sz w:val="22"/>
                <w:szCs w:val="22"/>
              </w:rPr>
              <w:lastRenderedPageBreak/>
              <w:t>Baujahr:</w:t>
            </w:r>
            <w:r w:rsidRPr="004D6387">
              <w:rPr>
                <w:b/>
                <w:sz w:val="22"/>
                <w:szCs w:val="22"/>
              </w:rPr>
              <w:t xml:space="preserve">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tc>
      </w:tr>
      <w:tr w:rsidR="009A7F36" w:rsidRPr="004D6387" w14:paraId="1B52E470" w14:textId="77777777" w:rsidTr="00442294">
        <w:trPr>
          <w:trHeight w:val="580"/>
        </w:trPr>
        <w:tc>
          <w:tcPr>
            <w:tcW w:w="1806" w:type="dxa"/>
            <w:vMerge/>
          </w:tcPr>
          <w:p w14:paraId="45B235AF" w14:textId="77777777" w:rsidR="009A7F36" w:rsidRPr="004D6387" w:rsidRDefault="009A7F36" w:rsidP="00442294">
            <w:pPr>
              <w:spacing w:before="40" w:after="40"/>
              <w:rPr>
                <w:sz w:val="22"/>
                <w:szCs w:val="22"/>
              </w:rPr>
            </w:pPr>
          </w:p>
        </w:tc>
        <w:tc>
          <w:tcPr>
            <w:tcW w:w="955" w:type="dxa"/>
            <w:vMerge/>
          </w:tcPr>
          <w:p w14:paraId="60C2535D" w14:textId="77777777" w:rsidR="009A7F36" w:rsidRPr="004D6387" w:rsidRDefault="009A7F36" w:rsidP="00442294">
            <w:pPr>
              <w:spacing w:before="40" w:after="40"/>
              <w:rPr>
                <w:sz w:val="22"/>
                <w:szCs w:val="22"/>
              </w:rPr>
            </w:pPr>
          </w:p>
        </w:tc>
        <w:tc>
          <w:tcPr>
            <w:tcW w:w="1684" w:type="dxa"/>
            <w:vMerge/>
          </w:tcPr>
          <w:p w14:paraId="1A04F9FE" w14:textId="77777777" w:rsidR="009A7F36" w:rsidRPr="004D6387" w:rsidRDefault="009A7F36" w:rsidP="00442294">
            <w:pPr>
              <w:spacing w:before="40" w:after="40"/>
              <w:rPr>
                <w:sz w:val="22"/>
                <w:szCs w:val="22"/>
              </w:rPr>
            </w:pPr>
          </w:p>
        </w:tc>
        <w:tc>
          <w:tcPr>
            <w:tcW w:w="1759" w:type="dxa"/>
          </w:tcPr>
          <w:p w14:paraId="4BF74BA1" w14:textId="77777777" w:rsidR="009A7F36" w:rsidRPr="004D6387" w:rsidRDefault="009A7F36" w:rsidP="00442294">
            <w:pPr>
              <w:spacing w:before="40" w:after="40"/>
              <w:rPr>
                <w:sz w:val="22"/>
                <w:szCs w:val="22"/>
              </w:rPr>
            </w:pPr>
            <w:r w:rsidRPr="004D6387">
              <w:rPr>
                <w:sz w:val="22"/>
                <w:szCs w:val="22"/>
              </w:rPr>
              <w:t>Modell:</w:t>
            </w:r>
            <w:r w:rsidRPr="004D6387">
              <w:rPr>
                <w:b/>
                <w:sz w:val="22"/>
                <w:szCs w:val="22"/>
              </w:rPr>
              <w:t xml:space="preserve">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tc>
        <w:tc>
          <w:tcPr>
            <w:tcW w:w="956" w:type="dxa"/>
            <w:vMerge/>
          </w:tcPr>
          <w:p w14:paraId="691D4ED4" w14:textId="77777777" w:rsidR="009A7F36" w:rsidRPr="004D6387" w:rsidRDefault="009A7F36" w:rsidP="00442294">
            <w:pPr>
              <w:spacing w:before="40" w:after="40"/>
              <w:rPr>
                <w:sz w:val="22"/>
                <w:szCs w:val="22"/>
              </w:rPr>
            </w:pPr>
          </w:p>
        </w:tc>
        <w:tc>
          <w:tcPr>
            <w:tcW w:w="1699" w:type="dxa"/>
            <w:vMerge/>
          </w:tcPr>
          <w:p w14:paraId="24661813" w14:textId="77777777" w:rsidR="009A7F36" w:rsidRPr="004D6387" w:rsidRDefault="009A7F36" w:rsidP="00442294">
            <w:pPr>
              <w:spacing w:before="40" w:after="40"/>
              <w:rPr>
                <w:sz w:val="22"/>
                <w:szCs w:val="22"/>
              </w:rPr>
            </w:pPr>
          </w:p>
        </w:tc>
        <w:tc>
          <w:tcPr>
            <w:tcW w:w="1632" w:type="dxa"/>
          </w:tcPr>
          <w:p w14:paraId="7BB64A72" w14:textId="77777777" w:rsidR="009A7F36" w:rsidRPr="004D6387" w:rsidRDefault="009A7F36" w:rsidP="00442294">
            <w:pPr>
              <w:spacing w:before="40" w:after="40"/>
              <w:rPr>
                <w:sz w:val="22"/>
                <w:szCs w:val="22"/>
              </w:rPr>
            </w:pPr>
            <w:r w:rsidRPr="004D6387">
              <w:rPr>
                <w:sz w:val="22"/>
                <w:szCs w:val="22"/>
              </w:rPr>
              <w:t>Modell:</w:t>
            </w:r>
            <w:r w:rsidRPr="004D6387">
              <w:rPr>
                <w:b/>
                <w:sz w:val="22"/>
                <w:szCs w:val="22"/>
              </w:rPr>
              <w:t xml:space="preserve">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tc>
      </w:tr>
      <w:tr w:rsidR="009A7F36" w:rsidRPr="004D6387" w14:paraId="3CC06BC2" w14:textId="77777777" w:rsidTr="00442294">
        <w:trPr>
          <w:trHeight w:val="580"/>
        </w:trPr>
        <w:tc>
          <w:tcPr>
            <w:tcW w:w="1806" w:type="dxa"/>
            <w:vMerge/>
          </w:tcPr>
          <w:p w14:paraId="56125B40" w14:textId="77777777" w:rsidR="009A7F36" w:rsidRPr="004D6387" w:rsidRDefault="009A7F36" w:rsidP="00442294">
            <w:pPr>
              <w:spacing w:before="40" w:after="40"/>
              <w:rPr>
                <w:sz w:val="22"/>
                <w:szCs w:val="22"/>
              </w:rPr>
            </w:pPr>
          </w:p>
        </w:tc>
        <w:tc>
          <w:tcPr>
            <w:tcW w:w="955" w:type="dxa"/>
            <w:vMerge/>
          </w:tcPr>
          <w:p w14:paraId="194399CB" w14:textId="77777777" w:rsidR="009A7F36" w:rsidRPr="004D6387" w:rsidRDefault="009A7F36" w:rsidP="00442294">
            <w:pPr>
              <w:spacing w:before="40" w:after="40"/>
              <w:rPr>
                <w:sz w:val="22"/>
                <w:szCs w:val="22"/>
              </w:rPr>
            </w:pPr>
          </w:p>
        </w:tc>
        <w:tc>
          <w:tcPr>
            <w:tcW w:w="1684" w:type="dxa"/>
          </w:tcPr>
          <w:p w14:paraId="516FB7AB" w14:textId="77777777" w:rsidR="009A7F36" w:rsidRPr="004D6387" w:rsidRDefault="009A7F36" w:rsidP="00442294">
            <w:pPr>
              <w:spacing w:before="40" w:after="40"/>
              <w:rPr>
                <w:sz w:val="22"/>
                <w:szCs w:val="22"/>
              </w:rPr>
            </w:pPr>
            <w:r w:rsidRPr="004D6387">
              <w:rPr>
                <w:sz w:val="22"/>
                <w:szCs w:val="22"/>
              </w:rPr>
              <w:t>Kilometerstand</w:t>
            </w:r>
          </w:p>
          <w:p w14:paraId="45E5FA6E" w14:textId="77777777" w:rsidR="009A7F36" w:rsidRPr="004D6387" w:rsidRDefault="009A7F36" w:rsidP="00442294">
            <w:pPr>
              <w:spacing w:before="40" w:after="40"/>
              <w:rPr>
                <w:sz w:val="22"/>
                <w:szCs w:val="22"/>
              </w:rPr>
            </w:pP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tc>
        <w:tc>
          <w:tcPr>
            <w:tcW w:w="1759" w:type="dxa"/>
          </w:tcPr>
          <w:p w14:paraId="22C5299A" w14:textId="77777777" w:rsidR="009A7F36" w:rsidRPr="004D6387" w:rsidRDefault="009A7F36" w:rsidP="00442294">
            <w:pPr>
              <w:spacing w:before="40" w:after="40"/>
              <w:rPr>
                <w:sz w:val="22"/>
                <w:szCs w:val="22"/>
              </w:rPr>
            </w:pPr>
            <w:r w:rsidRPr="004D6387">
              <w:rPr>
                <w:sz w:val="22"/>
                <w:szCs w:val="22"/>
              </w:rPr>
              <w:t>Typ:</w:t>
            </w:r>
            <w:r w:rsidRPr="004D6387">
              <w:rPr>
                <w:b/>
                <w:sz w:val="22"/>
                <w:szCs w:val="22"/>
              </w:rPr>
              <w:t xml:space="preserve">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tc>
        <w:tc>
          <w:tcPr>
            <w:tcW w:w="956" w:type="dxa"/>
            <w:vMerge/>
          </w:tcPr>
          <w:p w14:paraId="00D9B20B" w14:textId="77777777" w:rsidR="009A7F36" w:rsidRPr="004D6387" w:rsidRDefault="009A7F36" w:rsidP="00442294">
            <w:pPr>
              <w:spacing w:before="40" w:after="40"/>
              <w:rPr>
                <w:sz w:val="22"/>
                <w:szCs w:val="22"/>
              </w:rPr>
            </w:pPr>
          </w:p>
        </w:tc>
        <w:tc>
          <w:tcPr>
            <w:tcW w:w="1699" w:type="dxa"/>
          </w:tcPr>
          <w:p w14:paraId="3A901335" w14:textId="77777777" w:rsidR="009A7F36" w:rsidRPr="004D6387" w:rsidRDefault="009A7F36" w:rsidP="00442294">
            <w:pPr>
              <w:spacing w:before="40" w:after="40"/>
              <w:rPr>
                <w:sz w:val="22"/>
                <w:szCs w:val="22"/>
              </w:rPr>
            </w:pPr>
            <w:r w:rsidRPr="004D6387">
              <w:rPr>
                <w:sz w:val="22"/>
                <w:szCs w:val="22"/>
              </w:rPr>
              <w:t>Kilometerstand</w:t>
            </w:r>
          </w:p>
          <w:p w14:paraId="443DAF79" w14:textId="77777777" w:rsidR="009A7F36" w:rsidRPr="004D6387" w:rsidRDefault="009A7F36" w:rsidP="00442294">
            <w:pPr>
              <w:spacing w:before="40" w:after="40"/>
              <w:rPr>
                <w:sz w:val="22"/>
                <w:szCs w:val="22"/>
              </w:rPr>
            </w:pP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tc>
        <w:tc>
          <w:tcPr>
            <w:tcW w:w="1632" w:type="dxa"/>
          </w:tcPr>
          <w:p w14:paraId="0D818462" w14:textId="77777777" w:rsidR="009A7F36" w:rsidRPr="004D6387" w:rsidRDefault="009A7F36" w:rsidP="00442294">
            <w:pPr>
              <w:spacing w:before="40" w:after="40"/>
              <w:rPr>
                <w:sz w:val="22"/>
                <w:szCs w:val="22"/>
              </w:rPr>
            </w:pPr>
            <w:r w:rsidRPr="004D6387">
              <w:rPr>
                <w:sz w:val="22"/>
                <w:szCs w:val="22"/>
              </w:rPr>
              <w:t>Typ:</w:t>
            </w:r>
            <w:r w:rsidRPr="004D6387">
              <w:rPr>
                <w:b/>
                <w:sz w:val="22"/>
                <w:szCs w:val="22"/>
              </w:rPr>
              <w:t xml:space="preserve"> </w:t>
            </w:r>
            <w:r w:rsidRPr="004D6387">
              <w:rPr>
                <w:b/>
                <w:sz w:val="22"/>
                <w:szCs w:val="22"/>
              </w:rPr>
              <w:fldChar w:fldCharType="begin">
                <w:ffData>
                  <w:name w:val="Text3"/>
                  <w:enabled/>
                  <w:calcOnExit w:val="0"/>
                  <w:textInput/>
                </w:ffData>
              </w:fldChar>
            </w:r>
            <w:r w:rsidRPr="004D6387">
              <w:rPr>
                <w:b/>
                <w:sz w:val="22"/>
                <w:szCs w:val="22"/>
              </w:rPr>
              <w:instrText xml:space="preserve"> FORMTEXT </w:instrText>
            </w:r>
            <w:r w:rsidRPr="004D6387">
              <w:rPr>
                <w:b/>
                <w:sz w:val="22"/>
                <w:szCs w:val="22"/>
              </w:rPr>
            </w:r>
            <w:r w:rsidRPr="004D6387">
              <w:rPr>
                <w:b/>
                <w:sz w:val="22"/>
                <w:szCs w:val="22"/>
              </w:rPr>
              <w:fldChar w:fldCharType="separate"/>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noProof/>
                <w:sz w:val="22"/>
                <w:szCs w:val="22"/>
              </w:rPr>
              <w:t> </w:t>
            </w:r>
            <w:r w:rsidRPr="004D6387">
              <w:rPr>
                <w:b/>
                <w:sz w:val="22"/>
                <w:szCs w:val="22"/>
              </w:rPr>
              <w:fldChar w:fldCharType="end"/>
            </w:r>
          </w:p>
        </w:tc>
      </w:tr>
    </w:tbl>
    <w:p w14:paraId="2388A981" w14:textId="77777777" w:rsidR="00186F62" w:rsidRPr="004D6387" w:rsidRDefault="00186F62" w:rsidP="00622303"/>
    <w:p w14:paraId="4A9DEBAA" w14:textId="77777777" w:rsidR="009A7F36" w:rsidRPr="004D6387" w:rsidRDefault="009A7F36" w:rsidP="00622303"/>
    <w:tbl>
      <w:tblPr>
        <w:tblStyle w:val="Tabellenraster1"/>
        <w:tblW w:w="10491" w:type="dxa"/>
        <w:tblInd w:w="-318" w:type="dxa"/>
        <w:tblLook w:val="04A0" w:firstRow="1" w:lastRow="0" w:firstColumn="1" w:lastColumn="0" w:noHBand="0" w:noVBand="1"/>
      </w:tblPr>
      <w:tblGrid>
        <w:gridCol w:w="2411"/>
        <w:gridCol w:w="992"/>
        <w:gridCol w:w="1603"/>
        <w:gridCol w:w="1417"/>
        <w:gridCol w:w="949"/>
        <w:gridCol w:w="1559"/>
        <w:gridCol w:w="1560"/>
      </w:tblGrid>
      <w:tr w:rsidR="00622303" w:rsidRPr="004D6387" w14:paraId="110C28DD" w14:textId="77777777" w:rsidTr="00E93ADC">
        <w:tc>
          <w:tcPr>
            <w:tcW w:w="2411" w:type="dxa"/>
          </w:tcPr>
          <w:p w14:paraId="121BDCD9" w14:textId="77777777" w:rsidR="00622303" w:rsidRPr="004D6387" w:rsidRDefault="00622303" w:rsidP="00622303">
            <w:pPr>
              <w:spacing w:before="40" w:after="40"/>
              <w:rPr>
                <w:b/>
                <w:sz w:val="22"/>
                <w:szCs w:val="22"/>
              </w:rPr>
            </w:pPr>
          </w:p>
        </w:tc>
        <w:tc>
          <w:tcPr>
            <w:tcW w:w="4012" w:type="dxa"/>
            <w:gridSpan w:val="3"/>
            <w:vAlign w:val="center"/>
          </w:tcPr>
          <w:p w14:paraId="51F42BE0" w14:textId="77777777" w:rsidR="00622303" w:rsidRPr="004D6387" w:rsidRDefault="00622303" w:rsidP="00622303">
            <w:pPr>
              <w:numPr>
                <w:ilvl w:val="0"/>
                <w:numId w:val="13"/>
              </w:numPr>
              <w:spacing w:before="40" w:after="40"/>
              <w:contextualSpacing/>
              <w:jc w:val="center"/>
              <w:rPr>
                <w:b/>
                <w:sz w:val="22"/>
                <w:szCs w:val="22"/>
              </w:rPr>
            </w:pPr>
            <w:r w:rsidRPr="004D6387">
              <w:rPr>
                <w:b/>
                <w:sz w:val="22"/>
                <w:szCs w:val="22"/>
              </w:rPr>
              <w:t>Person</w:t>
            </w:r>
          </w:p>
        </w:tc>
        <w:tc>
          <w:tcPr>
            <w:tcW w:w="4068" w:type="dxa"/>
            <w:gridSpan w:val="3"/>
            <w:vAlign w:val="center"/>
          </w:tcPr>
          <w:p w14:paraId="1F440F50" w14:textId="77777777" w:rsidR="00622303" w:rsidRPr="004D6387" w:rsidRDefault="00622303" w:rsidP="00622303">
            <w:pPr>
              <w:numPr>
                <w:ilvl w:val="0"/>
                <w:numId w:val="13"/>
              </w:numPr>
              <w:spacing w:before="40" w:after="40"/>
              <w:contextualSpacing/>
              <w:jc w:val="center"/>
              <w:rPr>
                <w:b/>
                <w:sz w:val="22"/>
                <w:szCs w:val="22"/>
              </w:rPr>
            </w:pPr>
            <w:r w:rsidRPr="004D6387">
              <w:rPr>
                <w:b/>
                <w:sz w:val="22"/>
                <w:szCs w:val="22"/>
              </w:rPr>
              <w:t>Person</w:t>
            </w:r>
          </w:p>
        </w:tc>
      </w:tr>
      <w:tr w:rsidR="00622303" w:rsidRPr="004D6387" w14:paraId="3E08213B" w14:textId="77777777" w:rsidTr="00E93ADC">
        <w:tc>
          <w:tcPr>
            <w:tcW w:w="2411" w:type="dxa"/>
          </w:tcPr>
          <w:p w14:paraId="1A884DA0" w14:textId="77777777" w:rsidR="00622303" w:rsidRPr="004D6387" w:rsidRDefault="00622303" w:rsidP="00622303">
            <w:pPr>
              <w:spacing w:before="40" w:after="40"/>
              <w:rPr>
                <w:sz w:val="22"/>
                <w:szCs w:val="22"/>
              </w:rPr>
            </w:pPr>
          </w:p>
        </w:tc>
        <w:tc>
          <w:tcPr>
            <w:tcW w:w="992" w:type="dxa"/>
          </w:tcPr>
          <w:p w14:paraId="7A16B476" w14:textId="77777777" w:rsidR="00622303" w:rsidRPr="004D6387" w:rsidRDefault="00622303" w:rsidP="00622303">
            <w:pPr>
              <w:spacing w:before="40" w:after="40"/>
              <w:rPr>
                <w:sz w:val="22"/>
                <w:szCs w:val="22"/>
              </w:rPr>
            </w:pPr>
          </w:p>
        </w:tc>
        <w:tc>
          <w:tcPr>
            <w:tcW w:w="1603" w:type="dxa"/>
          </w:tcPr>
          <w:p w14:paraId="5415FBB1" w14:textId="77777777" w:rsidR="00622303" w:rsidRPr="004D6387" w:rsidRDefault="00622303" w:rsidP="00622303">
            <w:pPr>
              <w:spacing w:before="40" w:after="40"/>
              <w:rPr>
                <w:sz w:val="22"/>
                <w:szCs w:val="22"/>
              </w:rPr>
            </w:pPr>
            <w:r w:rsidRPr="004D6387">
              <w:rPr>
                <w:sz w:val="22"/>
                <w:szCs w:val="22"/>
              </w:rPr>
              <w:t xml:space="preserve">Bezeichnung der Forderung </w:t>
            </w:r>
          </w:p>
        </w:tc>
        <w:tc>
          <w:tcPr>
            <w:tcW w:w="1417" w:type="dxa"/>
          </w:tcPr>
          <w:p w14:paraId="6A6593A2" w14:textId="77777777" w:rsidR="00622303" w:rsidRPr="004D6387" w:rsidRDefault="00622303" w:rsidP="00622303">
            <w:pPr>
              <w:spacing w:before="40" w:after="40"/>
              <w:rPr>
                <w:sz w:val="22"/>
                <w:szCs w:val="22"/>
              </w:rPr>
            </w:pPr>
            <w:r w:rsidRPr="004D6387">
              <w:rPr>
                <w:sz w:val="22"/>
                <w:szCs w:val="22"/>
              </w:rPr>
              <w:t>Höhe der Forderung</w:t>
            </w:r>
          </w:p>
        </w:tc>
        <w:tc>
          <w:tcPr>
            <w:tcW w:w="949" w:type="dxa"/>
          </w:tcPr>
          <w:p w14:paraId="55DDA1FD" w14:textId="77777777" w:rsidR="00622303" w:rsidRPr="004D6387" w:rsidRDefault="00622303" w:rsidP="00622303">
            <w:pPr>
              <w:spacing w:before="40" w:after="40"/>
              <w:rPr>
                <w:sz w:val="22"/>
                <w:szCs w:val="22"/>
              </w:rPr>
            </w:pPr>
          </w:p>
        </w:tc>
        <w:tc>
          <w:tcPr>
            <w:tcW w:w="1559" w:type="dxa"/>
          </w:tcPr>
          <w:p w14:paraId="329C5595" w14:textId="77777777" w:rsidR="00622303" w:rsidRPr="004D6387" w:rsidRDefault="00622303" w:rsidP="00622303">
            <w:pPr>
              <w:spacing w:before="40" w:after="40"/>
              <w:rPr>
                <w:sz w:val="22"/>
                <w:szCs w:val="22"/>
              </w:rPr>
            </w:pPr>
            <w:r w:rsidRPr="004D6387">
              <w:rPr>
                <w:sz w:val="22"/>
                <w:szCs w:val="22"/>
              </w:rPr>
              <w:t xml:space="preserve">Bezeichnung der Forderung </w:t>
            </w:r>
          </w:p>
        </w:tc>
        <w:tc>
          <w:tcPr>
            <w:tcW w:w="1560" w:type="dxa"/>
          </w:tcPr>
          <w:p w14:paraId="328BF378" w14:textId="77777777" w:rsidR="00622303" w:rsidRPr="004D6387" w:rsidRDefault="00622303" w:rsidP="00622303">
            <w:pPr>
              <w:spacing w:before="40" w:after="40"/>
              <w:rPr>
                <w:sz w:val="22"/>
                <w:szCs w:val="22"/>
              </w:rPr>
            </w:pPr>
            <w:r w:rsidRPr="004D6387">
              <w:rPr>
                <w:sz w:val="22"/>
                <w:szCs w:val="22"/>
              </w:rPr>
              <w:t>Höhe der Forderung</w:t>
            </w:r>
          </w:p>
        </w:tc>
      </w:tr>
      <w:tr w:rsidR="00622303" w:rsidRPr="004D6387" w14:paraId="08B291C3" w14:textId="77777777" w:rsidTr="001B3D8A">
        <w:tc>
          <w:tcPr>
            <w:tcW w:w="2411" w:type="dxa"/>
            <w:vAlign w:val="center"/>
          </w:tcPr>
          <w:p w14:paraId="58EF97B8" w14:textId="77777777" w:rsidR="00622303" w:rsidRPr="004D6387" w:rsidRDefault="00622303" w:rsidP="001B3D8A">
            <w:pPr>
              <w:spacing w:before="40" w:after="40"/>
              <w:rPr>
                <w:sz w:val="22"/>
                <w:szCs w:val="22"/>
              </w:rPr>
            </w:pPr>
            <w:r w:rsidRPr="004D6387">
              <w:rPr>
                <w:sz w:val="22"/>
                <w:szCs w:val="22"/>
              </w:rPr>
              <w:t>Sonstige Forderungen oder Ansprüche gegen Dritte</w:t>
            </w:r>
          </w:p>
        </w:tc>
        <w:tc>
          <w:tcPr>
            <w:tcW w:w="992" w:type="dxa"/>
            <w:vAlign w:val="center"/>
          </w:tcPr>
          <w:p w14:paraId="7A9C4C06" w14:textId="77777777" w:rsidR="00622303" w:rsidRPr="004D6387" w:rsidRDefault="00622303" w:rsidP="008C5E29">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p w14:paraId="591D8EBE" w14:textId="77777777" w:rsidR="00622303" w:rsidRPr="004D6387" w:rsidRDefault="00622303" w:rsidP="008C5E29">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603" w:type="dxa"/>
            <w:vAlign w:val="center"/>
          </w:tcPr>
          <w:p w14:paraId="5DFA05EF" w14:textId="77777777" w:rsidR="00622303" w:rsidRPr="004D6387" w:rsidRDefault="00622303" w:rsidP="008C5E29">
            <w:pPr>
              <w:spacing w:before="120" w:after="120"/>
              <w:rPr>
                <w:sz w:val="22"/>
                <w:szCs w:val="22"/>
              </w:rPr>
            </w:pPr>
          </w:p>
        </w:tc>
        <w:tc>
          <w:tcPr>
            <w:tcW w:w="1417" w:type="dxa"/>
            <w:vAlign w:val="center"/>
          </w:tcPr>
          <w:p w14:paraId="5BC285C7" w14:textId="77777777" w:rsidR="00622303" w:rsidRPr="004D6387" w:rsidRDefault="00622303" w:rsidP="008C5E29">
            <w:pPr>
              <w:spacing w:before="120" w:after="120"/>
              <w:rPr>
                <w:sz w:val="22"/>
                <w:szCs w:val="22"/>
              </w:rPr>
            </w:pPr>
          </w:p>
        </w:tc>
        <w:tc>
          <w:tcPr>
            <w:tcW w:w="949" w:type="dxa"/>
            <w:vAlign w:val="center"/>
          </w:tcPr>
          <w:p w14:paraId="509308F8" w14:textId="77777777" w:rsidR="00622303" w:rsidRPr="004D6387" w:rsidRDefault="00622303" w:rsidP="008C5E29">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p w14:paraId="33CBFE97" w14:textId="77777777" w:rsidR="00622303" w:rsidRPr="004D6387" w:rsidRDefault="00622303" w:rsidP="008C5E29">
            <w:pPr>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559" w:type="dxa"/>
            <w:vAlign w:val="center"/>
          </w:tcPr>
          <w:p w14:paraId="33F2C14C" w14:textId="77777777" w:rsidR="00622303" w:rsidRPr="004D6387" w:rsidRDefault="00622303" w:rsidP="001B3D8A">
            <w:pPr>
              <w:spacing w:before="40" w:after="40"/>
              <w:rPr>
                <w:sz w:val="22"/>
                <w:szCs w:val="22"/>
              </w:rPr>
            </w:pPr>
          </w:p>
        </w:tc>
        <w:tc>
          <w:tcPr>
            <w:tcW w:w="1560" w:type="dxa"/>
            <w:vAlign w:val="center"/>
          </w:tcPr>
          <w:p w14:paraId="02EE3D4E" w14:textId="77777777" w:rsidR="00622303" w:rsidRPr="004D6387" w:rsidRDefault="00622303" w:rsidP="001B3D8A">
            <w:pPr>
              <w:spacing w:before="40" w:after="40"/>
              <w:rPr>
                <w:sz w:val="22"/>
                <w:szCs w:val="22"/>
              </w:rPr>
            </w:pPr>
          </w:p>
        </w:tc>
      </w:tr>
    </w:tbl>
    <w:p w14:paraId="48123F8A" w14:textId="77777777" w:rsidR="00622303" w:rsidRPr="004D6387" w:rsidRDefault="00622303" w:rsidP="00622303"/>
    <w:p w14:paraId="7F1C5C48" w14:textId="77777777" w:rsidR="00622303" w:rsidRPr="004D6387" w:rsidRDefault="00622303" w:rsidP="00622303"/>
    <w:tbl>
      <w:tblPr>
        <w:tblStyle w:val="Tabellenraster1"/>
        <w:tblW w:w="10491" w:type="dxa"/>
        <w:tblInd w:w="-318" w:type="dxa"/>
        <w:tblLook w:val="04A0" w:firstRow="1" w:lastRow="0" w:firstColumn="1" w:lastColumn="0" w:noHBand="0" w:noVBand="1"/>
      </w:tblPr>
      <w:tblGrid>
        <w:gridCol w:w="2807"/>
        <w:gridCol w:w="857"/>
        <w:gridCol w:w="1015"/>
        <w:gridCol w:w="2079"/>
        <w:gridCol w:w="815"/>
        <w:gridCol w:w="957"/>
        <w:gridCol w:w="1961"/>
      </w:tblGrid>
      <w:tr w:rsidR="003F6543" w:rsidRPr="004D6387" w14:paraId="1A1669C7" w14:textId="77777777" w:rsidTr="003F6543">
        <w:tc>
          <w:tcPr>
            <w:tcW w:w="2807" w:type="dxa"/>
          </w:tcPr>
          <w:p w14:paraId="7BA2C956" w14:textId="77777777" w:rsidR="003F6543" w:rsidRPr="004D6387" w:rsidRDefault="003F6543" w:rsidP="00621A4E">
            <w:pPr>
              <w:spacing w:before="40" w:after="40"/>
              <w:rPr>
                <w:b/>
                <w:sz w:val="22"/>
                <w:szCs w:val="22"/>
              </w:rPr>
            </w:pPr>
          </w:p>
        </w:tc>
        <w:tc>
          <w:tcPr>
            <w:tcW w:w="3951" w:type="dxa"/>
            <w:gridSpan w:val="3"/>
            <w:vAlign w:val="center"/>
          </w:tcPr>
          <w:p w14:paraId="2F12D437" w14:textId="77777777" w:rsidR="003F6543" w:rsidRPr="004D6387" w:rsidRDefault="003F6543" w:rsidP="003F6543">
            <w:pPr>
              <w:numPr>
                <w:ilvl w:val="0"/>
                <w:numId w:val="23"/>
              </w:numPr>
              <w:spacing w:before="40" w:after="40"/>
              <w:contextualSpacing/>
              <w:jc w:val="center"/>
              <w:rPr>
                <w:b/>
                <w:sz w:val="22"/>
                <w:szCs w:val="22"/>
              </w:rPr>
            </w:pPr>
            <w:r w:rsidRPr="004D6387">
              <w:rPr>
                <w:b/>
                <w:sz w:val="22"/>
                <w:szCs w:val="22"/>
              </w:rPr>
              <w:t>Person</w:t>
            </w:r>
          </w:p>
        </w:tc>
        <w:tc>
          <w:tcPr>
            <w:tcW w:w="3733" w:type="dxa"/>
            <w:gridSpan w:val="3"/>
            <w:vAlign w:val="center"/>
          </w:tcPr>
          <w:p w14:paraId="00641215" w14:textId="77777777" w:rsidR="003F6543" w:rsidRPr="004D6387" w:rsidRDefault="003F6543" w:rsidP="003F6543">
            <w:pPr>
              <w:numPr>
                <w:ilvl w:val="0"/>
                <w:numId w:val="23"/>
              </w:numPr>
              <w:spacing w:before="40" w:after="40"/>
              <w:contextualSpacing/>
              <w:jc w:val="center"/>
              <w:rPr>
                <w:b/>
                <w:sz w:val="22"/>
                <w:szCs w:val="22"/>
              </w:rPr>
            </w:pPr>
            <w:r w:rsidRPr="004D6387">
              <w:rPr>
                <w:b/>
                <w:sz w:val="22"/>
                <w:szCs w:val="22"/>
              </w:rPr>
              <w:t>Person</w:t>
            </w:r>
          </w:p>
        </w:tc>
      </w:tr>
      <w:tr w:rsidR="003F6543" w:rsidRPr="004D6387" w14:paraId="4D1FD4B4" w14:textId="77777777" w:rsidTr="00E93ADC">
        <w:tc>
          <w:tcPr>
            <w:tcW w:w="2807" w:type="dxa"/>
          </w:tcPr>
          <w:p w14:paraId="1BBF2612" w14:textId="77777777" w:rsidR="003F6543" w:rsidRPr="004D6387" w:rsidRDefault="003F6543" w:rsidP="00622303">
            <w:pPr>
              <w:rPr>
                <w:sz w:val="22"/>
                <w:szCs w:val="22"/>
              </w:rPr>
            </w:pPr>
          </w:p>
        </w:tc>
        <w:tc>
          <w:tcPr>
            <w:tcW w:w="857" w:type="dxa"/>
          </w:tcPr>
          <w:p w14:paraId="0F244F38" w14:textId="77777777" w:rsidR="003F6543" w:rsidRPr="004D6387" w:rsidRDefault="003F6543" w:rsidP="00622303">
            <w:pPr>
              <w:spacing w:before="40" w:after="40"/>
              <w:rPr>
                <w:sz w:val="22"/>
                <w:szCs w:val="22"/>
              </w:rPr>
            </w:pPr>
          </w:p>
        </w:tc>
        <w:tc>
          <w:tcPr>
            <w:tcW w:w="1015" w:type="dxa"/>
          </w:tcPr>
          <w:p w14:paraId="7EFFC02D" w14:textId="77777777" w:rsidR="003F6543" w:rsidRPr="004D6387" w:rsidRDefault="003F6543" w:rsidP="00622303">
            <w:pPr>
              <w:spacing w:before="40" w:after="40"/>
              <w:rPr>
                <w:sz w:val="22"/>
                <w:szCs w:val="22"/>
              </w:rPr>
            </w:pPr>
          </w:p>
        </w:tc>
        <w:tc>
          <w:tcPr>
            <w:tcW w:w="2079" w:type="dxa"/>
          </w:tcPr>
          <w:p w14:paraId="347C7E54" w14:textId="592FE0D2" w:rsidR="003F6543" w:rsidRPr="004D6387" w:rsidRDefault="003F6543" w:rsidP="00622303">
            <w:pPr>
              <w:spacing w:before="40" w:after="40"/>
              <w:rPr>
                <w:sz w:val="22"/>
                <w:szCs w:val="22"/>
              </w:rPr>
            </w:pPr>
            <w:r w:rsidRPr="004D6387">
              <w:rPr>
                <w:sz w:val="22"/>
                <w:szCs w:val="22"/>
              </w:rPr>
              <w:t>Anmerkung</w:t>
            </w:r>
          </w:p>
        </w:tc>
        <w:tc>
          <w:tcPr>
            <w:tcW w:w="815" w:type="dxa"/>
          </w:tcPr>
          <w:p w14:paraId="27071949" w14:textId="77777777" w:rsidR="003F6543" w:rsidRPr="004D6387" w:rsidRDefault="003F6543" w:rsidP="00622303">
            <w:pPr>
              <w:spacing w:before="40" w:after="40"/>
              <w:rPr>
                <w:sz w:val="22"/>
                <w:szCs w:val="22"/>
              </w:rPr>
            </w:pPr>
          </w:p>
        </w:tc>
        <w:tc>
          <w:tcPr>
            <w:tcW w:w="957" w:type="dxa"/>
          </w:tcPr>
          <w:p w14:paraId="5661C4E8" w14:textId="77777777" w:rsidR="003F6543" w:rsidRPr="004D6387" w:rsidRDefault="003F6543" w:rsidP="00622303">
            <w:pPr>
              <w:spacing w:before="40" w:after="40"/>
              <w:rPr>
                <w:sz w:val="22"/>
                <w:szCs w:val="22"/>
              </w:rPr>
            </w:pPr>
          </w:p>
        </w:tc>
        <w:tc>
          <w:tcPr>
            <w:tcW w:w="1961" w:type="dxa"/>
          </w:tcPr>
          <w:p w14:paraId="7FCBEBBE" w14:textId="1CD0B38E" w:rsidR="003F6543" w:rsidRPr="004D6387" w:rsidRDefault="003F6543" w:rsidP="00622303">
            <w:pPr>
              <w:spacing w:before="40" w:after="40"/>
              <w:rPr>
                <w:sz w:val="22"/>
                <w:szCs w:val="22"/>
              </w:rPr>
            </w:pPr>
            <w:r w:rsidRPr="004D6387">
              <w:rPr>
                <w:sz w:val="22"/>
                <w:szCs w:val="22"/>
              </w:rPr>
              <w:t>Anmerkung</w:t>
            </w:r>
          </w:p>
        </w:tc>
      </w:tr>
      <w:tr w:rsidR="00622303" w:rsidRPr="004D6387" w14:paraId="4049DF72" w14:textId="77777777" w:rsidTr="00E93ADC">
        <w:tc>
          <w:tcPr>
            <w:tcW w:w="2807" w:type="dxa"/>
          </w:tcPr>
          <w:p w14:paraId="7E0D3D79" w14:textId="4E847D15" w:rsidR="00622303" w:rsidRPr="004D6387" w:rsidRDefault="003F6543" w:rsidP="00622303">
            <w:pPr>
              <w:rPr>
                <w:sz w:val="22"/>
                <w:szCs w:val="22"/>
              </w:rPr>
            </w:pPr>
            <w:r w:rsidRPr="004D6387">
              <w:rPr>
                <w:sz w:val="22"/>
                <w:szCs w:val="22"/>
              </w:rPr>
              <w:t>Hauseigentum bzw. Wohnei</w:t>
            </w:r>
            <w:r w:rsidR="00622303" w:rsidRPr="004D6387">
              <w:rPr>
                <w:sz w:val="22"/>
                <w:szCs w:val="22"/>
              </w:rPr>
              <w:t>gentum (bitte entsprechende Unterlagen/ Nachweise zu Wert und Größe der Immobilie beifügen)</w:t>
            </w:r>
          </w:p>
        </w:tc>
        <w:tc>
          <w:tcPr>
            <w:tcW w:w="857" w:type="dxa"/>
          </w:tcPr>
          <w:p w14:paraId="5CFC4CCE"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5" w:type="dxa"/>
          </w:tcPr>
          <w:p w14:paraId="561B72CC"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bookmarkStart w:id="5" w:name="Kontrollkästchen1"/>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bookmarkEnd w:id="5"/>
            <w:r w:rsidRPr="004D6387">
              <w:rPr>
                <w:sz w:val="22"/>
                <w:szCs w:val="22"/>
              </w:rPr>
              <w:t xml:space="preserve"> nein</w:t>
            </w:r>
          </w:p>
        </w:tc>
        <w:tc>
          <w:tcPr>
            <w:tcW w:w="2079" w:type="dxa"/>
          </w:tcPr>
          <w:p w14:paraId="760FCE87" w14:textId="77777777" w:rsidR="00622303" w:rsidRPr="004D6387" w:rsidRDefault="00622303" w:rsidP="00622303">
            <w:pPr>
              <w:spacing w:before="40" w:after="40"/>
              <w:rPr>
                <w:sz w:val="22"/>
                <w:szCs w:val="22"/>
              </w:rPr>
            </w:pPr>
          </w:p>
        </w:tc>
        <w:tc>
          <w:tcPr>
            <w:tcW w:w="815" w:type="dxa"/>
          </w:tcPr>
          <w:p w14:paraId="577309C0"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57" w:type="dxa"/>
          </w:tcPr>
          <w:p w14:paraId="7349FC90"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61" w:type="dxa"/>
          </w:tcPr>
          <w:p w14:paraId="786B1D24" w14:textId="77777777" w:rsidR="00622303" w:rsidRPr="004D6387" w:rsidRDefault="00622303" w:rsidP="00622303">
            <w:pPr>
              <w:spacing w:before="40" w:after="40"/>
              <w:rPr>
                <w:sz w:val="22"/>
                <w:szCs w:val="22"/>
              </w:rPr>
            </w:pPr>
          </w:p>
        </w:tc>
      </w:tr>
      <w:tr w:rsidR="00622303" w:rsidRPr="004D6387" w14:paraId="066031A6" w14:textId="77777777" w:rsidTr="00E93ADC">
        <w:tc>
          <w:tcPr>
            <w:tcW w:w="2807" w:type="dxa"/>
          </w:tcPr>
          <w:p w14:paraId="6D0DEB82" w14:textId="77777777" w:rsidR="00622303" w:rsidRPr="004D6387" w:rsidRDefault="00622303" w:rsidP="00622303">
            <w:pPr>
              <w:spacing w:before="40" w:after="40"/>
              <w:rPr>
                <w:sz w:val="22"/>
                <w:szCs w:val="22"/>
              </w:rPr>
            </w:pPr>
            <w:r w:rsidRPr="004D6387">
              <w:rPr>
                <w:sz w:val="22"/>
                <w:szCs w:val="22"/>
              </w:rPr>
              <w:t>Sonstiger Grundbesitz (bitte entsprechende Unterlagen/ Nachweise zu Wert, Größe und Lage des Grundstücks beifügen)</w:t>
            </w:r>
          </w:p>
        </w:tc>
        <w:tc>
          <w:tcPr>
            <w:tcW w:w="857" w:type="dxa"/>
          </w:tcPr>
          <w:p w14:paraId="4A10C4ED"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5" w:type="dxa"/>
          </w:tcPr>
          <w:p w14:paraId="005F84C1"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2079" w:type="dxa"/>
          </w:tcPr>
          <w:p w14:paraId="6B748C9E" w14:textId="77777777" w:rsidR="00622303" w:rsidRPr="004D6387" w:rsidRDefault="00622303" w:rsidP="00622303">
            <w:pPr>
              <w:spacing w:before="40" w:after="40"/>
              <w:rPr>
                <w:sz w:val="22"/>
                <w:szCs w:val="22"/>
              </w:rPr>
            </w:pPr>
          </w:p>
        </w:tc>
        <w:tc>
          <w:tcPr>
            <w:tcW w:w="815" w:type="dxa"/>
          </w:tcPr>
          <w:p w14:paraId="7143858E"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57" w:type="dxa"/>
          </w:tcPr>
          <w:p w14:paraId="46677FE9"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61" w:type="dxa"/>
          </w:tcPr>
          <w:p w14:paraId="0BA2FA12" w14:textId="77777777" w:rsidR="00622303" w:rsidRPr="004D6387" w:rsidRDefault="00622303" w:rsidP="00622303">
            <w:pPr>
              <w:spacing w:before="40" w:after="40"/>
              <w:rPr>
                <w:sz w:val="22"/>
                <w:szCs w:val="22"/>
              </w:rPr>
            </w:pPr>
          </w:p>
        </w:tc>
      </w:tr>
      <w:tr w:rsidR="00622303" w:rsidRPr="004D6387" w14:paraId="538D2A38" w14:textId="77777777" w:rsidTr="00E93ADC">
        <w:tc>
          <w:tcPr>
            <w:tcW w:w="2807" w:type="dxa"/>
          </w:tcPr>
          <w:p w14:paraId="335D6E1E" w14:textId="77777777" w:rsidR="00622303" w:rsidRPr="004D6387" w:rsidRDefault="00622303" w:rsidP="00622303">
            <w:pPr>
              <w:rPr>
                <w:sz w:val="22"/>
                <w:szCs w:val="22"/>
              </w:rPr>
            </w:pPr>
            <w:r w:rsidRPr="004D6387">
              <w:rPr>
                <w:sz w:val="22"/>
                <w:szCs w:val="22"/>
              </w:rPr>
              <w:t>Ansprüche aus Übertrags-</w:t>
            </w:r>
          </w:p>
          <w:p w14:paraId="2256534F" w14:textId="77777777" w:rsidR="00622303" w:rsidRPr="004D6387" w:rsidRDefault="00622303" w:rsidP="00622303">
            <w:pPr>
              <w:rPr>
                <w:sz w:val="22"/>
                <w:szCs w:val="22"/>
              </w:rPr>
            </w:pPr>
            <w:r w:rsidRPr="004D6387">
              <w:rPr>
                <w:sz w:val="22"/>
                <w:szCs w:val="22"/>
              </w:rPr>
              <w:t>verträgen (z.B. Wohnrecht, Nießbrauch, Altenteilsrechte)</w:t>
            </w:r>
          </w:p>
        </w:tc>
        <w:tc>
          <w:tcPr>
            <w:tcW w:w="857" w:type="dxa"/>
          </w:tcPr>
          <w:p w14:paraId="64C6D271"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1015" w:type="dxa"/>
          </w:tcPr>
          <w:p w14:paraId="3A842399"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2079" w:type="dxa"/>
          </w:tcPr>
          <w:p w14:paraId="7A5689A8" w14:textId="77777777" w:rsidR="00622303" w:rsidRPr="004D6387" w:rsidRDefault="00622303" w:rsidP="00622303">
            <w:pPr>
              <w:spacing w:before="40" w:after="40"/>
              <w:rPr>
                <w:sz w:val="22"/>
                <w:szCs w:val="22"/>
              </w:rPr>
            </w:pPr>
          </w:p>
        </w:tc>
        <w:tc>
          <w:tcPr>
            <w:tcW w:w="815" w:type="dxa"/>
          </w:tcPr>
          <w:p w14:paraId="64EBF381"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ja</w:t>
            </w:r>
          </w:p>
        </w:tc>
        <w:tc>
          <w:tcPr>
            <w:tcW w:w="957" w:type="dxa"/>
          </w:tcPr>
          <w:p w14:paraId="4AE99745" w14:textId="77777777" w:rsidR="00622303" w:rsidRPr="004D6387" w:rsidRDefault="00622303" w:rsidP="00622303">
            <w:pPr>
              <w:spacing w:before="40" w:after="4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 xml:space="preserve"> nein</w:t>
            </w:r>
          </w:p>
        </w:tc>
        <w:tc>
          <w:tcPr>
            <w:tcW w:w="1961" w:type="dxa"/>
          </w:tcPr>
          <w:p w14:paraId="7E5D121F" w14:textId="77777777" w:rsidR="00622303" w:rsidRPr="004D6387" w:rsidRDefault="00622303" w:rsidP="00622303">
            <w:pPr>
              <w:spacing w:before="40" w:after="40"/>
              <w:rPr>
                <w:sz w:val="22"/>
                <w:szCs w:val="22"/>
              </w:rPr>
            </w:pPr>
          </w:p>
        </w:tc>
      </w:tr>
    </w:tbl>
    <w:p w14:paraId="58CAF2DA" w14:textId="31BC7333" w:rsidR="006154CB" w:rsidRPr="004D6387" w:rsidRDefault="0070539C" w:rsidP="00701750">
      <w:pPr>
        <w:pStyle w:val="berschrift9"/>
        <w:spacing w:before="240" w:after="240"/>
        <w:ind w:left="-425" w:firstLine="0"/>
        <w:rPr>
          <w:sz w:val="22"/>
          <w:szCs w:val="22"/>
        </w:rPr>
      </w:pPr>
      <w:r w:rsidRPr="004D6387">
        <w:rPr>
          <w:sz w:val="22"/>
          <w:szCs w:val="22"/>
        </w:rPr>
        <w:t>8</w:t>
      </w:r>
      <w:r w:rsidR="00701750" w:rsidRPr="004D6387">
        <w:rPr>
          <w:sz w:val="22"/>
          <w:szCs w:val="22"/>
        </w:rPr>
        <w:t xml:space="preserve">. </w:t>
      </w:r>
      <w:r w:rsidR="00145B48" w:rsidRPr="004D6387">
        <w:rPr>
          <w:sz w:val="22"/>
          <w:szCs w:val="22"/>
        </w:rPr>
        <w:t>Vermögensübertragungen</w:t>
      </w:r>
    </w:p>
    <w:tbl>
      <w:tblPr>
        <w:tblStyle w:val="Tabellenraster"/>
        <w:tblW w:w="10491" w:type="dxa"/>
        <w:tblInd w:w="-318" w:type="dxa"/>
        <w:tblLook w:val="04A0" w:firstRow="1" w:lastRow="0" w:firstColumn="1" w:lastColumn="0" w:noHBand="0" w:noVBand="1"/>
      </w:tblPr>
      <w:tblGrid>
        <w:gridCol w:w="2127"/>
        <w:gridCol w:w="4111"/>
        <w:gridCol w:w="4253"/>
      </w:tblGrid>
      <w:tr w:rsidR="00CF6ED4" w:rsidRPr="004D6387" w14:paraId="234A9876" w14:textId="77777777" w:rsidTr="00CF6ED4">
        <w:tc>
          <w:tcPr>
            <w:tcW w:w="2127" w:type="dxa"/>
          </w:tcPr>
          <w:p w14:paraId="1A684EEB" w14:textId="77777777" w:rsidR="00CF6ED4" w:rsidRPr="004D6387" w:rsidRDefault="00CF6ED4" w:rsidP="00814A0C">
            <w:pPr>
              <w:spacing w:before="40" w:after="40"/>
              <w:rPr>
                <w:b/>
                <w:sz w:val="22"/>
                <w:szCs w:val="22"/>
              </w:rPr>
            </w:pPr>
          </w:p>
        </w:tc>
        <w:tc>
          <w:tcPr>
            <w:tcW w:w="4111" w:type="dxa"/>
            <w:vAlign w:val="center"/>
          </w:tcPr>
          <w:p w14:paraId="2EA844D2" w14:textId="77777777" w:rsidR="00CF6ED4" w:rsidRPr="004D6387" w:rsidRDefault="00CF6ED4" w:rsidP="00622303">
            <w:pPr>
              <w:pStyle w:val="Listenabsatz"/>
              <w:numPr>
                <w:ilvl w:val="0"/>
                <w:numId w:val="8"/>
              </w:numPr>
              <w:spacing w:before="40" w:after="40"/>
              <w:jc w:val="center"/>
              <w:rPr>
                <w:b/>
                <w:sz w:val="22"/>
                <w:szCs w:val="22"/>
              </w:rPr>
            </w:pPr>
            <w:r w:rsidRPr="004D6387">
              <w:rPr>
                <w:b/>
                <w:sz w:val="22"/>
                <w:szCs w:val="22"/>
              </w:rPr>
              <w:t>Person</w:t>
            </w:r>
          </w:p>
        </w:tc>
        <w:tc>
          <w:tcPr>
            <w:tcW w:w="4253" w:type="dxa"/>
            <w:vAlign w:val="center"/>
          </w:tcPr>
          <w:p w14:paraId="0864EFA7" w14:textId="77777777" w:rsidR="00CF6ED4" w:rsidRPr="004D6387" w:rsidRDefault="00CF6ED4" w:rsidP="00622303">
            <w:pPr>
              <w:pStyle w:val="Listenabsatz"/>
              <w:numPr>
                <w:ilvl w:val="0"/>
                <w:numId w:val="8"/>
              </w:numPr>
              <w:spacing w:before="40" w:after="40"/>
              <w:jc w:val="center"/>
              <w:rPr>
                <w:b/>
                <w:sz w:val="22"/>
                <w:szCs w:val="22"/>
              </w:rPr>
            </w:pPr>
            <w:r w:rsidRPr="004D6387">
              <w:rPr>
                <w:b/>
                <w:sz w:val="22"/>
                <w:szCs w:val="22"/>
              </w:rPr>
              <w:t>Person</w:t>
            </w:r>
          </w:p>
        </w:tc>
      </w:tr>
    </w:tbl>
    <w:tbl>
      <w:tblPr>
        <w:tblW w:w="10491" w:type="dxa"/>
        <w:tblInd w:w="-356" w:type="dxa"/>
        <w:tblLayout w:type="fixed"/>
        <w:tblCellMar>
          <w:left w:w="70" w:type="dxa"/>
          <w:right w:w="70" w:type="dxa"/>
        </w:tblCellMar>
        <w:tblLook w:val="0000" w:firstRow="0" w:lastRow="0" w:firstColumn="0" w:lastColumn="0" w:noHBand="0" w:noVBand="0"/>
      </w:tblPr>
      <w:tblGrid>
        <w:gridCol w:w="2127"/>
        <w:gridCol w:w="4111"/>
        <w:gridCol w:w="4253"/>
      </w:tblGrid>
      <w:tr w:rsidR="00145B48" w:rsidRPr="004D6387" w14:paraId="22BA64AB" w14:textId="77777777" w:rsidTr="00CF6ED4">
        <w:trPr>
          <w:cantSplit/>
          <w:trHeight w:val="284"/>
        </w:trPr>
        <w:tc>
          <w:tcPr>
            <w:tcW w:w="2127" w:type="dxa"/>
            <w:tcBorders>
              <w:top w:val="single" w:sz="4" w:space="0" w:color="auto"/>
              <w:left w:val="single" w:sz="4" w:space="0" w:color="auto"/>
              <w:bottom w:val="single" w:sz="4" w:space="0" w:color="auto"/>
              <w:right w:val="single" w:sz="4" w:space="0" w:color="auto"/>
            </w:tcBorders>
            <w:vAlign w:val="center"/>
          </w:tcPr>
          <w:p w14:paraId="2E7D97E5" w14:textId="68E77A58" w:rsidR="00145B48" w:rsidRPr="004D6387" w:rsidRDefault="00145B48" w:rsidP="003A417F">
            <w:pPr>
              <w:pStyle w:val="Kopfzeile"/>
              <w:tabs>
                <w:tab w:val="clear" w:pos="4536"/>
                <w:tab w:val="clear" w:pos="9072"/>
              </w:tabs>
              <w:spacing w:before="40" w:after="40"/>
              <w:rPr>
                <w:sz w:val="22"/>
                <w:szCs w:val="22"/>
              </w:rPr>
            </w:pPr>
            <w:r w:rsidRPr="004D6387">
              <w:rPr>
                <w:sz w:val="22"/>
                <w:szCs w:val="22"/>
              </w:rPr>
              <w:t>Wurde Vermögen in den letzten 10 Jahren vor Antragstellung</w:t>
            </w:r>
            <w:r w:rsidRPr="004D6387">
              <w:rPr>
                <w:b/>
                <w:sz w:val="22"/>
                <w:szCs w:val="22"/>
              </w:rPr>
              <w:t xml:space="preserve"> </w:t>
            </w:r>
            <w:r w:rsidRPr="004D6387">
              <w:rPr>
                <w:sz w:val="22"/>
                <w:szCs w:val="22"/>
              </w:rPr>
              <w:t>auf andere Personen übertra</w:t>
            </w:r>
            <w:r w:rsidR="004A7275" w:rsidRPr="004D6387">
              <w:rPr>
                <w:sz w:val="22"/>
                <w:szCs w:val="22"/>
              </w:rPr>
              <w:t>gen</w:t>
            </w:r>
            <w:r w:rsidRPr="004D6387">
              <w:rPr>
                <w:sz w:val="22"/>
                <w:szCs w:val="22"/>
              </w:rPr>
              <w:t xml:space="preserve">(z.B. Schenkung, </w:t>
            </w:r>
          </w:p>
          <w:p w14:paraId="2338EF68" w14:textId="77777777" w:rsidR="00145B48" w:rsidRPr="004D6387" w:rsidRDefault="00145B48" w:rsidP="003A417F">
            <w:pPr>
              <w:pStyle w:val="Kopfzeile"/>
              <w:tabs>
                <w:tab w:val="clear" w:pos="4536"/>
                <w:tab w:val="clear" w:pos="9072"/>
              </w:tabs>
              <w:spacing w:before="40" w:after="40"/>
              <w:rPr>
                <w:sz w:val="22"/>
                <w:szCs w:val="22"/>
              </w:rPr>
            </w:pPr>
            <w:r w:rsidRPr="004D6387">
              <w:rPr>
                <w:sz w:val="22"/>
                <w:szCs w:val="22"/>
              </w:rPr>
              <w:t>Übergabevertrag, Altenteil, vorgezogene Erbfolge)?</w:t>
            </w:r>
          </w:p>
        </w:tc>
        <w:tc>
          <w:tcPr>
            <w:tcW w:w="4111" w:type="dxa"/>
            <w:tcBorders>
              <w:top w:val="single" w:sz="4" w:space="0" w:color="auto"/>
              <w:left w:val="single" w:sz="4" w:space="0" w:color="auto"/>
              <w:bottom w:val="single" w:sz="4" w:space="0" w:color="auto"/>
              <w:right w:val="single" w:sz="12" w:space="0" w:color="auto"/>
            </w:tcBorders>
            <w:vAlign w:val="center"/>
          </w:tcPr>
          <w:p w14:paraId="5A452522" w14:textId="77777777" w:rsidR="00145B48" w:rsidRPr="004D6387" w:rsidRDefault="00145B48" w:rsidP="003030EA">
            <w:pPr>
              <w:pStyle w:val="berschrift1"/>
              <w:tabs>
                <w:tab w:val="left" w:pos="284"/>
                <w:tab w:val="left" w:pos="355"/>
              </w:tabs>
              <w:spacing w:before="120" w:after="120"/>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nein</w:t>
            </w:r>
          </w:p>
          <w:p w14:paraId="29AE8253" w14:textId="77777777" w:rsidR="00145B48" w:rsidRPr="004D6387" w:rsidRDefault="00145B48" w:rsidP="003030EA">
            <w:pPr>
              <w:tabs>
                <w:tab w:val="left" w:pos="284"/>
              </w:tabs>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ab/>
              <w:t>ja, ohne besonderen Vertrag</w:t>
            </w:r>
          </w:p>
          <w:p w14:paraId="26CA7AC7" w14:textId="77777777" w:rsidR="00145B48" w:rsidRPr="004D6387" w:rsidRDefault="00145B48" w:rsidP="003030EA">
            <w:pPr>
              <w:tabs>
                <w:tab w:val="left" w:pos="284"/>
                <w:tab w:val="left" w:pos="355"/>
              </w:tabs>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ab/>
              <w:t xml:space="preserve">ja, siehe beigefügte Urkunde </w:t>
            </w:r>
          </w:p>
          <w:p w14:paraId="40016DA8" w14:textId="77777777" w:rsidR="00305E6D" w:rsidRPr="004D6387" w:rsidRDefault="00145B48" w:rsidP="003030EA">
            <w:pPr>
              <w:tabs>
                <w:tab w:val="left" w:pos="355"/>
              </w:tabs>
              <w:spacing w:before="120" w:after="120"/>
              <w:rPr>
                <w:sz w:val="22"/>
                <w:szCs w:val="22"/>
              </w:rPr>
            </w:pPr>
            <w:r w:rsidRPr="004D6387">
              <w:rPr>
                <w:sz w:val="22"/>
                <w:szCs w:val="22"/>
              </w:rPr>
              <w:t>fal</w:t>
            </w:r>
            <w:r w:rsidR="00305E6D" w:rsidRPr="004D6387">
              <w:rPr>
                <w:sz w:val="22"/>
                <w:szCs w:val="22"/>
              </w:rPr>
              <w:t>ls ja:</w:t>
            </w:r>
          </w:p>
          <w:p w14:paraId="40D4E8DA" w14:textId="11D88DE4" w:rsidR="00145B48" w:rsidRPr="004D6387" w:rsidRDefault="00145B48" w:rsidP="003030EA">
            <w:pPr>
              <w:tabs>
                <w:tab w:val="left" w:pos="355"/>
              </w:tabs>
              <w:spacing w:before="120" w:after="120"/>
              <w:rPr>
                <w:sz w:val="22"/>
                <w:szCs w:val="22"/>
              </w:rPr>
            </w:pPr>
            <w:r w:rsidRPr="004D6387">
              <w:rPr>
                <w:sz w:val="22"/>
                <w:szCs w:val="22"/>
              </w:rPr>
              <w:t xml:space="preserve">wann? </w:t>
            </w: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42F5D4C1" w14:textId="0D90624C" w:rsidR="00145B48" w:rsidRPr="004D6387" w:rsidRDefault="00145B48" w:rsidP="003030EA">
            <w:pPr>
              <w:tabs>
                <w:tab w:val="left" w:pos="355"/>
              </w:tabs>
              <w:spacing w:before="120" w:after="120"/>
              <w:rPr>
                <w:sz w:val="22"/>
                <w:szCs w:val="22"/>
              </w:rPr>
            </w:pPr>
            <w:r w:rsidRPr="004D6387">
              <w:rPr>
                <w:sz w:val="22"/>
                <w:szCs w:val="22"/>
              </w:rPr>
              <w:t xml:space="preserve">in welcher Höhe? </w:t>
            </w: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6BEFB69E" w14:textId="77777777" w:rsidR="00145B48" w:rsidRPr="004D6387" w:rsidRDefault="00145B48" w:rsidP="003030EA">
            <w:pPr>
              <w:pStyle w:val="Kopfzeile"/>
              <w:tabs>
                <w:tab w:val="clear" w:pos="4536"/>
                <w:tab w:val="clear" w:pos="9072"/>
              </w:tabs>
              <w:spacing w:before="120" w:after="120"/>
              <w:rPr>
                <w:sz w:val="22"/>
                <w:szCs w:val="22"/>
              </w:rPr>
            </w:pPr>
          </w:p>
        </w:tc>
        <w:tc>
          <w:tcPr>
            <w:tcW w:w="4253" w:type="dxa"/>
            <w:tcBorders>
              <w:top w:val="single" w:sz="4" w:space="0" w:color="auto"/>
              <w:left w:val="single" w:sz="12" w:space="0" w:color="auto"/>
              <w:bottom w:val="single" w:sz="4" w:space="0" w:color="auto"/>
              <w:right w:val="single" w:sz="4" w:space="0" w:color="auto"/>
            </w:tcBorders>
            <w:vAlign w:val="center"/>
          </w:tcPr>
          <w:p w14:paraId="663DC8AD" w14:textId="77777777" w:rsidR="00145B48" w:rsidRPr="004D6387" w:rsidRDefault="00145B48" w:rsidP="003030EA">
            <w:pPr>
              <w:pStyle w:val="berschrift1"/>
              <w:tabs>
                <w:tab w:val="left" w:pos="284"/>
                <w:tab w:val="left" w:pos="355"/>
              </w:tabs>
              <w:spacing w:before="120" w:after="120"/>
              <w:rPr>
                <w:b w:val="0"/>
                <w:sz w:val="22"/>
                <w:szCs w:val="22"/>
              </w:rPr>
            </w:pPr>
            <w:r w:rsidRPr="004D6387">
              <w:rPr>
                <w:b w:val="0"/>
                <w:sz w:val="22"/>
                <w:szCs w:val="22"/>
              </w:rPr>
              <w:fldChar w:fldCharType="begin">
                <w:ffData>
                  <w:name w:val="Kontrollkästchen1"/>
                  <w:enabled/>
                  <w:calcOnExit w:val="0"/>
                  <w:checkBox>
                    <w:sizeAuto/>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nein</w:t>
            </w:r>
          </w:p>
          <w:p w14:paraId="6B4889A9" w14:textId="77777777" w:rsidR="00145B48" w:rsidRPr="004D6387" w:rsidRDefault="00145B48" w:rsidP="003030EA">
            <w:pPr>
              <w:tabs>
                <w:tab w:val="left" w:pos="284"/>
              </w:tabs>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ab/>
              <w:t>ja, ohne besonderen Vertrag</w:t>
            </w:r>
          </w:p>
          <w:p w14:paraId="58D5F90D" w14:textId="77777777" w:rsidR="00145B48" w:rsidRPr="004D6387" w:rsidRDefault="00145B48" w:rsidP="003030EA">
            <w:pPr>
              <w:tabs>
                <w:tab w:val="left" w:pos="284"/>
                <w:tab w:val="left" w:pos="355"/>
              </w:tabs>
              <w:spacing w:before="120" w:after="120"/>
              <w:rPr>
                <w:sz w:val="22"/>
                <w:szCs w:val="22"/>
              </w:rPr>
            </w:pPr>
            <w:r w:rsidRPr="004D6387">
              <w:rPr>
                <w:sz w:val="22"/>
                <w:szCs w:val="22"/>
              </w:rPr>
              <w:fldChar w:fldCharType="begin">
                <w:ffData>
                  <w:name w:val="Kontrollkästchen1"/>
                  <w:enabled/>
                  <w:calcOnExit w:val="0"/>
                  <w:checkBox>
                    <w:sizeAuto/>
                    <w:default w:val="0"/>
                  </w:checkBox>
                </w:ffData>
              </w:fldChar>
            </w:r>
            <w:r w:rsidRPr="004D6387">
              <w:rPr>
                <w:sz w:val="22"/>
                <w:szCs w:val="22"/>
              </w:rPr>
              <w:instrText xml:space="preserve"> FORMCHECKBOX </w:instrText>
            </w:r>
            <w:r w:rsidR="00A27093">
              <w:rPr>
                <w:sz w:val="22"/>
                <w:szCs w:val="22"/>
              </w:rPr>
            </w:r>
            <w:r w:rsidR="00A27093">
              <w:rPr>
                <w:sz w:val="22"/>
                <w:szCs w:val="22"/>
              </w:rPr>
              <w:fldChar w:fldCharType="separate"/>
            </w:r>
            <w:r w:rsidRPr="004D6387">
              <w:rPr>
                <w:sz w:val="22"/>
                <w:szCs w:val="22"/>
              </w:rPr>
              <w:fldChar w:fldCharType="end"/>
            </w:r>
            <w:r w:rsidRPr="004D6387">
              <w:rPr>
                <w:sz w:val="22"/>
                <w:szCs w:val="22"/>
              </w:rPr>
              <w:tab/>
              <w:t xml:space="preserve">ja, siehe beigefügte Urkunde </w:t>
            </w:r>
          </w:p>
          <w:p w14:paraId="4B46AFF4" w14:textId="77777777" w:rsidR="00305E6D" w:rsidRPr="004D6387" w:rsidRDefault="00305E6D" w:rsidP="003030EA">
            <w:pPr>
              <w:tabs>
                <w:tab w:val="left" w:pos="284"/>
                <w:tab w:val="left" w:pos="355"/>
              </w:tabs>
              <w:spacing w:before="120" w:after="120"/>
              <w:rPr>
                <w:sz w:val="22"/>
                <w:szCs w:val="22"/>
              </w:rPr>
            </w:pPr>
            <w:r w:rsidRPr="004D6387">
              <w:rPr>
                <w:sz w:val="22"/>
                <w:szCs w:val="22"/>
              </w:rPr>
              <w:t>falls ja:</w:t>
            </w:r>
          </w:p>
          <w:p w14:paraId="23C04DDA" w14:textId="71D8FE27" w:rsidR="00145B48" w:rsidRPr="004D6387" w:rsidRDefault="00145B48" w:rsidP="003030EA">
            <w:pPr>
              <w:tabs>
                <w:tab w:val="left" w:pos="284"/>
                <w:tab w:val="left" w:pos="355"/>
              </w:tabs>
              <w:spacing w:before="120" w:after="120"/>
              <w:rPr>
                <w:sz w:val="22"/>
                <w:szCs w:val="22"/>
              </w:rPr>
            </w:pPr>
            <w:r w:rsidRPr="004D6387">
              <w:rPr>
                <w:sz w:val="22"/>
                <w:szCs w:val="22"/>
              </w:rPr>
              <w:t xml:space="preserve">wann? </w:t>
            </w: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sz w:val="22"/>
                <w:szCs w:val="22"/>
              </w:rPr>
              <w:t> </w:t>
            </w:r>
            <w:r w:rsidRPr="004D6387">
              <w:rPr>
                <w:sz w:val="22"/>
                <w:szCs w:val="22"/>
              </w:rPr>
              <w:t> </w:t>
            </w:r>
            <w:r w:rsidRPr="004D6387">
              <w:rPr>
                <w:sz w:val="22"/>
                <w:szCs w:val="22"/>
              </w:rPr>
              <w:t> </w:t>
            </w:r>
            <w:r w:rsidRPr="004D6387">
              <w:rPr>
                <w:sz w:val="22"/>
                <w:szCs w:val="22"/>
              </w:rPr>
              <w:t> </w:t>
            </w:r>
            <w:r w:rsidRPr="004D6387">
              <w:rPr>
                <w:sz w:val="22"/>
                <w:szCs w:val="22"/>
              </w:rPr>
              <w:t> </w:t>
            </w:r>
            <w:r w:rsidRPr="004D6387">
              <w:rPr>
                <w:sz w:val="22"/>
                <w:szCs w:val="22"/>
              </w:rPr>
              <w:fldChar w:fldCharType="end"/>
            </w:r>
          </w:p>
          <w:p w14:paraId="23776DC7" w14:textId="1F420956" w:rsidR="00145B48" w:rsidRPr="004D6387" w:rsidRDefault="00145B48" w:rsidP="003030EA">
            <w:pPr>
              <w:tabs>
                <w:tab w:val="left" w:pos="284"/>
                <w:tab w:val="left" w:pos="355"/>
              </w:tabs>
              <w:spacing w:before="120" w:after="120"/>
              <w:rPr>
                <w:sz w:val="22"/>
                <w:szCs w:val="22"/>
              </w:rPr>
            </w:pPr>
            <w:r w:rsidRPr="004D6387">
              <w:rPr>
                <w:sz w:val="22"/>
                <w:szCs w:val="22"/>
              </w:rPr>
              <w:t xml:space="preserve">in welcher Höhe? </w:t>
            </w: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sz w:val="22"/>
                <w:szCs w:val="22"/>
              </w:rPr>
              <w:t> </w:t>
            </w:r>
            <w:r w:rsidRPr="004D6387">
              <w:rPr>
                <w:sz w:val="22"/>
                <w:szCs w:val="22"/>
              </w:rPr>
              <w:t> </w:t>
            </w:r>
            <w:r w:rsidRPr="004D6387">
              <w:rPr>
                <w:sz w:val="22"/>
                <w:szCs w:val="22"/>
              </w:rPr>
              <w:t> </w:t>
            </w:r>
            <w:r w:rsidRPr="004D6387">
              <w:rPr>
                <w:sz w:val="22"/>
                <w:szCs w:val="22"/>
              </w:rPr>
              <w:t> </w:t>
            </w:r>
            <w:r w:rsidRPr="004D6387">
              <w:rPr>
                <w:sz w:val="22"/>
                <w:szCs w:val="22"/>
              </w:rPr>
              <w:t> </w:t>
            </w:r>
            <w:r w:rsidRPr="004D6387">
              <w:rPr>
                <w:sz w:val="22"/>
                <w:szCs w:val="22"/>
              </w:rPr>
              <w:fldChar w:fldCharType="end"/>
            </w:r>
          </w:p>
          <w:p w14:paraId="37BB2D02" w14:textId="77777777" w:rsidR="00145B48" w:rsidRPr="004D6387" w:rsidRDefault="00145B48" w:rsidP="003030EA">
            <w:pPr>
              <w:pStyle w:val="Kopfzeile"/>
              <w:tabs>
                <w:tab w:val="clear" w:pos="4536"/>
                <w:tab w:val="clear" w:pos="9072"/>
                <w:tab w:val="left" w:pos="284"/>
              </w:tabs>
              <w:spacing w:before="120" w:after="120"/>
              <w:rPr>
                <w:sz w:val="22"/>
                <w:szCs w:val="22"/>
              </w:rPr>
            </w:pPr>
          </w:p>
        </w:tc>
      </w:tr>
    </w:tbl>
    <w:p w14:paraId="40B9A20F" w14:textId="77777777" w:rsidR="00700F05" w:rsidRPr="004D6387" w:rsidRDefault="00700F05" w:rsidP="00701750">
      <w:pPr>
        <w:pStyle w:val="berschrift9"/>
        <w:spacing w:before="240" w:after="240"/>
        <w:ind w:left="-425" w:firstLine="0"/>
        <w:rPr>
          <w:sz w:val="22"/>
          <w:szCs w:val="22"/>
        </w:rPr>
      </w:pPr>
    </w:p>
    <w:p w14:paraId="6956930B" w14:textId="77777777" w:rsidR="00700F05" w:rsidRPr="004D6387" w:rsidRDefault="00700F05">
      <w:pPr>
        <w:rPr>
          <w:b/>
          <w:bCs/>
          <w:sz w:val="22"/>
          <w:szCs w:val="22"/>
        </w:rPr>
      </w:pPr>
      <w:r w:rsidRPr="004D6387">
        <w:rPr>
          <w:sz w:val="22"/>
          <w:szCs w:val="22"/>
        </w:rPr>
        <w:br w:type="page"/>
      </w:r>
    </w:p>
    <w:p w14:paraId="0BC2442A" w14:textId="2C8AF144" w:rsidR="00CF6ED4" w:rsidRPr="004D6387" w:rsidRDefault="00701750" w:rsidP="00701750">
      <w:pPr>
        <w:pStyle w:val="berschrift9"/>
        <w:spacing w:before="240" w:after="240"/>
        <w:ind w:left="-425" w:firstLine="0"/>
        <w:rPr>
          <w:sz w:val="22"/>
          <w:szCs w:val="22"/>
        </w:rPr>
      </w:pPr>
      <w:r w:rsidRPr="004D6387">
        <w:rPr>
          <w:sz w:val="22"/>
          <w:szCs w:val="22"/>
        </w:rPr>
        <w:lastRenderedPageBreak/>
        <w:t>9. Ermittlung eines eventuell kostenerstattungspflichtigen Trägers</w:t>
      </w:r>
    </w:p>
    <w:tbl>
      <w:tblPr>
        <w:tblStyle w:val="Tabellenraster"/>
        <w:tblW w:w="10491" w:type="dxa"/>
        <w:tblInd w:w="-318" w:type="dxa"/>
        <w:tblLook w:val="04A0" w:firstRow="1" w:lastRow="0" w:firstColumn="1" w:lastColumn="0" w:noHBand="0" w:noVBand="1"/>
      </w:tblPr>
      <w:tblGrid>
        <w:gridCol w:w="2836"/>
        <w:gridCol w:w="3827"/>
        <w:gridCol w:w="3828"/>
      </w:tblGrid>
      <w:tr w:rsidR="00CF6ED4" w:rsidRPr="004D6387" w14:paraId="7A72CE03" w14:textId="77777777" w:rsidTr="00ED7BDF">
        <w:tc>
          <w:tcPr>
            <w:tcW w:w="2836" w:type="dxa"/>
          </w:tcPr>
          <w:p w14:paraId="065B2BD5" w14:textId="77777777" w:rsidR="00CF6ED4" w:rsidRPr="004D6387" w:rsidRDefault="00CF6ED4" w:rsidP="00814A0C">
            <w:pPr>
              <w:spacing w:before="40" w:after="40"/>
              <w:rPr>
                <w:b/>
                <w:sz w:val="22"/>
                <w:szCs w:val="22"/>
              </w:rPr>
            </w:pPr>
          </w:p>
        </w:tc>
        <w:tc>
          <w:tcPr>
            <w:tcW w:w="3827" w:type="dxa"/>
            <w:vAlign w:val="center"/>
          </w:tcPr>
          <w:p w14:paraId="72AD4C2A" w14:textId="77777777" w:rsidR="00CF6ED4" w:rsidRPr="004D6387" w:rsidRDefault="00CF6ED4" w:rsidP="00622303">
            <w:pPr>
              <w:pStyle w:val="Listenabsatz"/>
              <w:numPr>
                <w:ilvl w:val="0"/>
                <w:numId w:val="9"/>
              </w:numPr>
              <w:spacing w:before="40" w:after="40"/>
              <w:jc w:val="center"/>
              <w:rPr>
                <w:b/>
                <w:sz w:val="22"/>
                <w:szCs w:val="22"/>
              </w:rPr>
            </w:pPr>
            <w:r w:rsidRPr="004D6387">
              <w:rPr>
                <w:b/>
                <w:sz w:val="22"/>
                <w:szCs w:val="22"/>
              </w:rPr>
              <w:t>Person</w:t>
            </w:r>
          </w:p>
        </w:tc>
        <w:tc>
          <w:tcPr>
            <w:tcW w:w="3828" w:type="dxa"/>
            <w:vAlign w:val="center"/>
          </w:tcPr>
          <w:p w14:paraId="7D4FD387" w14:textId="77777777" w:rsidR="00CF6ED4" w:rsidRPr="004D6387" w:rsidRDefault="00CF6ED4" w:rsidP="00622303">
            <w:pPr>
              <w:pStyle w:val="Listenabsatz"/>
              <w:numPr>
                <w:ilvl w:val="0"/>
                <w:numId w:val="9"/>
              </w:numPr>
              <w:spacing w:before="40" w:after="40"/>
              <w:jc w:val="center"/>
              <w:rPr>
                <w:b/>
                <w:sz w:val="22"/>
                <w:szCs w:val="22"/>
              </w:rPr>
            </w:pPr>
            <w:r w:rsidRPr="004D6387">
              <w:rPr>
                <w:b/>
                <w:sz w:val="22"/>
                <w:szCs w:val="22"/>
              </w:rPr>
              <w:t>Person</w:t>
            </w:r>
          </w:p>
        </w:tc>
      </w:tr>
    </w:tbl>
    <w:tbl>
      <w:tblPr>
        <w:tblW w:w="10491" w:type="dxa"/>
        <w:tblInd w:w="-356" w:type="dxa"/>
        <w:tblLayout w:type="fixed"/>
        <w:tblCellMar>
          <w:left w:w="70" w:type="dxa"/>
          <w:right w:w="70" w:type="dxa"/>
        </w:tblCellMar>
        <w:tblLook w:val="0000" w:firstRow="0" w:lastRow="0" w:firstColumn="0" w:lastColumn="0" w:noHBand="0" w:noVBand="0"/>
      </w:tblPr>
      <w:tblGrid>
        <w:gridCol w:w="2836"/>
        <w:gridCol w:w="3827"/>
        <w:gridCol w:w="3828"/>
      </w:tblGrid>
      <w:tr w:rsidR="00145B48" w:rsidRPr="004D6387" w14:paraId="77D8B6D4" w14:textId="77777777" w:rsidTr="00ED7BDF">
        <w:trPr>
          <w:cantSplit/>
        </w:trPr>
        <w:tc>
          <w:tcPr>
            <w:tcW w:w="2836" w:type="dxa"/>
            <w:tcBorders>
              <w:top w:val="single" w:sz="4" w:space="0" w:color="auto"/>
              <w:left w:val="single" w:sz="4" w:space="0" w:color="auto"/>
              <w:bottom w:val="single" w:sz="4" w:space="0" w:color="auto"/>
              <w:right w:val="single" w:sz="4" w:space="0" w:color="auto"/>
            </w:tcBorders>
          </w:tcPr>
          <w:p w14:paraId="27E143FA" w14:textId="77777777" w:rsidR="00145B48" w:rsidRPr="004D6387" w:rsidRDefault="00145B48" w:rsidP="008C5E29">
            <w:pPr>
              <w:spacing w:before="120" w:after="120"/>
              <w:rPr>
                <w:sz w:val="22"/>
                <w:szCs w:val="22"/>
              </w:rPr>
            </w:pPr>
            <w:r w:rsidRPr="004D6387">
              <w:rPr>
                <w:sz w:val="22"/>
                <w:szCs w:val="22"/>
              </w:rPr>
              <w:t>Haben Sie in den letzten zwei Monaten eine stationäre Einrichtung verlassen?</w:t>
            </w:r>
          </w:p>
        </w:tc>
        <w:tc>
          <w:tcPr>
            <w:tcW w:w="3827" w:type="dxa"/>
            <w:tcBorders>
              <w:top w:val="single" w:sz="4" w:space="0" w:color="auto"/>
              <w:left w:val="single" w:sz="4" w:space="0" w:color="auto"/>
              <w:bottom w:val="single" w:sz="4" w:space="0" w:color="auto"/>
              <w:right w:val="single" w:sz="12" w:space="0" w:color="auto"/>
            </w:tcBorders>
            <w:vAlign w:val="center"/>
          </w:tcPr>
          <w:p w14:paraId="07F988A5" w14:textId="77777777" w:rsidR="00145B48" w:rsidRPr="004D6387" w:rsidRDefault="00145B48" w:rsidP="008C5E29">
            <w:pPr>
              <w:pStyle w:val="berschrift1"/>
              <w:tabs>
                <w:tab w:val="left" w:pos="284"/>
                <w:tab w:val="left" w:pos="851"/>
              </w:tabs>
              <w:spacing w:before="120" w:after="120"/>
              <w:rPr>
                <w:b w:val="0"/>
                <w:sz w:val="22"/>
                <w:szCs w:val="22"/>
              </w:rPr>
            </w:pP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w:t>
            </w:r>
            <w:r w:rsidRPr="004D6387">
              <w:rPr>
                <w:b w:val="0"/>
                <w:sz w:val="22"/>
                <w:szCs w:val="22"/>
              </w:rPr>
              <w:tab/>
            </w: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nein</w:t>
            </w:r>
          </w:p>
        </w:tc>
        <w:tc>
          <w:tcPr>
            <w:tcW w:w="3828" w:type="dxa"/>
            <w:tcBorders>
              <w:top w:val="single" w:sz="4" w:space="0" w:color="auto"/>
              <w:left w:val="single" w:sz="12" w:space="0" w:color="auto"/>
              <w:bottom w:val="single" w:sz="4" w:space="0" w:color="auto"/>
              <w:right w:val="single" w:sz="4" w:space="0" w:color="auto"/>
            </w:tcBorders>
            <w:vAlign w:val="center"/>
          </w:tcPr>
          <w:p w14:paraId="0AFBC59C" w14:textId="77777777" w:rsidR="00145B48" w:rsidRPr="004D6387" w:rsidRDefault="00145B48" w:rsidP="008C5E29">
            <w:pPr>
              <w:pStyle w:val="berschrift1"/>
              <w:tabs>
                <w:tab w:val="left" w:pos="284"/>
                <w:tab w:val="left" w:pos="851"/>
              </w:tabs>
              <w:spacing w:before="120" w:after="120"/>
              <w:rPr>
                <w:b w:val="0"/>
                <w:sz w:val="22"/>
                <w:szCs w:val="22"/>
              </w:rPr>
            </w:pP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w:t>
            </w:r>
            <w:r w:rsidRPr="004D6387">
              <w:rPr>
                <w:b w:val="0"/>
                <w:sz w:val="22"/>
                <w:szCs w:val="22"/>
              </w:rPr>
              <w:tab/>
            </w: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nein</w:t>
            </w:r>
          </w:p>
        </w:tc>
      </w:tr>
      <w:tr w:rsidR="00145B48" w:rsidRPr="004D6387" w14:paraId="6338CBBC" w14:textId="77777777" w:rsidTr="00ED7BDF">
        <w:trPr>
          <w:cantSplit/>
        </w:trPr>
        <w:tc>
          <w:tcPr>
            <w:tcW w:w="2836" w:type="dxa"/>
            <w:tcBorders>
              <w:top w:val="single" w:sz="4" w:space="0" w:color="auto"/>
              <w:left w:val="single" w:sz="4" w:space="0" w:color="auto"/>
              <w:bottom w:val="single" w:sz="4" w:space="0" w:color="auto"/>
              <w:right w:val="single" w:sz="4" w:space="0" w:color="auto"/>
            </w:tcBorders>
          </w:tcPr>
          <w:p w14:paraId="4FEAD5F4" w14:textId="77777777" w:rsidR="00145B48" w:rsidRPr="004D6387" w:rsidRDefault="00145B48" w:rsidP="008C5E29">
            <w:pPr>
              <w:spacing w:before="120" w:after="120"/>
              <w:rPr>
                <w:sz w:val="22"/>
                <w:szCs w:val="22"/>
              </w:rPr>
            </w:pPr>
            <w:r w:rsidRPr="004D6387">
              <w:rPr>
                <w:sz w:val="22"/>
                <w:szCs w:val="22"/>
              </w:rPr>
              <w:t>Haben Sie bis vor zwei Monaten als Minderjähriger außerhalb des elterlichen Haushalts gelebt?</w:t>
            </w:r>
          </w:p>
        </w:tc>
        <w:tc>
          <w:tcPr>
            <w:tcW w:w="3827" w:type="dxa"/>
            <w:tcBorders>
              <w:top w:val="single" w:sz="4" w:space="0" w:color="auto"/>
              <w:left w:val="single" w:sz="4" w:space="0" w:color="auto"/>
              <w:bottom w:val="single" w:sz="4" w:space="0" w:color="auto"/>
              <w:right w:val="single" w:sz="12" w:space="0" w:color="auto"/>
            </w:tcBorders>
            <w:vAlign w:val="center"/>
          </w:tcPr>
          <w:p w14:paraId="7F1EE40D" w14:textId="77777777" w:rsidR="00145B48" w:rsidRPr="004D6387" w:rsidRDefault="00145B48" w:rsidP="008C5E29">
            <w:pPr>
              <w:pStyle w:val="berschrift1"/>
              <w:tabs>
                <w:tab w:val="left" w:pos="284"/>
                <w:tab w:val="left" w:pos="851"/>
              </w:tabs>
              <w:spacing w:before="120" w:after="120"/>
              <w:rPr>
                <w:b w:val="0"/>
                <w:sz w:val="22"/>
                <w:szCs w:val="22"/>
              </w:rPr>
            </w:pP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w:t>
            </w:r>
            <w:r w:rsidRPr="004D6387">
              <w:rPr>
                <w:b w:val="0"/>
                <w:sz w:val="22"/>
                <w:szCs w:val="22"/>
              </w:rPr>
              <w:tab/>
            </w: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nein</w:t>
            </w:r>
          </w:p>
        </w:tc>
        <w:tc>
          <w:tcPr>
            <w:tcW w:w="3828" w:type="dxa"/>
            <w:tcBorders>
              <w:top w:val="single" w:sz="4" w:space="0" w:color="auto"/>
              <w:left w:val="single" w:sz="12" w:space="0" w:color="auto"/>
              <w:bottom w:val="single" w:sz="4" w:space="0" w:color="auto"/>
              <w:right w:val="single" w:sz="4" w:space="0" w:color="auto"/>
            </w:tcBorders>
            <w:vAlign w:val="center"/>
          </w:tcPr>
          <w:p w14:paraId="5F1FD4EF" w14:textId="77777777" w:rsidR="00145B48" w:rsidRPr="004D6387" w:rsidRDefault="00145B48" w:rsidP="008C5E29">
            <w:pPr>
              <w:pStyle w:val="berschrift1"/>
              <w:tabs>
                <w:tab w:val="left" w:pos="284"/>
                <w:tab w:val="left" w:pos="851"/>
              </w:tabs>
              <w:spacing w:before="120" w:after="120"/>
              <w:rPr>
                <w:b w:val="0"/>
                <w:sz w:val="22"/>
                <w:szCs w:val="22"/>
              </w:rPr>
            </w:pP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w:t>
            </w:r>
            <w:r w:rsidRPr="004D6387">
              <w:rPr>
                <w:b w:val="0"/>
                <w:sz w:val="22"/>
                <w:szCs w:val="22"/>
              </w:rPr>
              <w:tab/>
            </w: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nein</w:t>
            </w:r>
          </w:p>
        </w:tc>
      </w:tr>
      <w:tr w:rsidR="00145B48" w:rsidRPr="004D6387" w14:paraId="250C8EFA" w14:textId="77777777" w:rsidTr="00ED7BDF">
        <w:trPr>
          <w:cantSplit/>
          <w:trHeight w:val="1202"/>
        </w:trPr>
        <w:tc>
          <w:tcPr>
            <w:tcW w:w="2836" w:type="dxa"/>
            <w:tcBorders>
              <w:top w:val="single" w:sz="4" w:space="0" w:color="auto"/>
              <w:left w:val="single" w:sz="4" w:space="0" w:color="auto"/>
              <w:bottom w:val="single" w:sz="4" w:space="0" w:color="auto"/>
              <w:right w:val="single" w:sz="4" w:space="0" w:color="auto"/>
            </w:tcBorders>
          </w:tcPr>
          <w:p w14:paraId="14ECCF41" w14:textId="77777777" w:rsidR="00145B48" w:rsidRPr="004D6387" w:rsidRDefault="000D1B2E" w:rsidP="008C5E29">
            <w:pPr>
              <w:spacing w:before="120" w:after="120"/>
              <w:rPr>
                <w:sz w:val="22"/>
                <w:szCs w:val="22"/>
              </w:rPr>
            </w:pPr>
            <w:r w:rsidRPr="004D6387">
              <w:rPr>
                <w:sz w:val="22"/>
                <w:szCs w:val="22"/>
              </w:rPr>
              <w:t>Haben Sie jemals im Ausland gelebt?</w:t>
            </w:r>
          </w:p>
        </w:tc>
        <w:tc>
          <w:tcPr>
            <w:tcW w:w="3827" w:type="dxa"/>
            <w:tcBorders>
              <w:top w:val="single" w:sz="4" w:space="0" w:color="auto"/>
              <w:left w:val="single" w:sz="4" w:space="0" w:color="auto"/>
              <w:bottom w:val="single" w:sz="4" w:space="0" w:color="auto"/>
              <w:right w:val="single" w:sz="12" w:space="0" w:color="auto"/>
            </w:tcBorders>
            <w:vAlign w:val="center"/>
          </w:tcPr>
          <w:p w14:paraId="5BD7AFED" w14:textId="77777777" w:rsidR="00145B48" w:rsidRPr="004D6387" w:rsidRDefault="00145B48" w:rsidP="008C5E29">
            <w:pPr>
              <w:pStyle w:val="berschrift1"/>
              <w:tabs>
                <w:tab w:val="left" w:pos="284"/>
                <w:tab w:val="left" w:pos="851"/>
              </w:tabs>
              <w:spacing w:before="120" w:after="120"/>
              <w:rPr>
                <w:b w:val="0"/>
                <w:sz w:val="22"/>
                <w:szCs w:val="22"/>
              </w:rPr>
            </w:pP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w:t>
            </w:r>
            <w:r w:rsidRPr="004D6387">
              <w:rPr>
                <w:b w:val="0"/>
                <w:sz w:val="22"/>
                <w:szCs w:val="22"/>
              </w:rPr>
              <w:tab/>
            </w: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nein</w:t>
            </w:r>
          </w:p>
          <w:p w14:paraId="7C850397" w14:textId="631C8277" w:rsidR="000D1B2E" w:rsidRPr="004D6387" w:rsidRDefault="000D1B2E" w:rsidP="008C5E29">
            <w:pPr>
              <w:spacing w:before="120" w:after="120"/>
              <w:rPr>
                <w:sz w:val="22"/>
                <w:szCs w:val="22"/>
              </w:rPr>
            </w:pPr>
            <w:r w:rsidRPr="004D6387">
              <w:rPr>
                <w:sz w:val="22"/>
                <w:szCs w:val="22"/>
              </w:rPr>
              <w:t>Falls ja: Zeitraum:</w:t>
            </w:r>
            <w:r w:rsidR="00ED7BDF" w:rsidRPr="004D6387">
              <w:rPr>
                <w:sz w:val="22"/>
                <w:szCs w:val="22"/>
              </w:rPr>
              <w:t xml:space="preserve"> </w:t>
            </w:r>
            <w:r w:rsidR="00ED7BDF" w:rsidRPr="004D6387">
              <w:rPr>
                <w:sz w:val="22"/>
                <w:szCs w:val="22"/>
              </w:rPr>
              <w:fldChar w:fldCharType="begin">
                <w:ffData>
                  <w:name w:val="Text3"/>
                  <w:enabled/>
                  <w:calcOnExit w:val="0"/>
                  <w:textInput/>
                </w:ffData>
              </w:fldChar>
            </w:r>
            <w:r w:rsidR="00ED7BDF" w:rsidRPr="004D6387">
              <w:rPr>
                <w:sz w:val="22"/>
                <w:szCs w:val="22"/>
              </w:rPr>
              <w:instrText xml:space="preserve"> FORMTEXT </w:instrText>
            </w:r>
            <w:r w:rsidR="00ED7BDF" w:rsidRPr="004D6387">
              <w:rPr>
                <w:sz w:val="22"/>
                <w:szCs w:val="22"/>
              </w:rPr>
            </w:r>
            <w:r w:rsidR="00ED7BDF" w:rsidRPr="004D6387">
              <w:rPr>
                <w:sz w:val="22"/>
                <w:szCs w:val="22"/>
              </w:rPr>
              <w:fldChar w:fldCharType="separate"/>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sz w:val="22"/>
                <w:szCs w:val="22"/>
              </w:rPr>
              <w:fldChar w:fldCharType="end"/>
            </w:r>
          </w:p>
          <w:p w14:paraId="15E7B8A9" w14:textId="61EC6248" w:rsidR="000D1B2E" w:rsidRPr="004D6387" w:rsidRDefault="000D1B2E" w:rsidP="008C5E29">
            <w:pPr>
              <w:spacing w:before="120" w:after="120"/>
              <w:rPr>
                <w:sz w:val="22"/>
                <w:szCs w:val="22"/>
              </w:rPr>
            </w:pPr>
            <w:r w:rsidRPr="004D6387">
              <w:rPr>
                <w:sz w:val="22"/>
                <w:szCs w:val="22"/>
              </w:rPr>
              <w:t>Wohnort:</w:t>
            </w:r>
            <w:r w:rsidR="00ED7BDF" w:rsidRPr="004D6387">
              <w:rPr>
                <w:sz w:val="22"/>
                <w:szCs w:val="22"/>
              </w:rPr>
              <w:t xml:space="preserve"> </w:t>
            </w:r>
            <w:r w:rsidR="00ED7BDF" w:rsidRPr="004D6387">
              <w:rPr>
                <w:sz w:val="22"/>
                <w:szCs w:val="22"/>
              </w:rPr>
              <w:fldChar w:fldCharType="begin">
                <w:ffData>
                  <w:name w:val="Text3"/>
                  <w:enabled/>
                  <w:calcOnExit w:val="0"/>
                  <w:textInput/>
                </w:ffData>
              </w:fldChar>
            </w:r>
            <w:r w:rsidR="00ED7BDF" w:rsidRPr="004D6387">
              <w:rPr>
                <w:sz w:val="22"/>
                <w:szCs w:val="22"/>
              </w:rPr>
              <w:instrText xml:space="preserve"> FORMTEXT </w:instrText>
            </w:r>
            <w:r w:rsidR="00ED7BDF" w:rsidRPr="004D6387">
              <w:rPr>
                <w:sz w:val="22"/>
                <w:szCs w:val="22"/>
              </w:rPr>
            </w:r>
            <w:r w:rsidR="00ED7BDF" w:rsidRPr="004D6387">
              <w:rPr>
                <w:sz w:val="22"/>
                <w:szCs w:val="22"/>
              </w:rPr>
              <w:fldChar w:fldCharType="separate"/>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sz w:val="22"/>
                <w:szCs w:val="22"/>
              </w:rPr>
              <w:fldChar w:fldCharType="end"/>
            </w:r>
          </w:p>
          <w:p w14:paraId="75A3E829" w14:textId="100B0E77" w:rsidR="000D1B2E" w:rsidRPr="004D6387" w:rsidRDefault="000D1B2E" w:rsidP="008C5E29">
            <w:pPr>
              <w:spacing w:before="120" w:after="120"/>
              <w:rPr>
                <w:sz w:val="22"/>
                <w:szCs w:val="22"/>
              </w:rPr>
            </w:pPr>
            <w:r w:rsidRPr="004D6387">
              <w:rPr>
                <w:sz w:val="22"/>
                <w:szCs w:val="22"/>
              </w:rPr>
              <w:t xml:space="preserve">Waren Sie erwerbstätig? </w:t>
            </w:r>
            <w:r w:rsidR="00ED7BDF" w:rsidRPr="004D6387">
              <w:rPr>
                <w:sz w:val="22"/>
                <w:szCs w:val="22"/>
              </w:rPr>
              <w:fldChar w:fldCharType="begin">
                <w:ffData>
                  <w:name w:val="Text3"/>
                  <w:enabled/>
                  <w:calcOnExit w:val="0"/>
                  <w:textInput/>
                </w:ffData>
              </w:fldChar>
            </w:r>
            <w:r w:rsidR="00ED7BDF" w:rsidRPr="004D6387">
              <w:rPr>
                <w:sz w:val="22"/>
                <w:szCs w:val="22"/>
              </w:rPr>
              <w:instrText xml:space="preserve"> FORMTEXT </w:instrText>
            </w:r>
            <w:r w:rsidR="00ED7BDF" w:rsidRPr="004D6387">
              <w:rPr>
                <w:sz w:val="22"/>
                <w:szCs w:val="22"/>
              </w:rPr>
            </w:r>
            <w:r w:rsidR="00ED7BDF" w:rsidRPr="004D6387">
              <w:rPr>
                <w:sz w:val="22"/>
                <w:szCs w:val="22"/>
              </w:rPr>
              <w:fldChar w:fldCharType="separate"/>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sz w:val="22"/>
                <w:szCs w:val="22"/>
              </w:rPr>
              <w:fldChar w:fldCharType="end"/>
            </w:r>
          </w:p>
          <w:p w14:paraId="1FE34E79" w14:textId="374D9A14" w:rsidR="00D10FED" w:rsidRPr="004D6387" w:rsidRDefault="00D10FED" w:rsidP="008C5E29">
            <w:pPr>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2C0E52A6" w14:textId="77777777" w:rsidR="000D1B2E" w:rsidRPr="004D6387" w:rsidRDefault="000D1B2E" w:rsidP="008C5E29">
            <w:pPr>
              <w:spacing w:before="120" w:after="120"/>
              <w:rPr>
                <w:sz w:val="22"/>
                <w:szCs w:val="22"/>
              </w:rPr>
            </w:pPr>
            <w:r w:rsidRPr="004D6387">
              <w:rPr>
                <w:sz w:val="22"/>
                <w:szCs w:val="22"/>
              </w:rPr>
              <w:t>(Bitte machen Sie Angaben zur Zeit der Erwerbstätigkeit und zum Arbeitgeber)</w:t>
            </w:r>
          </w:p>
        </w:tc>
        <w:tc>
          <w:tcPr>
            <w:tcW w:w="3828" w:type="dxa"/>
            <w:tcBorders>
              <w:top w:val="single" w:sz="4" w:space="0" w:color="auto"/>
              <w:left w:val="single" w:sz="12" w:space="0" w:color="auto"/>
              <w:bottom w:val="single" w:sz="4" w:space="0" w:color="auto"/>
              <w:right w:val="single" w:sz="4" w:space="0" w:color="auto"/>
            </w:tcBorders>
            <w:vAlign w:val="center"/>
          </w:tcPr>
          <w:p w14:paraId="3C85778E" w14:textId="77777777" w:rsidR="00145B48" w:rsidRPr="004D6387" w:rsidRDefault="00145B48" w:rsidP="008C5E29">
            <w:pPr>
              <w:pStyle w:val="berschrift1"/>
              <w:tabs>
                <w:tab w:val="left" w:pos="284"/>
                <w:tab w:val="left" w:pos="851"/>
              </w:tabs>
              <w:spacing w:before="120" w:after="120"/>
              <w:rPr>
                <w:b w:val="0"/>
                <w:sz w:val="22"/>
                <w:szCs w:val="22"/>
              </w:rPr>
            </w:pP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w:t>
            </w:r>
            <w:r w:rsidRPr="004D6387">
              <w:rPr>
                <w:b w:val="0"/>
                <w:sz w:val="22"/>
                <w:szCs w:val="22"/>
              </w:rPr>
              <w:tab/>
            </w: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nein</w:t>
            </w:r>
          </w:p>
          <w:p w14:paraId="674866D7" w14:textId="78A5B9E3" w:rsidR="000D1B2E" w:rsidRPr="004D6387" w:rsidRDefault="000D1B2E" w:rsidP="008C5E29">
            <w:pPr>
              <w:spacing w:before="120" w:after="120"/>
              <w:rPr>
                <w:sz w:val="22"/>
                <w:szCs w:val="22"/>
              </w:rPr>
            </w:pPr>
            <w:r w:rsidRPr="004D6387">
              <w:rPr>
                <w:sz w:val="22"/>
                <w:szCs w:val="22"/>
              </w:rPr>
              <w:t>Falls ja: Zeitraum:</w:t>
            </w:r>
            <w:r w:rsidR="00ED7BDF" w:rsidRPr="004D6387">
              <w:rPr>
                <w:sz w:val="22"/>
                <w:szCs w:val="22"/>
              </w:rPr>
              <w:t xml:space="preserve"> </w:t>
            </w:r>
            <w:r w:rsidR="00ED7BDF" w:rsidRPr="004D6387">
              <w:rPr>
                <w:sz w:val="22"/>
                <w:szCs w:val="22"/>
              </w:rPr>
              <w:fldChar w:fldCharType="begin">
                <w:ffData>
                  <w:name w:val="Text3"/>
                  <w:enabled/>
                  <w:calcOnExit w:val="0"/>
                  <w:textInput/>
                </w:ffData>
              </w:fldChar>
            </w:r>
            <w:r w:rsidR="00ED7BDF" w:rsidRPr="004D6387">
              <w:rPr>
                <w:sz w:val="22"/>
                <w:szCs w:val="22"/>
              </w:rPr>
              <w:instrText xml:space="preserve"> FORMTEXT </w:instrText>
            </w:r>
            <w:r w:rsidR="00ED7BDF" w:rsidRPr="004D6387">
              <w:rPr>
                <w:sz w:val="22"/>
                <w:szCs w:val="22"/>
              </w:rPr>
            </w:r>
            <w:r w:rsidR="00ED7BDF" w:rsidRPr="004D6387">
              <w:rPr>
                <w:sz w:val="22"/>
                <w:szCs w:val="22"/>
              </w:rPr>
              <w:fldChar w:fldCharType="separate"/>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sz w:val="22"/>
                <w:szCs w:val="22"/>
              </w:rPr>
              <w:fldChar w:fldCharType="end"/>
            </w:r>
          </w:p>
          <w:p w14:paraId="5F9E214B" w14:textId="111BA025" w:rsidR="000D1B2E" w:rsidRPr="004D6387" w:rsidRDefault="000D1B2E" w:rsidP="008C5E29">
            <w:pPr>
              <w:spacing w:before="120" w:after="120"/>
              <w:rPr>
                <w:sz w:val="22"/>
                <w:szCs w:val="22"/>
              </w:rPr>
            </w:pPr>
            <w:r w:rsidRPr="004D6387">
              <w:rPr>
                <w:sz w:val="22"/>
                <w:szCs w:val="22"/>
              </w:rPr>
              <w:t>Wohnort:</w:t>
            </w:r>
            <w:r w:rsidR="00ED7BDF" w:rsidRPr="004D6387">
              <w:rPr>
                <w:sz w:val="22"/>
                <w:szCs w:val="22"/>
              </w:rPr>
              <w:t xml:space="preserve"> </w:t>
            </w:r>
            <w:r w:rsidR="00ED7BDF" w:rsidRPr="004D6387">
              <w:rPr>
                <w:sz w:val="22"/>
                <w:szCs w:val="22"/>
              </w:rPr>
              <w:fldChar w:fldCharType="begin">
                <w:ffData>
                  <w:name w:val="Text3"/>
                  <w:enabled/>
                  <w:calcOnExit w:val="0"/>
                  <w:textInput/>
                </w:ffData>
              </w:fldChar>
            </w:r>
            <w:r w:rsidR="00ED7BDF" w:rsidRPr="004D6387">
              <w:rPr>
                <w:sz w:val="22"/>
                <w:szCs w:val="22"/>
              </w:rPr>
              <w:instrText xml:space="preserve"> FORMTEXT </w:instrText>
            </w:r>
            <w:r w:rsidR="00ED7BDF" w:rsidRPr="004D6387">
              <w:rPr>
                <w:sz w:val="22"/>
                <w:szCs w:val="22"/>
              </w:rPr>
            </w:r>
            <w:r w:rsidR="00ED7BDF" w:rsidRPr="004D6387">
              <w:rPr>
                <w:sz w:val="22"/>
                <w:szCs w:val="22"/>
              </w:rPr>
              <w:fldChar w:fldCharType="separate"/>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sz w:val="22"/>
                <w:szCs w:val="22"/>
              </w:rPr>
              <w:fldChar w:fldCharType="end"/>
            </w:r>
          </w:p>
          <w:p w14:paraId="50701642" w14:textId="2EB83FC5" w:rsidR="000D1B2E" w:rsidRPr="004D6387" w:rsidRDefault="000D1B2E" w:rsidP="008C5E29">
            <w:pPr>
              <w:spacing w:before="120" w:after="120"/>
              <w:rPr>
                <w:sz w:val="22"/>
                <w:szCs w:val="22"/>
              </w:rPr>
            </w:pPr>
            <w:r w:rsidRPr="004D6387">
              <w:rPr>
                <w:sz w:val="22"/>
                <w:szCs w:val="22"/>
              </w:rPr>
              <w:t xml:space="preserve">Waren Sie erwerbstätig? </w:t>
            </w:r>
            <w:r w:rsidR="00ED7BDF" w:rsidRPr="004D6387">
              <w:rPr>
                <w:sz w:val="22"/>
                <w:szCs w:val="22"/>
              </w:rPr>
              <w:fldChar w:fldCharType="begin">
                <w:ffData>
                  <w:name w:val="Text3"/>
                  <w:enabled/>
                  <w:calcOnExit w:val="0"/>
                  <w:textInput/>
                </w:ffData>
              </w:fldChar>
            </w:r>
            <w:r w:rsidR="00ED7BDF" w:rsidRPr="004D6387">
              <w:rPr>
                <w:sz w:val="22"/>
                <w:szCs w:val="22"/>
              </w:rPr>
              <w:instrText xml:space="preserve"> FORMTEXT </w:instrText>
            </w:r>
            <w:r w:rsidR="00ED7BDF" w:rsidRPr="004D6387">
              <w:rPr>
                <w:sz w:val="22"/>
                <w:szCs w:val="22"/>
              </w:rPr>
            </w:r>
            <w:r w:rsidR="00ED7BDF" w:rsidRPr="004D6387">
              <w:rPr>
                <w:sz w:val="22"/>
                <w:szCs w:val="22"/>
              </w:rPr>
              <w:fldChar w:fldCharType="separate"/>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noProof/>
                <w:sz w:val="22"/>
                <w:szCs w:val="22"/>
              </w:rPr>
              <w:t> </w:t>
            </w:r>
            <w:r w:rsidR="00ED7BDF" w:rsidRPr="004D6387">
              <w:rPr>
                <w:sz w:val="22"/>
                <w:szCs w:val="22"/>
              </w:rPr>
              <w:fldChar w:fldCharType="end"/>
            </w:r>
          </w:p>
          <w:p w14:paraId="6E464222" w14:textId="371CC004" w:rsidR="00D10FED" w:rsidRPr="004D6387" w:rsidRDefault="00D10FED" w:rsidP="008C5E29">
            <w:pPr>
              <w:spacing w:before="120" w:after="120"/>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7712BDE9" w14:textId="77777777" w:rsidR="000D1B2E" w:rsidRPr="004D6387" w:rsidRDefault="000D1B2E" w:rsidP="008C5E29">
            <w:pPr>
              <w:spacing w:before="120" w:after="120"/>
              <w:rPr>
                <w:sz w:val="22"/>
                <w:szCs w:val="22"/>
              </w:rPr>
            </w:pPr>
            <w:r w:rsidRPr="004D6387">
              <w:rPr>
                <w:sz w:val="22"/>
                <w:szCs w:val="22"/>
              </w:rPr>
              <w:t>(Bitte machen Sie Angaben zur Zeit der Erwerbstätigkeit und zum Arbeitgeber)</w:t>
            </w:r>
          </w:p>
        </w:tc>
      </w:tr>
    </w:tbl>
    <w:p w14:paraId="666D4448" w14:textId="7B2F4F4E" w:rsidR="008C5E29" w:rsidRPr="004D6387" w:rsidRDefault="0070539C" w:rsidP="00ED7BDF">
      <w:pPr>
        <w:keepNext/>
        <w:spacing w:before="160" w:after="240"/>
        <w:ind w:hanging="425"/>
        <w:outlineLvl w:val="8"/>
        <w:rPr>
          <w:b/>
          <w:sz w:val="22"/>
          <w:szCs w:val="22"/>
        </w:rPr>
      </w:pPr>
      <w:r w:rsidRPr="004D6387">
        <w:rPr>
          <w:b/>
          <w:sz w:val="22"/>
          <w:szCs w:val="22"/>
        </w:rPr>
        <w:t>10</w:t>
      </w:r>
      <w:r w:rsidR="00ED7BDF" w:rsidRPr="004D6387">
        <w:rPr>
          <w:b/>
          <w:sz w:val="22"/>
          <w:szCs w:val="22"/>
        </w:rPr>
        <w:t xml:space="preserve">. </w:t>
      </w:r>
      <w:r w:rsidR="00145B48" w:rsidRPr="004D6387">
        <w:rPr>
          <w:b/>
          <w:sz w:val="22"/>
          <w:szCs w:val="22"/>
        </w:rPr>
        <w:t>Evtl. zu gewährende Geldleistungen bitte ich wie folgt zu zahlen:</w:t>
      </w:r>
    </w:p>
    <w:tbl>
      <w:tblPr>
        <w:tblStyle w:val="Tabellenraster"/>
        <w:tblW w:w="10349" w:type="dxa"/>
        <w:tblInd w:w="-318" w:type="dxa"/>
        <w:tblLook w:val="04A0" w:firstRow="1" w:lastRow="0" w:firstColumn="1" w:lastColumn="0" w:noHBand="0" w:noVBand="1"/>
      </w:tblPr>
      <w:tblGrid>
        <w:gridCol w:w="3828"/>
        <w:gridCol w:w="6521"/>
      </w:tblGrid>
      <w:tr w:rsidR="005C36B5" w:rsidRPr="004D6387" w14:paraId="4521B4A3" w14:textId="77777777" w:rsidTr="00BF4E6C">
        <w:trPr>
          <w:trHeight w:val="580"/>
        </w:trPr>
        <w:tc>
          <w:tcPr>
            <w:tcW w:w="10349" w:type="dxa"/>
            <w:gridSpan w:val="2"/>
          </w:tcPr>
          <w:p w14:paraId="5555516D" w14:textId="49E993D1" w:rsidR="005C36B5" w:rsidRPr="004D6387" w:rsidRDefault="005C36B5"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b/>
                <w:sz w:val="22"/>
                <w:szCs w:val="22"/>
              </w:rPr>
            </w:pPr>
            <w:r w:rsidRPr="004D6387">
              <w:rPr>
                <w:b/>
                <w:sz w:val="22"/>
                <w:szCs w:val="22"/>
              </w:rPr>
              <w:t>Bankverbindung</w:t>
            </w:r>
          </w:p>
        </w:tc>
      </w:tr>
      <w:tr w:rsidR="009E25A6" w:rsidRPr="004D6387" w14:paraId="4BA5FB48" w14:textId="77777777" w:rsidTr="00ED7BDF">
        <w:trPr>
          <w:trHeight w:val="580"/>
        </w:trPr>
        <w:tc>
          <w:tcPr>
            <w:tcW w:w="3828" w:type="dxa"/>
          </w:tcPr>
          <w:p w14:paraId="391BBC96" w14:textId="13BCD3D7" w:rsidR="009E25A6" w:rsidRPr="004D6387" w:rsidRDefault="005C36B5"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sz w:val="22"/>
                <w:szCs w:val="22"/>
              </w:rPr>
            </w:pPr>
            <w:r w:rsidRPr="004D6387">
              <w:rPr>
                <w:sz w:val="22"/>
                <w:szCs w:val="22"/>
              </w:rPr>
              <w:t>Name, Vorname des Kontoinhabers</w:t>
            </w:r>
          </w:p>
        </w:tc>
        <w:tc>
          <w:tcPr>
            <w:tcW w:w="6521" w:type="dxa"/>
          </w:tcPr>
          <w:p w14:paraId="781EAB7E" w14:textId="7D4913E9" w:rsidR="009E25A6" w:rsidRPr="004D6387" w:rsidRDefault="005C36B5"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tc>
      </w:tr>
      <w:tr w:rsidR="009E25A6" w:rsidRPr="004D6387" w14:paraId="7ADB2AF6" w14:textId="77777777" w:rsidTr="00ED7BDF">
        <w:trPr>
          <w:trHeight w:val="580"/>
        </w:trPr>
        <w:tc>
          <w:tcPr>
            <w:tcW w:w="3828" w:type="dxa"/>
          </w:tcPr>
          <w:p w14:paraId="39A5D266" w14:textId="17B817FF" w:rsidR="009E25A6" w:rsidRPr="004D6387" w:rsidRDefault="005C36B5"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sz w:val="22"/>
                <w:szCs w:val="22"/>
              </w:rPr>
            </w:pPr>
            <w:r w:rsidRPr="004D6387">
              <w:rPr>
                <w:sz w:val="22"/>
                <w:szCs w:val="22"/>
              </w:rPr>
              <w:t>IBAN</w:t>
            </w:r>
          </w:p>
        </w:tc>
        <w:tc>
          <w:tcPr>
            <w:tcW w:w="6521" w:type="dxa"/>
          </w:tcPr>
          <w:p w14:paraId="29855358" w14:textId="7086B266" w:rsidR="009E25A6" w:rsidRPr="004D6387" w:rsidRDefault="005C36B5"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tc>
      </w:tr>
      <w:tr w:rsidR="009E25A6" w:rsidRPr="004D6387" w14:paraId="67F377D3" w14:textId="77777777" w:rsidTr="00ED7BDF">
        <w:trPr>
          <w:trHeight w:val="580"/>
        </w:trPr>
        <w:tc>
          <w:tcPr>
            <w:tcW w:w="3828" w:type="dxa"/>
          </w:tcPr>
          <w:p w14:paraId="450C10F5" w14:textId="0C7D559A" w:rsidR="009E25A6" w:rsidRPr="004D6387" w:rsidRDefault="005C36B5"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sz w:val="22"/>
                <w:szCs w:val="22"/>
              </w:rPr>
            </w:pPr>
            <w:r w:rsidRPr="004D6387">
              <w:rPr>
                <w:sz w:val="22"/>
                <w:szCs w:val="22"/>
              </w:rPr>
              <w:t>BIC</w:t>
            </w:r>
          </w:p>
        </w:tc>
        <w:tc>
          <w:tcPr>
            <w:tcW w:w="6521" w:type="dxa"/>
          </w:tcPr>
          <w:p w14:paraId="7AF36EED" w14:textId="7A76EA56" w:rsidR="009E25A6" w:rsidRPr="004D6387" w:rsidRDefault="005C36B5"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tc>
      </w:tr>
      <w:tr w:rsidR="005C36B5" w:rsidRPr="004D6387" w14:paraId="7AADBC44" w14:textId="77777777" w:rsidTr="00ED7BDF">
        <w:trPr>
          <w:trHeight w:val="580"/>
        </w:trPr>
        <w:tc>
          <w:tcPr>
            <w:tcW w:w="3828" w:type="dxa"/>
          </w:tcPr>
          <w:p w14:paraId="1B1A29C7" w14:textId="761C7A0E" w:rsidR="005C36B5" w:rsidRPr="004D6387" w:rsidRDefault="005C36B5"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sz w:val="22"/>
                <w:szCs w:val="22"/>
              </w:rPr>
            </w:pPr>
            <w:r w:rsidRPr="004D6387">
              <w:rPr>
                <w:sz w:val="22"/>
                <w:szCs w:val="22"/>
              </w:rPr>
              <w:t>Name und Sitz des Geldinstituts</w:t>
            </w:r>
          </w:p>
        </w:tc>
        <w:tc>
          <w:tcPr>
            <w:tcW w:w="6521" w:type="dxa"/>
          </w:tcPr>
          <w:p w14:paraId="55C17B8D" w14:textId="3F08EC0A" w:rsidR="005C36B5" w:rsidRPr="004D6387" w:rsidRDefault="005C36B5"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tc>
      </w:tr>
      <w:tr w:rsidR="005C36B5" w:rsidRPr="004D6387" w14:paraId="39E530EA" w14:textId="77777777" w:rsidTr="00ED7BDF">
        <w:trPr>
          <w:trHeight w:val="580"/>
        </w:trPr>
        <w:tc>
          <w:tcPr>
            <w:tcW w:w="3828" w:type="dxa"/>
          </w:tcPr>
          <w:p w14:paraId="1E94D0EE" w14:textId="4E200936" w:rsidR="005C36B5" w:rsidRPr="004D6387" w:rsidRDefault="00D110CF"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sz w:val="22"/>
                <w:szCs w:val="22"/>
              </w:rPr>
            </w:pPr>
            <w:r w:rsidRPr="004D6387">
              <w:rPr>
                <w:sz w:val="22"/>
                <w:szCs w:val="22"/>
              </w:rPr>
              <w:t>Handelt es sich um ein Pfändungs-</w:t>
            </w:r>
          </w:p>
          <w:p w14:paraId="2A7E4E30" w14:textId="31196C2E" w:rsidR="00D110CF" w:rsidRPr="004D6387" w:rsidRDefault="00D110CF"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sz w:val="22"/>
                <w:szCs w:val="22"/>
              </w:rPr>
            </w:pPr>
            <w:r w:rsidRPr="004D6387">
              <w:rPr>
                <w:sz w:val="22"/>
                <w:szCs w:val="22"/>
              </w:rPr>
              <w:t>schutzkonto</w:t>
            </w:r>
            <w:r w:rsidR="001C1848" w:rsidRPr="004D6387">
              <w:rPr>
                <w:sz w:val="22"/>
                <w:szCs w:val="22"/>
              </w:rPr>
              <w:t xml:space="preserve"> (P-Konto)</w:t>
            </w:r>
            <w:r w:rsidRPr="004D6387">
              <w:rPr>
                <w:sz w:val="22"/>
                <w:szCs w:val="22"/>
              </w:rPr>
              <w:t>?</w:t>
            </w:r>
          </w:p>
        </w:tc>
        <w:tc>
          <w:tcPr>
            <w:tcW w:w="6521" w:type="dxa"/>
          </w:tcPr>
          <w:p w14:paraId="236E76EC" w14:textId="77777777" w:rsidR="005C36B5" w:rsidRPr="004D6387" w:rsidRDefault="005C36B5" w:rsidP="005C36B5">
            <w:pPr>
              <w:pStyle w:val="berschrift1"/>
              <w:tabs>
                <w:tab w:val="left" w:pos="284"/>
                <w:tab w:val="left" w:pos="851"/>
              </w:tabs>
              <w:spacing w:before="40" w:after="40"/>
              <w:rPr>
                <w:b w:val="0"/>
                <w:sz w:val="22"/>
                <w:szCs w:val="22"/>
              </w:rPr>
            </w:pP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ja</w:t>
            </w:r>
            <w:r w:rsidRPr="004D6387">
              <w:rPr>
                <w:b w:val="0"/>
                <w:sz w:val="22"/>
                <w:szCs w:val="22"/>
              </w:rPr>
              <w:tab/>
            </w:r>
            <w:r w:rsidRPr="004D6387">
              <w:rPr>
                <w:b w:val="0"/>
                <w:sz w:val="22"/>
                <w:szCs w:val="22"/>
              </w:rPr>
              <w:fldChar w:fldCharType="begin">
                <w:ffData>
                  <w:name w:val=""/>
                  <w:enabled/>
                  <w:calcOnExit w:val="0"/>
                  <w:checkBox>
                    <w:size w:val="18"/>
                    <w:default w:val="0"/>
                  </w:checkBox>
                </w:ffData>
              </w:fldChar>
            </w:r>
            <w:r w:rsidRPr="004D6387">
              <w:rPr>
                <w:b w:val="0"/>
                <w:sz w:val="22"/>
                <w:szCs w:val="22"/>
              </w:rPr>
              <w:instrText xml:space="preserve"> FORMCHECKBOX </w:instrText>
            </w:r>
            <w:r w:rsidR="00A27093">
              <w:rPr>
                <w:b w:val="0"/>
                <w:sz w:val="22"/>
                <w:szCs w:val="22"/>
              </w:rPr>
            </w:r>
            <w:r w:rsidR="00A27093">
              <w:rPr>
                <w:b w:val="0"/>
                <w:sz w:val="22"/>
                <w:szCs w:val="22"/>
              </w:rPr>
              <w:fldChar w:fldCharType="separate"/>
            </w:r>
            <w:r w:rsidRPr="004D6387">
              <w:rPr>
                <w:b w:val="0"/>
                <w:sz w:val="22"/>
                <w:szCs w:val="22"/>
              </w:rPr>
              <w:fldChar w:fldCharType="end"/>
            </w:r>
            <w:r w:rsidRPr="004D6387">
              <w:rPr>
                <w:b w:val="0"/>
                <w:sz w:val="22"/>
                <w:szCs w:val="22"/>
              </w:rPr>
              <w:tab/>
              <w:t>nein</w:t>
            </w:r>
          </w:p>
          <w:p w14:paraId="4A8A622D" w14:textId="77777777" w:rsidR="005C36B5" w:rsidRPr="004D6387" w:rsidRDefault="005C36B5" w:rsidP="005C36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0" w:after="40"/>
              <w:ind w:right="-567"/>
              <w:jc w:val="both"/>
              <w:rPr>
                <w:sz w:val="22"/>
                <w:szCs w:val="22"/>
              </w:rPr>
            </w:pPr>
          </w:p>
        </w:tc>
      </w:tr>
    </w:tbl>
    <w:p w14:paraId="67972C49" w14:textId="77777777" w:rsidR="00F32BA9" w:rsidRPr="004D6387" w:rsidRDefault="00F32BA9" w:rsidP="001F56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567"/>
        <w:jc w:val="both"/>
        <w:rPr>
          <w:sz w:val="20"/>
        </w:rPr>
      </w:pPr>
    </w:p>
    <w:p w14:paraId="021652E1" w14:textId="39A8376A" w:rsidR="0075731E" w:rsidRPr="004D6387" w:rsidRDefault="0075731E" w:rsidP="0075731E">
      <w:pPr>
        <w:keepNext/>
        <w:spacing w:before="160"/>
        <w:ind w:hanging="425"/>
        <w:outlineLvl w:val="8"/>
        <w:rPr>
          <w:b/>
          <w:sz w:val="22"/>
          <w:szCs w:val="22"/>
        </w:rPr>
      </w:pPr>
      <w:r w:rsidRPr="004D6387">
        <w:rPr>
          <w:b/>
          <w:sz w:val="22"/>
          <w:szCs w:val="22"/>
        </w:rPr>
        <w:t>11</w:t>
      </w:r>
      <w:r w:rsidR="001F560C" w:rsidRPr="004D6387">
        <w:rPr>
          <w:b/>
          <w:sz w:val="22"/>
          <w:szCs w:val="22"/>
        </w:rPr>
        <w:t>. Begründung des Antrags und weitere Hinweise</w:t>
      </w:r>
    </w:p>
    <w:p w14:paraId="417AF6FD" w14:textId="77777777" w:rsidR="00F32BA9" w:rsidRPr="004D6387" w:rsidRDefault="00F32BA9" w:rsidP="006F2A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5" w:right="-567"/>
        <w:jc w:val="both"/>
        <w:rPr>
          <w:sz w:val="20"/>
        </w:rPr>
      </w:pPr>
    </w:p>
    <w:tbl>
      <w:tblPr>
        <w:tblStyle w:val="Tabellenraster"/>
        <w:tblW w:w="10349" w:type="dxa"/>
        <w:tblInd w:w="-318" w:type="dxa"/>
        <w:tblLook w:val="04A0" w:firstRow="1" w:lastRow="0" w:firstColumn="1" w:lastColumn="0" w:noHBand="0" w:noVBand="1"/>
      </w:tblPr>
      <w:tblGrid>
        <w:gridCol w:w="10349"/>
      </w:tblGrid>
      <w:tr w:rsidR="001F560C" w:rsidRPr="004D6387" w14:paraId="44AE1238" w14:textId="77777777" w:rsidTr="00FB251B">
        <w:trPr>
          <w:trHeight w:val="2513"/>
        </w:trPr>
        <w:tc>
          <w:tcPr>
            <w:tcW w:w="10349" w:type="dxa"/>
          </w:tcPr>
          <w:p w14:paraId="59A5B217" w14:textId="074D5398" w:rsidR="001F560C" w:rsidRPr="004D6387" w:rsidRDefault="00ED7BDF" w:rsidP="006F2A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567"/>
              <w:jc w:val="both"/>
              <w:rPr>
                <w:sz w:val="20"/>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tc>
      </w:tr>
    </w:tbl>
    <w:p w14:paraId="25621FCE" w14:textId="77777777" w:rsidR="00F32BA9" w:rsidRPr="004D6387" w:rsidRDefault="00F32BA9" w:rsidP="006F2A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5" w:right="-567"/>
        <w:jc w:val="both"/>
        <w:rPr>
          <w:sz w:val="20"/>
        </w:rPr>
      </w:pPr>
    </w:p>
    <w:p w14:paraId="406AD7C9" w14:textId="6F72FCB1" w:rsidR="00621A4E" w:rsidRPr="004D6387" w:rsidRDefault="00621A4E">
      <w:pPr>
        <w:rPr>
          <w:sz w:val="20"/>
        </w:rPr>
      </w:pPr>
      <w:r w:rsidRPr="004D6387">
        <w:rPr>
          <w:sz w:val="20"/>
        </w:rPr>
        <w:br w:type="page"/>
      </w:r>
    </w:p>
    <w:p w14:paraId="44156009" w14:textId="77777777" w:rsidR="00145B48" w:rsidRPr="004D6387" w:rsidRDefault="00145B48">
      <w:pPr>
        <w:pStyle w:val="berschrift6"/>
        <w:rPr>
          <w:sz w:val="22"/>
          <w:szCs w:val="22"/>
        </w:rPr>
      </w:pPr>
      <w:r w:rsidRPr="004D6387">
        <w:rPr>
          <w:sz w:val="22"/>
          <w:szCs w:val="22"/>
        </w:rPr>
        <w:lastRenderedPageBreak/>
        <w:t>E r k l ä r u n g</w:t>
      </w:r>
    </w:p>
    <w:p w14:paraId="0311FF1B" w14:textId="77777777" w:rsidR="00145B48" w:rsidRPr="004D6387" w:rsidRDefault="00145B48" w:rsidP="00850297">
      <w:pPr>
        <w:pStyle w:val="Textkrper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426"/>
        <w:rPr>
          <w:sz w:val="22"/>
          <w:szCs w:val="22"/>
        </w:rPr>
      </w:pPr>
      <w:r w:rsidRPr="004D6387">
        <w:rPr>
          <w:sz w:val="22"/>
          <w:szCs w:val="22"/>
        </w:rPr>
        <w:t>Den Antrag auf Grundsicherungsleistung mit seinen Anlagen habe ich wahrheitsgemäß ausgefüllt. Die Angaben zu den anderen Persone</w:t>
      </w:r>
      <w:r w:rsidR="00604564" w:rsidRPr="004D6387">
        <w:rPr>
          <w:sz w:val="22"/>
          <w:szCs w:val="22"/>
        </w:rPr>
        <w:t>n (mit Ausnahme der Angaben zu 3</w:t>
      </w:r>
      <w:r w:rsidRPr="004D6387">
        <w:rPr>
          <w:sz w:val="22"/>
          <w:szCs w:val="22"/>
        </w:rPr>
        <w:t>. Unterhalt) habe ich ausgefüllt, weil mir Vollmacht erteilt wurde; ansonsten haben diese Personen ihre Angaben selbst in den vorstehenden Antrag oder in einen gesonderten Vordruck eingetragen und die Richtigkeit durch ihre Unterschrift bestätigt.</w:t>
      </w:r>
    </w:p>
    <w:p w14:paraId="31036E37" w14:textId="4BEC0B8F" w:rsidR="00850297" w:rsidRPr="004D6387" w:rsidRDefault="00145B48" w:rsidP="008502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425"/>
        <w:jc w:val="both"/>
        <w:rPr>
          <w:sz w:val="22"/>
          <w:szCs w:val="22"/>
        </w:rPr>
      </w:pPr>
      <w:r w:rsidRPr="004D6387">
        <w:rPr>
          <w:sz w:val="22"/>
          <w:szCs w:val="22"/>
        </w:rPr>
        <w:t>Wenn und solange ich Grundsicherungsleistungen erhalte, werde ich Änderungen der persönlichen und wirtschaftlichen Verhältnisse (Familien-, Wohn-, Einkommens-, Vermögens- und Aufenthaltsverhältnisse) sowie der Verhältnisse, über die im Zusammenhang mit der Leistung Erklärungen abgegeben worden sind, unverzüglich und unaufgefordert mitteilen. Dies gilt auch für Angaben zu den vertretenen Personen.</w:t>
      </w:r>
    </w:p>
    <w:p w14:paraId="2763B744" w14:textId="280D651E" w:rsidR="00850297" w:rsidRPr="004D6387" w:rsidRDefault="00850297" w:rsidP="00814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426"/>
        <w:jc w:val="both"/>
        <w:rPr>
          <w:sz w:val="22"/>
          <w:szCs w:val="22"/>
        </w:rPr>
      </w:pPr>
      <w:r w:rsidRPr="004D6387">
        <w:rPr>
          <w:sz w:val="22"/>
          <w:szCs w:val="22"/>
        </w:rPr>
        <w:t xml:space="preserve">Es ist mir bekannt, dass die beantragte Sozialhilfeleistung ganz oder teilweise bei fehlender Mitwirkung versagt werden kann. Sollte ich unvollständige oder unwahre Angaben machen, kann dies strafrechtlich verfolgt werden (§ 263 </w:t>
      </w:r>
      <w:r w:rsidR="007B2B15" w:rsidRPr="004D6387">
        <w:rPr>
          <w:sz w:val="22"/>
          <w:szCs w:val="22"/>
        </w:rPr>
        <w:t>StGB</w:t>
      </w:r>
      <w:r w:rsidRPr="004D6387">
        <w:rPr>
          <w:sz w:val="22"/>
          <w:szCs w:val="22"/>
        </w:rPr>
        <w:t xml:space="preserve">). Zu Unrecht erhaltene Sozialleistungen </w:t>
      </w:r>
      <w:r w:rsidR="007B2B15" w:rsidRPr="004D6387">
        <w:rPr>
          <w:sz w:val="22"/>
          <w:szCs w:val="22"/>
        </w:rPr>
        <w:t>muss ich</w:t>
      </w:r>
      <w:r w:rsidRPr="004D6387">
        <w:rPr>
          <w:sz w:val="22"/>
          <w:szCs w:val="22"/>
        </w:rPr>
        <w:t xml:space="preserve"> erstatten (§§ 45, 50 </w:t>
      </w:r>
      <w:r w:rsidR="007B2B15" w:rsidRPr="004D6387">
        <w:rPr>
          <w:sz w:val="22"/>
          <w:szCs w:val="22"/>
        </w:rPr>
        <w:t>SGB X</w:t>
      </w:r>
      <w:r w:rsidRPr="004D6387">
        <w:rPr>
          <w:sz w:val="22"/>
          <w:szCs w:val="22"/>
        </w:rPr>
        <w:t xml:space="preserve">, § 103 </w:t>
      </w:r>
      <w:r w:rsidR="007B2B15" w:rsidRPr="004D6387">
        <w:rPr>
          <w:sz w:val="22"/>
          <w:szCs w:val="22"/>
        </w:rPr>
        <w:t>SGB XII</w:t>
      </w:r>
      <w:r w:rsidRPr="004D6387">
        <w:rPr>
          <w:sz w:val="22"/>
          <w:szCs w:val="22"/>
        </w:rPr>
        <w:t>).</w:t>
      </w:r>
    </w:p>
    <w:p w14:paraId="620E028B" w14:textId="009B1A13" w:rsidR="00410266" w:rsidRPr="004D6387" w:rsidRDefault="00410266" w:rsidP="00814A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426"/>
        <w:jc w:val="both"/>
        <w:rPr>
          <w:b/>
          <w:sz w:val="20"/>
        </w:rPr>
      </w:pPr>
      <w:r w:rsidRPr="004D6387">
        <w:rPr>
          <w:b/>
          <w:sz w:val="20"/>
        </w:rPr>
        <w:t>Es ist mir bekannt, dass die beantragte Sozialhilfeleistung ganz oder teilweise bei fehlender Mitwirkung versagt werden kann. Sollte ich unvollständige oder unwahre Angaben machen, kann dies strafrechtlich verfolgt werden (§ 263 StGB). Zu Unrecht erhaltene Sozialleistungen muss ich erstatten (§§ 45, 50 SGB X, § 103 SGB XII). Zur Überprüfung der Anspruchsvoraussetzungen können auch Kontendaten beim Bundeszentralamt für Steuern in einem Kontenabrufverfahren gemäß § 93 Absatz 8 Abgabenordnung im elektronischen Verfahren eingeholt werden.</w:t>
      </w:r>
    </w:p>
    <w:p w14:paraId="6194C90D" w14:textId="77777777" w:rsidR="00145B48" w:rsidRPr="004D6387" w:rsidRDefault="00145B48">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tbl>
      <w:tblPr>
        <w:tblW w:w="0" w:type="auto"/>
        <w:tblInd w:w="-356" w:type="dxa"/>
        <w:tblLayout w:type="fixed"/>
        <w:tblCellMar>
          <w:left w:w="70" w:type="dxa"/>
          <w:right w:w="70" w:type="dxa"/>
        </w:tblCellMar>
        <w:tblLook w:val="0000" w:firstRow="0" w:lastRow="0" w:firstColumn="0" w:lastColumn="0" w:noHBand="0" w:noVBand="0"/>
      </w:tblPr>
      <w:tblGrid>
        <w:gridCol w:w="568"/>
        <w:gridCol w:w="9212"/>
      </w:tblGrid>
      <w:tr w:rsidR="00145B48" w:rsidRPr="004D6387" w14:paraId="4FF16A57" w14:textId="77777777" w:rsidTr="00410266">
        <w:trPr>
          <w:trHeight w:val="284"/>
        </w:trPr>
        <w:tc>
          <w:tcPr>
            <w:tcW w:w="568" w:type="dxa"/>
            <w:vAlign w:val="center"/>
          </w:tcPr>
          <w:p w14:paraId="23F1EC03" w14:textId="77777777" w:rsidR="00145B48" w:rsidRPr="004D6387" w:rsidRDefault="00145B48">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4D6387">
              <w:rPr>
                <w:b/>
                <w:sz w:val="22"/>
                <w:szCs w:val="22"/>
              </w:rPr>
              <w:fldChar w:fldCharType="begin">
                <w:ffData>
                  <w:name w:val="Kontrollkästchen1"/>
                  <w:enabled/>
                  <w:calcOnExit w:val="0"/>
                  <w:checkBox>
                    <w:sizeAuto/>
                    <w:default w:val="0"/>
                  </w:checkBox>
                </w:ffData>
              </w:fldChar>
            </w:r>
            <w:r w:rsidRPr="004D6387">
              <w:rPr>
                <w:b/>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p>
        </w:tc>
        <w:tc>
          <w:tcPr>
            <w:tcW w:w="9212" w:type="dxa"/>
            <w:vAlign w:val="center"/>
          </w:tcPr>
          <w:p w14:paraId="12F80556" w14:textId="137F63C7" w:rsidR="00145B48" w:rsidRPr="004D6387" w:rsidRDefault="00145B48" w:rsidP="00CF6ED4">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4D6387">
              <w:rPr>
                <w:sz w:val="22"/>
                <w:szCs w:val="22"/>
              </w:rPr>
              <w:t xml:space="preserve">Es besteht noch Informationsbedarf </w:t>
            </w:r>
            <w:r w:rsidR="00CF6ED4" w:rsidRPr="004D6387">
              <w:rPr>
                <w:sz w:val="22"/>
                <w:szCs w:val="22"/>
              </w:rPr>
              <w:t xml:space="preserve">bzw. Beratungsbedarf </w:t>
            </w:r>
            <w:r w:rsidRPr="004D6387">
              <w:rPr>
                <w:sz w:val="22"/>
                <w:szCs w:val="22"/>
              </w:rPr>
              <w:t xml:space="preserve">und es wird um ein </w:t>
            </w:r>
            <w:r w:rsidR="00CF6ED4" w:rsidRPr="004D6387">
              <w:rPr>
                <w:sz w:val="22"/>
                <w:szCs w:val="22"/>
              </w:rPr>
              <w:t>Gespräch</w:t>
            </w:r>
            <w:r w:rsidRPr="004D6387">
              <w:rPr>
                <w:sz w:val="22"/>
                <w:szCs w:val="22"/>
              </w:rPr>
              <w:t xml:space="preserve"> gebeten. </w:t>
            </w:r>
          </w:p>
        </w:tc>
      </w:tr>
      <w:tr w:rsidR="00AD36E3" w:rsidRPr="004D6387" w14:paraId="2C817FF0" w14:textId="77777777" w:rsidTr="00410266">
        <w:trPr>
          <w:trHeight w:val="284"/>
        </w:trPr>
        <w:tc>
          <w:tcPr>
            <w:tcW w:w="568" w:type="dxa"/>
            <w:vAlign w:val="center"/>
          </w:tcPr>
          <w:p w14:paraId="77476D31" w14:textId="77777777" w:rsidR="00AD36E3" w:rsidRPr="004D6387" w:rsidRDefault="00AD36E3">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sz w:val="22"/>
                <w:szCs w:val="22"/>
              </w:rPr>
            </w:pPr>
          </w:p>
        </w:tc>
        <w:tc>
          <w:tcPr>
            <w:tcW w:w="9212" w:type="dxa"/>
            <w:vAlign w:val="center"/>
          </w:tcPr>
          <w:p w14:paraId="6BFAFD3D" w14:textId="77777777" w:rsidR="00AD36E3" w:rsidRPr="004D6387" w:rsidRDefault="00AD36E3" w:rsidP="00AD36E3">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rPr>
                <w:sz w:val="22"/>
                <w:szCs w:val="22"/>
              </w:rPr>
            </w:pPr>
            <w:r w:rsidRPr="004D6387">
              <w:rPr>
                <w:sz w:val="22"/>
                <w:szCs w:val="22"/>
              </w:rPr>
              <w:t>Durch eine Beratung kann geklärt werden, ob weitere Bedarfe bestehen, die zu berücksichtigen sind, wie z.B.:</w:t>
            </w:r>
          </w:p>
          <w:p w14:paraId="51B42687" w14:textId="77777777" w:rsidR="00AD36E3" w:rsidRPr="004D6387" w:rsidRDefault="00AD36E3" w:rsidP="00410266">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425" w:hanging="425"/>
              <w:rPr>
                <w:sz w:val="22"/>
                <w:szCs w:val="22"/>
              </w:rPr>
            </w:pPr>
            <w:r w:rsidRPr="004D6387">
              <w:rPr>
                <w:sz w:val="22"/>
                <w:szCs w:val="22"/>
              </w:rPr>
              <w:t>-</w:t>
            </w:r>
            <w:r w:rsidRPr="004D6387">
              <w:rPr>
                <w:sz w:val="22"/>
                <w:szCs w:val="22"/>
              </w:rPr>
              <w:tab/>
              <w:t>Kosten hauswirtschaftlicher Verrichtungen, z. B. notwendige Hilfen beim Reinigen der Wohnung,</w:t>
            </w:r>
          </w:p>
          <w:p w14:paraId="0736D8D8" w14:textId="77777777" w:rsidR="00AD36E3" w:rsidRPr="004D6387" w:rsidRDefault="00AD36E3" w:rsidP="00AD36E3">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425" w:hanging="425"/>
              <w:rPr>
                <w:sz w:val="22"/>
                <w:szCs w:val="22"/>
              </w:rPr>
            </w:pPr>
            <w:r w:rsidRPr="004D6387">
              <w:rPr>
                <w:sz w:val="22"/>
                <w:szCs w:val="22"/>
              </w:rPr>
              <w:t>-</w:t>
            </w:r>
            <w:r w:rsidRPr="004D6387">
              <w:rPr>
                <w:sz w:val="22"/>
                <w:szCs w:val="22"/>
              </w:rPr>
              <w:tab/>
              <w:t xml:space="preserve">Erstausstattung für die Wohnung einschl. Haushaltsgeräte, Erstausstattung für Bekleidung einschl. Schwangerschaft und Geburt sowie Leistungen für mehrtägige Klassenfahrten im Rahmen der schulrechtlichen Bestimmungen, </w:t>
            </w:r>
          </w:p>
          <w:p w14:paraId="0A34F401" w14:textId="5E299B1A" w:rsidR="00AD36E3" w:rsidRPr="004D6387" w:rsidRDefault="00AD36E3" w:rsidP="00AD36E3">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ind w:left="425" w:hanging="425"/>
              <w:rPr>
                <w:sz w:val="22"/>
                <w:szCs w:val="22"/>
              </w:rPr>
            </w:pPr>
            <w:r w:rsidRPr="004D6387">
              <w:rPr>
                <w:sz w:val="22"/>
                <w:szCs w:val="22"/>
              </w:rPr>
              <w:t>-</w:t>
            </w:r>
            <w:r w:rsidRPr="004D6387">
              <w:rPr>
                <w:sz w:val="22"/>
                <w:szCs w:val="22"/>
              </w:rPr>
              <w:tab/>
              <w:t>Hilfe zum Lebensunterhalt in Sonderfällen wie Schuldenübernahme zur Sicherung der Unterkunft und evtl. weitere Leistungen als Darlehen</w:t>
            </w:r>
          </w:p>
        </w:tc>
      </w:tr>
    </w:tbl>
    <w:p w14:paraId="7B896AFC" w14:textId="77777777" w:rsidR="00145B48" w:rsidRPr="004D6387" w:rsidRDefault="00145B48">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tbl>
      <w:tblPr>
        <w:tblW w:w="0" w:type="auto"/>
        <w:tblInd w:w="-356" w:type="dxa"/>
        <w:tblLayout w:type="fixed"/>
        <w:tblCellMar>
          <w:left w:w="70" w:type="dxa"/>
          <w:right w:w="70" w:type="dxa"/>
        </w:tblCellMar>
        <w:tblLook w:val="0000" w:firstRow="0" w:lastRow="0" w:firstColumn="0" w:lastColumn="0" w:noHBand="0" w:noVBand="0"/>
      </w:tblPr>
      <w:tblGrid>
        <w:gridCol w:w="568"/>
        <w:gridCol w:w="9212"/>
      </w:tblGrid>
      <w:tr w:rsidR="00145B48" w:rsidRPr="004D6387" w14:paraId="002275D6" w14:textId="77777777" w:rsidTr="00410266">
        <w:trPr>
          <w:trHeight w:val="340"/>
        </w:trPr>
        <w:tc>
          <w:tcPr>
            <w:tcW w:w="568" w:type="dxa"/>
            <w:vAlign w:val="center"/>
          </w:tcPr>
          <w:p w14:paraId="61DA4E84" w14:textId="77777777" w:rsidR="00145B48" w:rsidRPr="004D6387" w:rsidRDefault="00145B48">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4D6387">
              <w:rPr>
                <w:b/>
                <w:sz w:val="22"/>
                <w:szCs w:val="22"/>
              </w:rPr>
              <w:fldChar w:fldCharType="begin">
                <w:ffData>
                  <w:name w:val="Kontrollkästchen1"/>
                  <w:enabled/>
                  <w:calcOnExit w:val="0"/>
                  <w:checkBox>
                    <w:sizeAuto/>
                    <w:default w:val="0"/>
                  </w:checkBox>
                </w:ffData>
              </w:fldChar>
            </w:r>
            <w:r w:rsidRPr="004D6387">
              <w:rPr>
                <w:b/>
                <w:sz w:val="22"/>
                <w:szCs w:val="22"/>
              </w:rPr>
              <w:instrText xml:space="preserve"> FORMCHECKBOX </w:instrText>
            </w:r>
            <w:r w:rsidR="00A27093">
              <w:rPr>
                <w:b/>
                <w:sz w:val="22"/>
                <w:szCs w:val="22"/>
              </w:rPr>
            </w:r>
            <w:r w:rsidR="00A27093">
              <w:rPr>
                <w:b/>
                <w:sz w:val="22"/>
                <w:szCs w:val="22"/>
              </w:rPr>
              <w:fldChar w:fldCharType="separate"/>
            </w:r>
            <w:r w:rsidRPr="004D6387">
              <w:rPr>
                <w:b/>
                <w:sz w:val="22"/>
                <w:szCs w:val="22"/>
              </w:rPr>
              <w:fldChar w:fldCharType="end"/>
            </w:r>
          </w:p>
        </w:tc>
        <w:tc>
          <w:tcPr>
            <w:tcW w:w="9212" w:type="dxa"/>
            <w:vAlign w:val="center"/>
          </w:tcPr>
          <w:p w14:paraId="0F02F94B" w14:textId="77777777" w:rsidR="00145B48" w:rsidRPr="004D6387" w:rsidRDefault="00145B48">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sz w:val="22"/>
                <w:szCs w:val="22"/>
              </w:rPr>
            </w:pPr>
            <w:r w:rsidRPr="004D6387">
              <w:rPr>
                <w:sz w:val="22"/>
                <w:szCs w:val="22"/>
              </w:rPr>
              <w:t>Ich bevollmächtige meine(n) Ehegatten / Ehegattin / Lebenspartner bzw. Partner(in) der eheähnlichen Gemeinschaft zur Entgegennahme von Verwaltungsakten und entsprechenden Geldleistungen.</w:t>
            </w:r>
          </w:p>
        </w:tc>
      </w:tr>
    </w:tbl>
    <w:p w14:paraId="450F4013" w14:textId="77777777" w:rsidR="00145B48" w:rsidRPr="004D6387" w:rsidRDefault="00145B48">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p w14:paraId="0AB5A515" w14:textId="77777777" w:rsidR="00AD36E3" w:rsidRPr="004D6387" w:rsidRDefault="00AD36E3">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p w14:paraId="758ACE5F" w14:textId="77777777" w:rsidR="00AD36E3" w:rsidRPr="004D6387" w:rsidRDefault="00AD36E3">
      <w:pPr>
        <w:tabs>
          <w:tab w:val="left" w:pos="0"/>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tbl>
      <w:tblPr>
        <w:tblW w:w="0" w:type="auto"/>
        <w:jc w:val="center"/>
        <w:tblLayout w:type="fixed"/>
        <w:tblCellMar>
          <w:left w:w="105" w:type="dxa"/>
          <w:right w:w="105" w:type="dxa"/>
        </w:tblCellMar>
        <w:tblLook w:val="0000" w:firstRow="0" w:lastRow="0" w:firstColumn="0" w:lastColumn="0" w:noHBand="0" w:noVBand="0"/>
      </w:tblPr>
      <w:tblGrid>
        <w:gridCol w:w="3725"/>
        <w:gridCol w:w="923"/>
        <w:gridCol w:w="1408"/>
        <w:gridCol w:w="3239"/>
      </w:tblGrid>
      <w:tr w:rsidR="00145B48" w:rsidRPr="004D6387" w14:paraId="4232CA27" w14:textId="77777777" w:rsidTr="00DD457E">
        <w:trPr>
          <w:cantSplit/>
          <w:trHeight w:val="403"/>
          <w:jc w:val="center"/>
        </w:trPr>
        <w:tc>
          <w:tcPr>
            <w:tcW w:w="3725" w:type="dxa"/>
            <w:tcBorders>
              <w:top w:val="single" w:sz="6" w:space="0" w:color="auto"/>
              <w:left w:val="single" w:sz="6" w:space="0" w:color="auto"/>
              <w:bottom w:val="single" w:sz="6" w:space="0" w:color="auto"/>
            </w:tcBorders>
          </w:tcPr>
          <w:p w14:paraId="7519EE9E" w14:textId="77777777" w:rsidR="00145B48" w:rsidRPr="004D6387" w:rsidRDefault="00145B48">
            <w:pPr>
              <w:rPr>
                <w:sz w:val="22"/>
                <w:szCs w:val="22"/>
              </w:rPr>
            </w:pPr>
            <w:r w:rsidRPr="004D6387">
              <w:rPr>
                <w:sz w:val="22"/>
                <w:szCs w:val="22"/>
              </w:rPr>
              <w:t>Datum</w:t>
            </w:r>
          </w:p>
          <w:p w14:paraId="7EE42A31" w14:textId="77777777" w:rsidR="00145B48" w:rsidRPr="004D6387" w:rsidRDefault="00145B48">
            <w:pPr>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12339151" w14:textId="77777777" w:rsidR="00145B48" w:rsidRPr="004D6387" w:rsidRDefault="00145B48">
            <w:pPr>
              <w:rPr>
                <w:sz w:val="22"/>
                <w:szCs w:val="22"/>
              </w:rPr>
            </w:pPr>
          </w:p>
        </w:tc>
        <w:tc>
          <w:tcPr>
            <w:tcW w:w="923" w:type="dxa"/>
            <w:tcBorders>
              <w:left w:val="single" w:sz="6" w:space="0" w:color="auto"/>
              <w:right w:val="single" w:sz="4" w:space="0" w:color="auto"/>
            </w:tcBorders>
          </w:tcPr>
          <w:p w14:paraId="5F5A791C" w14:textId="77777777" w:rsidR="00145B48" w:rsidRPr="004D6387" w:rsidRDefault="00145B48">
            <w:pPr>
              <w:rPr>
                <w:sz w:val="22"/>
                <w:szCs w:val="22"/>
              </w:rPr>
            </w:pPr>
          </w:p>
          <w:p w14:paraId="2CE51937" w14:textId="77777777" w:rsidR="00145B48" w:rsidRPr="004D6387" w:rsidRDefault="00145B48">
            <w:pPr>
              <w:jc w:val="center"/>
              <w:rPr>
                <w:sz w:val="22"/>
                <w:szCs w:val="22"/>
              </w:rPr>
            </w:pPr>
          </w:p>
        </w:tc>
        <w:tc>
          <w:tcPr>
            <w:tcW w:w="1408" w:type="dxa"/>
            <w:tcBorders>
              <w:top w:val="single" w:sz="4" w:space="0" w:color="auto"/>
              <w:left w:val="single" w:sz="4" w:space="0" w:color="auto"/>
              <w:bottom w:val="single" w:sz="4" w:space="0" w:color="auto"/>
            </w:tcBorders>
          </w:tcPr>
          <w:p w14:paraId="6C0517FD" w14:textId="77777777" w:rsidR="00145B48" w:rsidRPr="004D6387" w:rsidRDefault="00145B48">
            <w:pPr>
              <w:jc w:val="center"/>
              <w:rPr>
                <w:sz w:val="22"/>
                <w:szCs w:val="22"/>
              </w:rPr>
            </w:pPr>
            <w:r w:rsidRPr="004D6387">
              <w:rPr>
                <w:sz w:val="22"/>
                <w:szCs w:val="22"/>
              </w:rPr>
              <w:t>1. Person</w:t>
            </w:r>
          </w:p>
        </w:tc>
        <w:tc>
          <w:tcPr>
            <w:tcW w:w="3239" w:type="dxa"/>
            <w:tcBorders>
              <w:top w:val="single" w:sz="4" w:space="0" w:color="auto"/>
              <w:bottom w:val="single" w:sz="4" w:space="0" w:color="auto"/>
              <w:right w:val="single" w:sz="4" w:space="0" w:color="auto"/>
            </w:tcBorders>
          </w:tcPr>
          <w:p w14:paraId="1A7629EB" w14:textId="77777777" w:rsidR="00145B48" w:rsidRPr="004D6387" w:rsidRDefault="00145B48">
            <w:pPr>
              <w:rPr>
                <w:sz w:val="22"/>
                <w:szCs w:val="22"/>
              </w:rPr>
            </w:pPr>
            <w:r w:rsidRPr="004D6387">
              <w:rPr>
                <w:sz w:val="22"/>
                <w:szCs w:val="22"/>
              </w:rPr>
              <w:t>Unterschrift</w:t>
            </w:r>
          </w:p>
        </w:tc>
      </w:tr>
    </w:tbl>
    <w:p w14:paraId="31821355" w14:textId="77777777" w:rsidR="00145B48" w:rsidRPr="004D6387" w:rsidRDefault="00145B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22"/>
          <w:szCs w:val="22"/>
        </w:rPr>
      </w:pPr>
    </w:p>
    <w:tbl>
      <w:tblPr>
        <w:tblW w:w="0" w:type="auto"/>
        <w:jc w:val="center"/>
        <w:tblLayout w:type="fixed"/>
        <w:tblCellMar>
          <w:left w:w="105" w:type="dxa"/>
          <w:right w:w="105" w:type="dxa"/>
        </w:tblCellMar>
        <w:tblLook w:val="0000" w:firstRow="0" w:lastRow="0" w:firstColumn="0" w:lastColumn="0" w:noHBand="0" w:noVBand="0"/>
      </w:tblPr>
      <w:tblGrid>
        <w:gridCol w:w="3725"/>
        <w:gridCol w:w="923"/>
        <w:gridCol w:w="1408"/>
        <w:gridCol w:w="3239"/>
      </w:tblGrid>
      <w:tr w:rsidR="00E44DB4" w:rsidRPr="004D6387" w14:paraId="298BDC02" w14:textId="77777777" w:rsidTr="00DD457E">
        <w:trPr>
          <w:cantSplit/>
          <w:trHeight w:val="403"/>
          <w:jc w:val="center"/>
        </w:trPr>
        <w:tc>
          <w:tcPr>
            <w:tcW w:w="3725" w:type="dxa"/>
            <w:tcBorders>
              <w:top w:val="single" w:sz="6" w:space="0" w:color="auto"/>
              <w:left w:val="single" w:sz="6" w:space="0" w:color="auto"/>
              <w:bottom w:val="single" w:sz="6" w:space="0" w:color="auto"/>
            </w:tcBorders>
          </w:tcPr>
          <w:p w14:paraId="455042C7" w14:textId="77777777" w:rsidR="00E44DB4" w:rsidRPr="004D6387" w:rsidRDefault="00E44DB4" w:rsidP="00814A0C">
            <w:pPr>
              <w:rPr>
                <w:sz w:val="22"/>
                <w:szCs w:val="22"/>
              </w:rPr>
            </w:pPr>
            <w:r w:rsidRPr="004D6387">
              <w:rPr>
                <w:sz w:val="22"/>
                <w:szCs w:val="22"/>
              </w:rPr>
              <w:t>Datum</w:t>
            </w:r>
          </w:p>
          <w:p w14:paraId="331EA370" w14:textId="77777777" w:rsidR="00E44DB4" w:rsidRPr="004D6387" w:rsidRDefault="00E44DB4" w:rsidP="00814A0C">
            <w:pPr>
              <w:rPr>
                <w:sz w:val="22"/>
                <w:szCs w:val="22"/>
              </w:rPr>
            </w:pPr>
            <w:r w:rsidRPr="004D6387">
              <w:rPr>
                <w:sz w:val="22"/>
                <w:szCs w:val="22"/>
              </w:rPr>
              <w:fldChar w:fldCharType="begin">
                <w:ffData>
                  <w:name w:val="Text3"/>
                  <w:enabled/>
                  <w:calcOnExit w:val="0"/>
                  <w:textInput/>
                </w:ffData>
              </w:fldChar>
            </w:r>
            <w:r w:rsidRPr="004D6387">
              <w:rPr>
                <w:sz w:val="22"/>
                <w:szCs w:val="22"/>
              </w:rPr>
              <w:instrText xml:space="preserve"> FORMTEXT </w:instrText>
            </w:r>
            <w:r w:rsidRPr="004D6387">
              <w:rPr>
                <w:sz w:val="22"/>
                <w:szCs w:val="22"/>
              </w:rPr>
            </w:r>
            <w:r w:rsidRPr="004D6387">
              <w:rPr>
                <w:sz w:val="22"/>
                <w:szCs w:val="22"/>
              </w:rPr>
              <w:fldChar w:fldCharType="separate"/>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noProof/>
                <w:sz w:val="22"/>
                <w:szCs w:val="22"/>
              </w:rPr>
              <w:t> </w:t>
            </w:r>
            <w:r w:rsidRPr="004D6387">
              <w:rPr>
                <w:sz w:val="22"/>
                <w:szCs w:val="22"/>
              </w:rPr>
              <w:fldChar w:fldCharType="end"/>
            </w:r>
          </w:p>
          <w:p w14:paraId="3970BCAE" w14:textId="77777777" w:rsidR="00E44DB4" w:rsidRPr="004D6387" w:rsidRDefault="00E44DB4" w:rsidP="00814A0C">
            <w:pPr>
              <w:rPr>
                <w:sz w:val="22"/>
                <w:szCs w:val="22"/>
              </w:rPr>
            </w:pPr>
          </w:p>
        </w:tc>
        <w:tc>
          <w:tcPr>
            <w:tcW w:w="923" w:type="dxa"/>
            <w:tcBorders>
              <w:left w:val="single" w:sz="6" w:space="0" w:color="auto"/>
              <w:right w:val="single" w:sz="4" w:space="0" w:color="auto"/>
            </w:tcBorders>
          </w:tcPr>
          <w:p w14:paraId="35033382" w14:textId="77777777" w:rsidR="00E44DB4" w:rsidRPr="004D6387" w:rsidRDefault="00E44DB4" w:rsidP="00814A0C">
            <w:pPr>
              <w:rPr>
                <w:sz w:val="22"/>
                <w:szCs w:val="22"/>
              </w:rPr>
            </w:pPr>
          </w:p>
          <w:p w14:paraId="56DBC2F7" w14:textId="77777777" w:rsidR="00E44DB4" w:rsidRPr="004D6387" w:rsidRDefault="00E44DB4" w:rsidP="00814A0C">
            <w:pPr>
              <w:jc w:val="center"/>
              <w:rPr>
                <w:sz w:val="22"/>
                <w:szCs w:val="22"/>
              </w:rPr>
            </w:pPr>
          </w:p>
        </w:tc>
        <w:tc>
          <w:tcPr>
            <w:tcW w:w="1408" w:type="dxa"/>
            <w:tcBorders>
              <w:top w:val="single" w:sz="4" w:space="0" w:color="auto"/>
              <w:left w:val="single" w:sz="4" w:space="0" w:color="auto"/>
              <w:bottom w:val="single" w:sz="4" w:space="0" w:color="auto"/>
            </w:tcBorders>
          </w:tcPr>
          <w:p w14:paraId="47D3552C" w14:textId="633F9F15" w:rsidR="00E44DB4" w:rsidRPr="004D6387" w:rsidRDefault="00E44DB4" w:rsidP="00814A0C">
            <w:pPr>
              <w:jc w:val="center"/>
              <w:rPr>
                <w:sz w:val="22"/>
                <w:szCs w:val="22"/>
              </w:rPr>
            </w:pPr>
            <w:r w:rsidRPr="004D6387">
              <w:rPr>
                <w:sz w:val="22"/>
                <w:szCs w:val="22"/>
              </w:rPr>
              <w:t>2. Person</w:t>
            </w:r>
          </w:p>
        </w:tc>
        <w:tc>
          <w:tcPr>
            <w:tcW w:w="3239" w:type="dxa"/>
            <w:tcBorders>
              <w:top w:val="single" w:sz="4" w:space="0" w:color="auto"/>
              <w:bottom w:val="single" w:sz="4" w:space="0" w:color="auto"/>
              <w:right w:val="single" w:sz="4" w:space="0" w:color="auto"/>
            </w:tcBorders>
          </w:tcPr>
          <w:p w14:paraId="117751DA" w14:textId="77777777" w:rsidR="00E44DB4" w:rsidRPr="004D6387" w:rsidRDefault="00E44DB4" w:rsidP="00814A0C">
            <w:pPr>
              <w:rPr>
                <w:sz w:val="22"/>
                <w:szCs w:val="22"/>
              </w:rPr>
            </w:pPr>
            <w:r w:rsidRPr="004D6387">
              <w:rPr>
                <w:sz w:val="22"/>
                <w:szCs w:val="22"/>
              </w:rPr>
              <w:t>Unterschrift</w:t>
            </w:r>
          </w:p>
        </w:tc>
      </w:tr>
    </w:tbl>
    <w:p w14:paraId="2C865206" w14:textId="77777777" w:rsidR="00F32BA9" w:rsidRPr="004D6387" w:rsidRDefault="00F32B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14:paraId="38057557" w14:textId="77777777" w:rsidR="00F32BA9" w:rsidRPr="004D6387" w:rsidRDefault="00F32BA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sectPr w:rsidR="00F32BA9" w:rsidRPr="004D6387" w:rsidSect="00B63E7A">
          <w:headerReference w:type="default" r:id="rId8"/>
          <w:footerReference w:type="default" r:id="rId9"/>
          <w:headerReference w:type="first" r:id="rId10"/>
          <w:footerReference w:type="first" r:id="rId11"/>
          <w:pgSz w:w="11906" w:h="16838"/>
          <w:pgMar w:top="184" w:right="1133" w:bottom="284" w:left="1418" w:header="284" w:footer="148" w:gutter="0"/>
          <w:cols w:space="720"/>
          <w:titlePg/>
        </w:sectPr>
      </w:pPr>
    </w:p>
    <w:p w14:paraId="0EF29770" w14:textId="77777777" w:rsidR="00DD67AB" w:rsidRPr="004D6387" w:rsidRDefault="00DD67AB">
      <w:pPr>
        <w:jc w:val="center"/>
        <w:rPr>
          <w:b/>
          <w:sz w:val="22"/>
          <w:szCs w:val="22"/>
        </w:rPr>
      </w:pPr>
    </w:p>
    <w:p w14:paraId="0BA84F99" w14:textId="77777777" w:rsidR="00145B48" w:rsidRPr="004D6387" w:rsidRDefault="00145B48">
      <w:pPr>
        <w:jc w:val="center"/>
        <w:rPr>
          <w:b/>
          <w:sz w:val="22"/>
          <w:szCs w:val="22"/>
        </w:rPr>
      </w:pPr>
      <w:r w:rsidRPr="004D6387">
        <w:rPr>
          <w:b/>
          <w:sz w:val="22"/>
          <w:szCs w:val="22"/>
        </w:rPr>
        <w:t>Hinweise zum Antrag auf</w:t>
      </w:r>
    </w:p>
    <w:p w14:paraId="530264FE" w14:textId="77777777" w:rsidR="00145B48" w:rsidRPr="004D6387" w:rsidRDefault="00145B48">
      <w:pPr>
        <w:jc w:val="center"/>
        <w:rPr>
          <w:b/>
          <w:sz w:val="22"/>
          <w:szCs w:val="22"/>
        </w:rPr>
      </w:pPr>
      <w:r w:rsidRPr="004D6387">
        <w:rPr>
          <w:b/>
          <w:sz w:val="22"/>
          <w:szCs w:val="22"/>
        </w:rPr>
        <w:t>Leistungen der Grundsicherung im Alter und bei Erwerbsminderung</w:t>
      </w:r>
    </w:p>
    <w:p w14:paraId="1DE937E5" w14:textId="77777777" w:rsidR="00145B48" w:rsidRPr="004D6387" w:rsidRDefault="00145B48">
      <w:pPr>
        <w:jc w:val="center"/>
        <w:rPr>
          <w:b/>
          <w:sz w:val="22"/>
          <w:szCs w:val="22"/>
        </w:rPr>
      </w:pPr>
      <w:r w:rsidRPr="004D6387">
        <w:rPr>
          <w:b/>
          <w:sz w:val="22"/>
          <w:szCs w:val="22"/>
        </w:rPr>
        <w:t>nach dem Vierten Kapitel des Sozialgesetzbuches Zwölftes Buch (SGB XII)</w:t>
      </w:r>
    </w:p>
    <w:p w14:paraId="17121AF2" w14:textId="77777777" w:rsidR="00145B48" w:rsidRPr="004D6387" w:rsidRDefault="00145B48">
      <w:pPr>
        <w:jc w:val="both"/>
        <w:rPr>
          <w:sz w:val="22"/>
          <w:szCs w:val="22"/>
          <w:u w:val="single"/>
        </w:rPr>
      </w:pPr>
    </w:p>
    <w:p w14:paraId="2CA065B8" w14:textId="77777777" w:rsidR="00145B48" w:rsidRPr="004D6387" w:rsidRDefault="00145B48" w:rsidP="00ED7BDF">
      <w:pPr>
        <w:jc w:val="both"/>
        <w:rPr>
          <w:b/>
          <w:sz w:val="22"/>
          <w:szCs w:val="22"/>
          <w:u w:val="single"/>
        </w:rPr>
      </w:pPr>
      <w:r w:rsidRPr="004D6387">
        <w:rPr>
          <w:b/>
          <w:sz w:val="22"/>
          <w:szCs w:val="22"/>
          <w:u w:val="single"/>
        </w:rPr>
        <w:t>Allgemeines:</w:t>
      </w:r>
    </w:p>
    <w:p w14:paraId="206B1957" w14:textId="77777777" w:rsidR="00145B48" w:rsidRPr="004D6387" w:rsidRDefault="00145B48" w:rsidP="007C16E8">
      <w:pPr>
        <w:jc w:val="both"/>
        <w:rPr>
          <w:sz w:val="22"/>
          <w:szCs w:val="22"/>
        </w:rPr>
      </w:pPr>
      <w:r w:rsidRPr="004D6387">
        <w:rPr>
          <w:sz w:val="22"/>
          <w:szCs w:val="22"/>
        </w:rPr>
        <w:t>Die Leistungen der Grundsicherung im Alter und bei Erwerbsminderung werden nach den Regelungen des Vierten Kapitels des Sozialgesetzbuches Zwölftes Buch (SGB XII) gewährt.</w:t>
      </w:r>
    </w:p>
    <w:p w14:paraId="47B7DBBF" w14:textId="77777777" w:rsidR="003108B0" w:rsidRPr="004D6387" w:rsidRDefault="003108B0" w:rsidP="007C16E8">
      <w:pPr>
        <w:jc w:val="both"/>
        <w:rPr>
          <w:sz w:val="22"/>
          <w:szCs w:val="22"/>
        </w:rPr>
      </w:pPr>
    </w:p>
    <w:p w14:paraId="7376109D" w14:textId="77777777" w:rsidR="003108B0" w:rsidRPr="004D6387" w:rsidRDefault="003108B0" w:rsidP="007C16E8">
      <w:pPr>
        <w:pStyle w:val="NurText"/>
        <w:jc w:val="both"/>
        <w:rPr>
          <w:rFonts w:ascii="Arial" w:hAnsi="Arial" w:cs="Arial"/>
          <w:szCs w:val="22"/>
        </w:rPr>
      </w:pPr>
      <w:r w:rsidRPr="004D6387">
        <w:rPr>
          <w:rFonts w:ascii="Arial" w:hAnsi="Arial" w:cs="Arial"/>
          <w:b/>
          <w:szCs w:val="22"/>
        </w:rPr>
        <w:t>Leistungsberechtigt wegen Alters</w:t>
      </w:r>
      <w:r w:rsidRPr="004D6387">
        <w:rPr>
          <w:rFonts w:ascii="Arial" w:hAnsi="Arial" w:cs="Arial"/>
          <w:szCs w:val="22"/>
        </w:rPr>
        <w:t xml:space="preserve"> kann nur sein, wer die Altersgrenze erreicht hat. Die Geburtsjahrgänge bis 1946 haben die Altersgrenze mit Vollendung des 65. Lebensjahres erreicht. Die Geburtsjahrgänge 1947, 1948 usw. bis Geburtsjahrgang 1957 erreichen die Altersgrenze mit Vollendung eines Lebensalters von 65 Jahren und einem Monat bzw. zwei usw. bis elf Monaten (Beispiele: Geburtstag 9. August 1947 – Altersgrenze erreicht am 9. September 2012; Geburtstag am 31. Juli 1948 – Altersgrenze erreicht am 30. September 2013; Geburtstag am 30. August 1952 – Altersgrenze erreicht am 28. Februar 2018).</w:t>
      </w:r>
    </w:p>
    <w:p w14:paraId="7F6C554E" w14:textId="77777777" w:rsidR="00BF4E6C" w:rsidRPr="004D6387" w:rsidRDefault="00BF4E6C" w:rsidP="007C16E8">
      <w:pPr>
        <w:pStyle w:val="NurText"/>
        <w:jc w:val="both"/>
        <w:rPr>
          <w:rFonts w:ascii="Arial" w:hAnsi="Arial" w:cs="Arial"/>
          <w:szCs w:val="22"/>
        </w:rPr>
      </w:pPr>
    </w:p>
    <w:p w14:paraId="319536EB" w14:textId="0795C501" w:rsidR="007A2A97" w:rsidRPr="004D6387" w:rsidRDefault="00B05EF3" w:rsidP="007C16E8">
      <w:pPr>
        <w:jc w:val="both"/>
        <w:rPr>
          <w:rFonts w:cs="Arial"/>
          <w:sz w:val="22"/>
          <w:szCs w:val="22"/>
        </w:rPr>
      </w:pPr>
      <w:r w:rsidRPr="004D6387">
        <w:rPr>
          <w:rFonts w:cs="Arial"/>
          <w:b/>
          <w:sz w:val="22"/>
          <w:szCs w:val="22"/>
        </w:rPr>
        <w:t>Leistungsberechtigt wegen einer dauerhaften, vollen Erwerbsminderung</w:t>
      </w:r>
      <w:r w:rsidRPr="004D6387">
        <w:rPr>
          <w:rFonts w:cs="Arial"/>
          <w:sz w:val="22"/>
          <w:szCs w:val="22"/>
        </w:rPr>
        <w:t xml:space="preserve"> kann sein, wer das 18. Lebensjahr vollendet, aber noch nicht das 65. Lebensjahr sowie die vom Geburtsjahrgang abhängigen zusätzli</w:t>
      </w:r>
      <w:r w:rsidR="007A2A97" w:rsidRPr="004D6387">
        <w:rPr>
          <w:rFonts w:cs="Arial"/>
          <w:sz w:val="22"/>
          <w:szCs w:val="22"/>
        </w:rPr>
        <w:t>chen Lebensmonate vollendet hat. Zudem</w:t>
      </w:r>
      <w:r w:rsidRPr="004D6387">
        <w:rPr>
          <w:rFonts w:cs="Arial"/>
          <w:sz w:val="22"/>
          <w:szCs w:val="22"/>
        </w:rPr>
        <w:t xml:space="preserve"> </w:t>
      </w:r>
      <w:r w:rsidR="007A2A97" w:rsidRPr="004D6387">
        <w:rPr>
          <w:rFonts w:cs="Arial"/>
          <w:sz w:val="22"/>
          <w:szCs w:val="22"/>
        </w:rPr>
        <w:t>muss es</w:t>
      </w:r>
      <w:r w:rsidRPr="004D6387">
        <w:rPr>
          <w:rFonts w:cs="Arial"/>
          <w:sz w:val="22"/>
          <w:szCs w:val="22"/>
        </w:rPr>
        <w:t xml:space="preserve"> sich um eine dauerhafte, volle Erwerbsminderung</w:t>
      </w:r>
      <w:r w:rsidR="00D10FED" w:rsidRPr="004D6387">
        <w:rPr>
          <w:rFonts w:cs="Arial"/>
          <w:sz w:val="22"/>
          <w:szCs w:val="22"/>
        </w:rPr>
        <w:t xml:space="preserve"> -</w:t>
      </w:r>
      <w:r w:rsidRPr="004D6387">
        <w:rPr>
          <w:rFonts w:cs="Arial"/>
          <w:sz w:val="22"/>
          <w:szCs w:val="22"/>
        </w:rPr>
        <w:t xml:space="preserve"> </w:t>
      </w:r>
      <w:r w:rsidR="007A2A97" w:rsidRPr="004D6387">
        <w:rPr>
          <w:rFonts w:cs="Arial"/>
          <w:sz w:val="22"/>
          <w:szCs w:val="22"/>
        </w:rPr>
        <w:t>unabhängig von der jeweiligen Arbeitsmarktlage</w:t>
      </w:r>
      <w:r w:rsidR="00D10FED" w:rsidRPr="004D6387">
        <w:rPr>
          <w:rFonts w:cs="Arial"/>
          <w:sz w:val="22"/>
          <w:szCs w:val="22"/>
        </w:rPr>
        <w:t xml:space="preserve"> -</w:t>
      </w:r>
      <w:r w:rsidRPr="004D6387">
        <w:rPr>
          <w:rFonts w:cs="Arial"/>
          <w:sz w:val="22"/>
          <w:szCs w:val="22"/>
        </w:rPr>
        <w:t xml:space="preserve"> </w:t>
      </w:r>
      <w:r w:rsidR="007A2A97" w:rsidRPr="004D6387">
        <w:rPr>
          <w:rFonts w:cs="Arial"/>
          <w:sz w:val="22"/>
          <w:szCs w:val="22"/>
        </w:rPr>
        <w:t xml:space="preserve">handeln </w:t>
      </w:r>
      <w:r w:rsidRPr="004D6387">
        <w:rPr>
          <w:rFonts w:cs="Arial"/>
          <w:sz w:val="22"/>
          <w:szCs w:val="22"/>
        </w:rPr>
        <w:t>und es muss unwahrscheinlich sein, dass die volle Erwerbsminderung behoben werden kann.</w:t>
      </w:r>
    </w:p>
    <w:p w14:paraId="7956ED28" w14:textId="77777777" w:rsidR="007A2A97" w:rsidRPr="004D6387" w:rsidRDefault="007A2A97" w:rsidP="007C16E8">
      <w:pPr>
        <w:jc w:val="both"/>
        <w:rPr>
          <w:rFonts w:cs="Arial"/>
          <w:sz w:val="22"/>
          <w:szCs w:val="22"/>
        </w:rPr>
      </w:pPr>
    </w:p>
    <w:p w14:paraId="0CE152AF" w14:textId="7E61646F" w:rsidR="00B05EF3" w:rsidRPr="004D6387" w:rsidRDefault="00B05EF3" w:rsidP="007C16E8">
      <w:pPr>
        <w:jc w:val="both"/>
        <w:rPr>
          <w:rFonts w:cs="Arial"/>
          <w:sz w:val="22"/>
          <w:szCs w:val="22"/>
        </w:rPr>
      </w:pPr>
      <w:r w:rsidRPr="004D6387">
        <w:rPr>
          <w:rFonts w:cs="Arial"/>
          <w:sz w:val="22"/>
          <w:szCs w:val="22"/>
        </w:rPr>
        <w:t>Die Feststellung, ob diese Voraussetzung vorliegt, trifft der zuständige Rentenversicherungsträger in einem Gutachten.</w:t>
      </w:r>
    </w:p>
    <w:p w14:paraId="4D7250B6" w14:textId="77777777" w:rsidR="007A2A97" w:rsidRPr="004D6387" w:rsidRDefault="007A2A97" w:rsidP="00B05EF3">
      <w:pPr>
        <w:rPr>
          <w:rFonts w:cs="Arial"/>
          <w:sz w:val="22"/>
          <w:szCs w:val="22"/>
        </w:rPr>
      </w:pPr>
    </w:p>
    <w:p w14:paraId="66FEDAEC" w14:textId="77777777" w:rsidR="00B05EF3" w:rsidRPr="004D6387" w:rsidRDefault="00B05EF3" w:rsidP="00B05EF3">
      <w:pPr>
        <w:rPr>
          <w:rFonts w:cs="Arial"/>
          <w:sz w:val="22"/>
          <w:szCs w:val="22"/>
        </w:rPr>
      </w:pPr>
      <w:r w:rsidRPr="004D6387">
        <w:rPr>
          <w:rFonts w:cs="Arial"/>
          <w:sz w:val="22"/>
          <w:szCs w:val="22"/>
        </w:rPr>
        <w:t>Leistungsberechtigt kann aber auch sein, wer:</w:t>
      </w:r>
    </w:p>
    <w:p w14:paraId="5A21843F" w14:textId="77777777" w:rsidR="00B05EF3" w:rsidRPr="004D6387" w:rsidRDefault="00B05EF3" w:rsidP="00B05EF3">
      <w:pPr>
        <w:rPr>
          <w:rFonts w:cs="Arial"/>
          <w:sz w:val="22"/>
          <w:szCs w:val="22"/>
        </w:rPr>
      </w:pPr>
    </w:p>
    <w:p w14:paraId="52DB5009" w14:textId="77777777" w:rsidR="00B05EF3" w:rsidRPr="004D6387" w:rsidRDefault="00B05EF3" w:rsidP="00B05EF3">
      <w:pPr>
        <w:pStyle w:val="Listenabsatz"/>
        <w:numPr>
          <w:ilvl w:val="0"/>
          <w:numId w:val="24"/>
        </w:numPr>
        <w:rPr>
          <w:rFonts w:cs="Arial"/>
          <w:sz w:val="22"/>
          <w:szCs w:val="22"/>
        </w:rPr>
      </w:pPr>
      <w:r w:rsidRPr="004D6387">
        <w:rPr>
          <w:rFonts w:cs="Arial"/>
          <w:sz w:val="22"/>
          <w:szCs w:val="22"/>
        </w:rPr>
        <w:t>im Arbeitsbereich einer Werkstatt für behinderte Menschen oder bei einem anderen Leistungsanbieter (§ 60 SGB IX) beschäftigt ist oder</w:t>
      </w:r>
    </w:p>
    <w:p w14:paraId="1E996E12" w14:textId="77777777" w:rsidR="005E61D8" w:rsidRPr="004D6387" w:rsidRDefault="00B05EF3" w:rsidP="005E61D8">
      <w:pPr>
        <w:pStyle w:val="Listenabsatz"/>
        <w:numPr>
          <w:ilvl w:val="0"/>
          <w:numId w:val="24"/>
        </w:numPr>
        <w:rPr>
          <w:rFonts w:cs="Arial"/>
          <w:sz w:val="22"/>
          <w:szCs w:val="22"/>
        </w:rPr>
      </w:pPr>
      <w:r w:rsidRPr="004D6387">
        <w:rPr>
          <w:rFonts w:cs="Arial"/>
          <w:sz w:val="22"/>
          <w:szCs w:val="22"/>
        </w:rPr>
        <w:t>das Eingangsverfahren oder den Berufsbildungsbereich in einer Werkstatt für behinderte Menschen oder bei einem anderen Leistungsanbieter (§ 60 SGB IX) durchläuft oder</w:t>
      </w:r>
      <w:r w:rsidR="005E61D8" w:rsidRPr="004D6387">
        <w:rPr>
          <w:rFonts w:cs="Arial"/>
          <w:szCs w:val="22"/>
        </w:rPr>
        <w:t xml:space="preserve"> </w:t>
      </w:r>
    </w:p>
    <w:p w14:paraId="22A12413" w14:textId="38EC49F3" w:rsidR="00B05EF3" w:rsidRPr="004D6387" w:rsidRDefault="00B05EF3" w:rsidP="00B05EF3">
      <w:pPr>
        <w:pStyle w:val="Listenabsatz"/>
        <w:numPr>
          <w:ilvl w:val="0"/>
          <w:numId w:val="24"/>
        </w:numPr>
        <w:rPr>
          <w:rFonts w:cs="Arial"/>
          <w:sz w:val="22"/>
          <w:szCs w:val="22"/>
        </w:rPr>
      </w:pPr>
      <w:r w:rsidRPr="004D6387">
        <w:rPr>
          <w:rFonts w:cs="Arial"/>
          <w:sz w:val="22"/>
          <w:szCs w:val="22"/>
        </w:rPr>
        <w:t xml:space="preserve">eine betriebliche Ausbildung absolviert, für die ein Budget für Ausbildung </w:t>
      </w:r>
      <w:r w:rsidR="005E61D8" w:rsidRPr="004D6387">
        <w:rPr>
          <w:rFonts w:cs="Arial"/>
          <w:sz w:val="22"/>
          <w:szCs w:val="22"/>
        </w:rPr>
        <w:t xml:space="preserve">(§ 61a SGB IX) </w:t>
      </w:r>
      <w:r w:rsidRPr="004D6387">
        <w:rPr>
          <w:rFonts w:cs="Arial"/>
          <w:sz w:val="22"/>
          <w:szCs w:val="22"/>
        </w:rPr>
        <w:t>gezahlt wird oder</w:t>
      </w:r>
    </w:p>
    <w:p w14:paraId="40F8B83D" w14:textId="77777777" w:rsidR="005E61D8" w:rsidRPr="004D6387" w:rsidRDefault="005E61D8" w:rsidP="005E61D8">
      <w:pPr>
        <w:pStyle w:val="Listenabsatz"/>
        <w:numPr>
          <w:ilvl w:val="0"/>
          <w:numId w:val="24"/>
        </w:numPr>
        <w:rPr>
          <w:rFonts w:cs="Arial"/>
          <w:sz w:val="22"/>
          <w:szCs w:val="22"/>
        </w:rPr>
      </w:pPr>
      <w:r w:rsidRPr="004D6387">
        <w:rPr>
          <w:rFonts w:cs="Arial"/>
          <w:sz w:val="22"/>
          <w:szCs w:val="22"/>
        </w:rPr>
        <w:t>ein Budget für Arbeit (§ 61 SGB IX) bezieht oder</w:t>
      </w:r>
    </w:p>
    <w:p w14:paraId="1AF1B0CA" w14:textId="77777777" w:rsidR="00B05EF3" w:rsidRPr="004D6387" w:rsidRDefault="00B05EF3" w:rsidP="00B05EF3">
      <w:pPr>
        <w:pStyle w:val="Listenabsatz"/>
        <w:numPr>
          <w:ilvl w:val="0"/>
          <w:numId w:val="24"/>
        </w:numPr>
        <w:rPr>
          <w:rFonts w:cs="Arial"/>
          <w:sz w:val="22"/>
          <w:szCs w:val="22"/>
        </w:rPr>
      </w:pPr>
      <w:r w:rsidRPr="004D6387">
        <w:rPr>
          <w:rFonts w:cs="Arial"/>
          <w:sz w:val="22"/>
          <w:szCs w:val="22"/>
        </w:rPr>
        <w:t>eine Tagesförderstätte oder eine Maßnahme der Teilhabe am arbeitsweltlichen Kontext (TaK) besucht.</w:t>
      </w:r>
    </w:p>
    <w:p w14:paraId="3E915C98" w14:textId="77777777" w:rsidR="00542BA9" w:rsidRPr="004D6387" w:rsidRDefault="00542BA9" w:rsidP="00542BA9">
      <w:pPr>
        <w:rPr>
          <w:rFonts w:cs="Arial"/>
          <w:sz w:val="22"/>
          <w:szCs w:val="22"/>
        </w:rPr>
      </w:pPr>
    </w:p>
    <w:p w14:paraId="25A82852" w14:textId="77777777" w:rsidR="00145B48" w:rsidRPr="004D6387" w:rsidRDefault="00145B48" w:rsidP="007C16E8">
      <w:pPr>
        <w:spacing w:before="80"/>
        <w:jc w:val="both"/>
        <w:rPr>
          <w:sz w:val="22"/>
          <w:szCs w:val="22"/>
        </w:rPr>
      </w:pPr>
      <w:r w:rsidRPr="004D6387">
        <w:rPr>
          <w:sz w:val="22"/>
          <w:szCs w:val="22"/>
        </w:rPr>
        <w:t>Allerdings stehen Leistungen der Grundsicherung nur dann zu, wenn das Einkommen nicht ausreicht, um den Bedarf zu decken</w:t>
      </w:r>
      <w:r w:rsidR="003108B0" w:rsidRPr="004D6387">
        <w:rPr>
          <w:sz w:val="22"/>
          <w:szCs w:val="22"/>
        </w:rPr>
        <w:t>,</w:t>
      </w:r>
      <w:r w:rsidRPr="004D6387">
        <w:rPr>
          <w:sz w:val="22"/>
          <w:szCs w:val="22"/>
        </w:rPr>
        <w:t xml:space="preserve"> und auch Vermögen nicht einzusetzen ist.</w:t>
      </w:r>
    </w:p>
    <w:p w14:paraId="3F1F8B2F" w14:textId="77777777" w:rsidR="00145B48" w:rsidRPr="004D6387" w:rsidRDefault="00145B48" w:rsidP="007C16E8">
      <w:pPr>
        <w:spacing w:before="80"/>
        <w:jc w:val="both"/>
        <w:rPr>
          <w:sz w:val="22"/>
          <w:szCs w:val="22"/>
        </w:rPr>
      </w:pPr>
      <w:r w:rsidRPr="004D6387">
        <w:rPr>
          <w:sz w:val="22"/>
          <w:szCs w:val="22"/>
        </w:rPr>
        <w:t>Leben Ehegatten, eingetragene Lebenspartner oder Partner einer eheähnlichen Gemeinschaft zusammen, so wird auch das Einkommen und Vermögen des bzw. der Anderen berücksichtigt.</w:t>
      </w:r>
    </w:p>
    <w:p w14:paraId="382B6929" w14:textId="77777777" w:rsidR="00145B48" w:rsidRPr="004D6387" w:rsidRDefault="00145B48" w:rsidP="007C16E8">
      <w:pPr>
        <w:spacing w:before="80"/>
        <w:jc w:val="both"/>
        <w:rPr>
          <w:sz w:val="22"/>
          <w:szCs w:val="22"/>
        </w:rPr>
      </w:pPr>
      <w:r w:rsidRPr="004D6387">
        <w:rPr>
          <w:sz w:val="22"/>
          <w:szCs w:val="22"/>
        </w:rPr>
        <w:t xml:space="preserve">Darüber hinaus kann die Unterhaltspflicht des getrennt lebenden oder geschiedenen Ehegatten oder Lebenspartners eine Rolle spielen. Die Unterhaltspflicht von Eltern und Kindern bleibt dagegen unberücksichtigt, es sei denn, dass im Einzelfall ein sehr hohes Einkommen vorhanden ist </w:t>
      </w:r>
      <w:r w:rsidRPr="004D6387">
        <w:rPr>
          <w:b/>
          <w:sz w:val="22"/>
          <w:szCs w:val="22"/>
        </w:rPr>
        <w:t>(jährlich 100.000 EUR oder mehr</w:t>
      </w:r>
      <w:r w:rsidR="00110E9A" w:rsidRPr="004D6387">
        <w:rPr>
          <w:b/>
          <w:sz w:val="22"/>
          <w:szCs w:val="22"/>
        </w:rPr>
        <w:t xml:space="preserve"> je Unterhaltsverpflichteten</w:t>
      </w:r>
      <w:r w:rsidRPr="004D6387">
        <w:rPr>
          <w:b/>
          <w:sz w:val="22"/>
          <w:szCs w:val="22"/>
        </w:rPr>
        <w:t>)</w:t>
      </w:r>
      <w:r w:rsidRPr="004D6387">
        <w:rPr>
          <w:sz w:val="22"/>
          <w:szCs w:val="22"/>
        </w:rPr>
        <w:t>.</w:t>
      </w:r>
    </w:p>
    <w:p w14:paraId="746E10A0" w14:textId="77777777" w:rsidR="00145B48" w:rsidRPr="004D6387" w:rsidRDefault="00145B48" w:rsidP="007C16E8">
      <w:pPr>
        <w:spacing w:before="80"/>
        <w:jc w:val="both"/>
        <w:rPr>
          <w:sz w:val="22"/>
          <w:szCs w:val="22"/>
        </w:rPr>
      </w:pPr>
      <w:r w:rsidRPr="004D6387">
        <w:rPr>
          <w:sz w:val="22"/>
          <w:szCs w:val="22"/>
        </w:rPr>
        <w:t>Keinen Anspruch auf Grundsicherung haben Personen, die ihre Bedürftigkeit in den letzten 10 Jahren vor der Antragstellung vorsätzlich oder grob fahrlässig herbeigeführt haben.</w:t>
      </w:r>
    </w:p>
    <w:p w14:paraId="3D80B5F3" w14:textId="77777777" w:rsidR="00145B48" w:rsidRPr="004D6387" w:rsidRDefault="00145B48" w:rsidP="007C16E8">
      <w:pPr>
        <w:spacing w:before="80"/>
        <w:jc w:val="both"/>
        <w:rPr>
          <w:sz w:val="22"/>
          <w:szCs w:val="22"/>
        </w:rPr>
      </w:pPr>
      <w:r w:rsidRPr="004D6387">
        <w:rPr>
          <w:sz w:val="22"/>
          <w:szCs w:val="22"/>
        </w:rPr>
        <w:t>Der Antrag enthält viele leistungsrelevante Fragen, die für die Bearbeitung erforderlich sind. Durch sorgfältiges Ausfüllen vermeiden Sie Nachfragen und damit zeitliche Nachteile.</w:t>
      </w:r>
    </w:p>
    <w:p w14:paraId="3E98D7C3" w14:textId="77777777" w:rsidR="00B370C6" w:rsidRPr="004D6387" w:rsidRDefault="00B370C6" w:rsidP="007C16E8">
      <w:pPr>
        <w:tabs>
          <w:tab w:val="left" w:pos="3969"/>
          <w:tab w:val="left" w:pos="4678"/>
        </w:tabs>
        <w:ind w:left="3969"/>
        <w:jc w:val="both"/>
        <w:rPr>
          <w:sz w:val="22"/>
          <w:szCs w:val="22"/>
        </w:rPr>
      </w:pPr>
    </w:p>
    <w:p w14:paraId="089A1C73" w14:textId="1B421BA1" w:rsidR="00B370C6" w:rsidRPr="004D6387" w:rsidRDefault="00B370C6" w:rsidP="007C16E8">
      <w:pPr>
        <w:tabs>
          <w:tab w:val="left" w:pos="3969"/>
          <w:tab w:val="left" w:pos="4678"/>
        </w:tabs>
        <w:jc w:val="both"/>
        <w:rPr>
          <w:b/>
          <w:sz w:val="22"/>
          <w:szCs w:val="22"/>
          <w:u w:val="single"/>
        </w:rPr>
      </w:pPr>
      <w:r w:rsidRPr="004D6387">
        <w:rPr>
          <w:b/>
          <w:sz w:val="22"/>
          <w:szCs w:val="22"/>
          <w:u w:val="single"/>
        </w:rPr>
        <w:t>Leistungen bei vorübergehendem Auslandsaufenthalt</w:t>
      </w:r>
    </w:p>
    <w:p w14:paraId="61C9236A" w14:textId="0A4FC737" w:rsidR="00145B48" w:rsidRPr="004D6387" w:rsidRDefault="00C7553F" w:rsidP="007C16E8">
      <w:pPr>
        <w:jc w:val="both"/>
        <w:rPr>
          <w:sz w:val="22"/>
          <w:szCs w:val="22"/>
        </w:rPr>
      </w:pPr>
      <w:r w:rsidRPr="004D6387">
        <w:rPr>
          <w:sz w:val="22"/>
          <w:szCs w:val="22"/>
        </w:rPr>
        <w:t xml:space="preserve">Leistungsberechtigte, die sich länger als vier Wochen ununterbrochen im Ausland aufhalten, erhalten nach Ablauf der vierten Woche bis zu ihrer nachgewiesenen Rückkehr ins Inland keine Leistungen (§ 41a SGB XII) D.h. </w:t>
      </w:r>
      <w:r w:rsidR="00B370C6" w:rsidRPr="004D6387">
        <w:rPr>
          <w:sz w:val="22"/>
          <w:szCs w:val="22"/>
        </w:rPr>
        <w:t xml:space="preserve">Grundsicherungsleistungen können bei vorübergehendem Auslandsaufenthalt längstens für vier Wochen geleistet werden. </w:t>
      </w:r>
      <w:r w:rsidRPr="004D6387">
        <w:rPr>
          <w:sz w:val="22"/>
          <w:szCs w:val="22"/>
        </w:rPr>
        <w:t>Für Zeiten über diese vier Wochen hinaus, entfällt der Anspruch auf Grundsicherungsleistung bis zur nach</w:t>
      </w:r>
      <w:r w:rsidR="00234CD1" w:rsidRPr="004D6387">
        <w:rPr>
          <w:sz w:val="22"/>
          <w:szCs w:val="22"/>
        </w:rPr>
        <w:t>gewiesenen</w:t>
      </w:r>
      <w:r w:rsidRPr="004D6387">
        <w:rPr>
          <w:sz w:val="22"/>
          <w:szCs w:val="22"/>
        </w:rPr>
        <w:t xml:space="preserve"> Rückkehr aus dem Ausland.</w:t>
      </w:r>
      <w:r w:rsidR="00C62BC9" w:rsidRPr="004D6387">
        <w:rPr>
          <w:sz w:val="22"/>
          <w:szCs w:val="22"/>
        </w:rPr>
        <w:t xml:space="preserve"> Auslandsaufenthalte </w:t>
      </w:r>
      <w:r w:rsidR="00234CD1" w:rsidRPr="004D6387">
        <w:rPr>
          <w:sz w:val="22"/>
          <w:szCs w:val="22"/>
        </w:rPr>
        <w:t xml:space="preserve">mit Dauer </w:t>
      </w:r>
      <w:r w:rsidR="00C62BC9" w:rsidRPr="004D6387">
        <w:rPr>
          <w:sz w:val="22"/>
          <w:szCs w:val="22"/>
        </w:rPr>
        <w:t xml:space="preserve">über vier Wochen hinaus sind daher rechtzeitig im Rahmen Ihrer Mitwirkungspflicht </w:t>
      </w:r>
      <w:r w:rsidR="00234CD1" w:rsidRPr="004D6387">
        <w:rPr>
          <w:sz w:val="22"/>
          <w:szCs w:val="22"/>
        </w:rPr>
        <w:t>anzuzeigen.</w:t>
      </w:r>
    </w:p>
    <w:p w14:paraId="4CBA015D" w14:textId="77777777" w:rsidR="00B370C6" w:rsidRPr="004D6387" w:rsidRDefault="00B370C6" w:rsidP="007C16E8">
      <w:pPr>
        <w:jc w:val="both"/>
        <w:rPr>
          <w:sz w:val="22"/>
          <w:szCs w:val="22"/>
        </w:rPr>
      </w:pPr>
    </w:p>
    <w:p w14:paraId="7C60973C" w14:textId="1D8085E8" w:rsidR="00145B48" w:rsidRPr="004D6387" w:rsidRDefault="00145B48" w:rsidP="007C16E8">
      <w:pPr>
        <w:tabs>
          <w:tab w:val="left" w:pos="709"/>
        </w:tabs>
        <w:jc w:val="both"/>
        <w:rPr>
          <w:sz w:val="22"/>
          <w:szCs w:val="22"/>
        </w:rPr>
      </w:pPr>
      <w:r w:rsidRPr="004D6387">
        <w:rPr>
          <w:b/>
          <w:sz w:val="22"/>
          <w:szCs w:val="22"/>
          <w:u w:val="single"/>
        </w:rPr>
        <w:t>Zu 1.:</w:t>
      </w:r>
      <w:r w:rsidRPr="004D6387">
        <w:rPr>
          <w:b/>
          <w:sz w:val="22"/>
          <w:szCs w:val="22"/>
          <w:u w:val="single"/>
        </w:rPr>
        <w:tab/>
        <w:t>Pers</w:t>
      </w:r>
      <w:r w:rsidR="00F7316F" w:rsidRPr="004D6387">
        <w:rPr>
          <w:b/>
          <w:sz w:val="22"/>
          <w:szCs w:val="22"/>
          <w:u w:val="single"/>
        </w:rPr>
        <w:t>önliche Verhältnisse</w:t>
      </w:r>
      <w:r w:rsidRPr="004D6387">
        <w:rPr>
          <w:b/>
          <w:sz w:val="22"/>
          <w:szCs w:val="22"/>
          <w:u w:val="single"/>
        </w:rPr>
        <w:t xml:space="preserve"> </w:t>
      </w:r>
    </w:p>
    <w:p w14:paraId="2096D10F" w14:textId="77777777" w:rsidR="00145B48" w:rsidRPr="004D6387" w:rsidRDefault="00145B48" w:rsidP="007C16E8">
      <w:pPr>
        <w:jc w:val="both"/>
        <w:rPr>
          <w:sz w:val="22"/>
          <w:szCs w:val="22"/>
        </w:rPr>
      </w:pPr>
      <w:r w:rsidRPr="004D6387">
        <w:rPr>
          <w:sz w:val="22"/>
          <w:szCs w:val="22"/>
        </w:rPr>
        <w:t xml:space="preserve">Eine </w:t>
      </w:r>
      <w:r w:rsidRPr="004D6387">
        <w:rPr>
          <w:i/>
          <w:sz w:val="22"/>
          <w:szCs w:val="22"/>
        </w:rPr>
        <w:t>eheähnliche Gemeinschaft</w:t>
      </w:r>
      <w:r w:rsidRPr="004D6387">
        <w:rPr>
          <w:sz w:val="22"/>
          <w:szCs w:val="22"/>
        </w:rPr>
        <w:t xml:space="preserve"> besteht zwischen zusammen lebenden und wirtschaftenden Partnern </w:t>
      </w:r>
      <w:r w:rsidR="00110E9A" w:rsidRPr="004D6387">
        <w:rPr>
          <w:sz w:val="22"/>
          <w:szCs w:val="22"/>
        </w:rPr>
        <w:t xml:space="preserve">unabhängig vom </w:t>
      </w:r>
      <w:r w:rsidRPr="004D6387">
        <w:rPr>
          <w:sz w:val="22"/>
          <w:szCs w:val="22"/>
        </w:rPr>
        <w:t>Geschlecht, die füreinander einstehen und sich füreinander verantwortlich fühlen. „Lebenspartner“ sind eingetragene Partner im Sinne des Lebenspartnerschaftsgesetzes.</w:t>
      </w:r>
    </w:p>
    <w:p w14:paraId="54DEF474" w14:textId="7BE4DBF5" w:rsidR="00145B48" w:rsidRPr="004D6387" w:rsidRDefault="00145B48" w:rsidP="007C16E8">
      <w:pPr>
        <w:spacing w:before="80"/>
        <w:jc w:val="both"/>
        <w:rPr>
          <w:sz w:val="22"/>
          <w:szCs w:val="22"/>
        </w:rPr>
      </w:pPr>
      <w:r w:rsidRPr="004D6387">
        <w:rPr>
          <w:sz w:val="22"/>
          <w:szCs w:val="22"/>
        </w:rPr>
        <w:t>Bei mehr als zwei Personen in Ihrem Haushalt machen Sie bitte</w:t>
      </w:r>
      <w:r w:rsidR="00D10FED" w:rsidRPr="004D6387">
        <w:rPr>
          <w:sz w:val="22"/>
          <w:szCs w:val="22"/>
        </w:rPr>
        <w:t xml:space="preserve"> unter Punkt 2 bzw. auf einem separaten Blatt</w:t>
      </w:r>
      <w:r w:rsidRPr="004D6387">
        <w:rPr>
          <w:sz w:val="22"/>
          <w:szCs w:val="22"/>
        </w:rPr>
        <w:t xml:space="preserve"> zusätzliche Angaben!</w:t>
      </w:r>
    </w:p>
    <w:p w14:paraId="0854F557" w14:textId="77777777" w:rsidR="00145B48" w:rsidRPr="004D6387" w:rsidRDefault="00145B48" w:rsidP="007C16E8">
      <w:pPr>
        <w:spacing w:before="80"/>
        <w:jc w:val="both"/>
        <w:rPr>
          <w:sz w:val="22"/>
          <w:szCs w:val="22"/>
        </w:rPr>
      </w:pPr>
      <w:r w:rsidRPr="004D6387">
        <w:rPr>
          <w:sz w:val="22"/>
          <w:szCs w:val="22"/>
        </w:rPr>
        <w:t>Für die Klärung der Zuständigkeitsfrage ist es wichtig, die Aufenthaltsverhältnisse vor Aufnahme in eine stationäre Einrichtung (z.B. Heim, Krankenhaus u.a.m.) darzulegen.</w:t>
      </w:r>
    </w:p>
    <w:p w14:paraId="3E54ACFF" w14:textId="77777777" w:rsidR="00145B48" w:rsidRPr="004D6387" w:rsidRDefault="00145B48" w:rsidP="007C16E8">
      <w:pPr>
        <w:spacing w:before="80"/>
        <w:jc w:val="both"/>
        <w:rPr>
          <w:sz w:val="22"/>
          <w:szCs w:val="22"/>
        </w:rPr>
      </w:pPr>
      <w:r w:rsidRPr="004D6387">
        <w:rPr>
          <w:sz w:val="22"/>
          <w:szCs w:val="22"/>
        </w:rPr>
        <w:t>Darüber hinaus ist z.B. bei Umzug wichtig, ob am bisherigen Wohnort bereits Grundsicherungsleistungen gezahlt wurden.</w:t>
      </w:r>
    </w:p>
    <w:p w14:paraId="517D9AC9" w14:textId="77777777" w:rsidR="00145B48" w:rsidRPr="004D6387" w:rsidRDefault="00145B48" w:rsidP="007C16E8">
      <w:pPr>
        <w:jc w:val="both"/>
        <w:rPr>
          <w:sz w:val="22"/>
          <w:szCs w:val="22"/>
        </w:rPr>
      </w:pPr>
    </w:p>
    <w:p w14:paraId="5AA7FD4A" w14:textId="30C60EC2" w:rsidR="00145B48" w:rsidRPr="004D6387" w:rsidRDefault="00F7316F" w:rsidP="007C16E8">
      <w:pPr>
        <w:tabs>
          <w:tab w:val="left" w:pos="709"/>
        </w:tabs>
        <w:jc w:val="both"/>
        <w:rPr>
          <w:b/>
          <w:sz w:val="22"/>
          <w:szCs w:val="22"/>
          <w:u w:val="single"/>
        </w:rPr>
      </w:pPr>
      <w:r w:rsidRPr="004D6387">
        <w:rPr>
          <w:b/>
          <w:sz w:val="22"/>
          <w:szCs w:val="22"/>
          <w:u w:val="single"/>
        </w:rPr>
        <w:t>Zu 3.:</w:t>
      </w:r>
      <w:r w:rsidRPr="004D6387">
        <w:rPr>
          <w:b/>
          <w:sz w:val="22"/>
          <w:szCs w:val="22"/>
          <w:u w:val="single"/>
        </w:rPr>
        <w:tab/>
        <w:t xml:space="preserve">Unterhalt </w:t>
      </w:r>
    </w:p>
    <w:p w14:paraId="79ACEBC7" w14:textId="4FE84DDC" w:rsidR="00145B48" w:rsidRPr="004D6387" w:rsidRDefault="00145B48" w:rsidP="007C16E8">
      <w:pPr>
        <w:jc w:val="both"/>
        <w:rPr>
          <w:sz w:val="22"/>
          <w:szCs w:val="22"/>
        </w:rPr>
      </w:pPr>
      <w:r w:rsidRPr="004D6387">
        <w:rPr>
          <w:sz w:val="22"/>
          <w:szCs w:val="22"/>
        </w:rPr>
        <w:t xml:space="preserve">Nach § </w:t>
      </w:r>
      <w:r w:rsidR="00FD0B75" w:rsidRPr="004D6387">
        <w:rPr>
          <w:sz w:val="22"/>
          <w:szCs w:val="22"/>
        </w:rPr>
        <w:t>94</w:t>
      </w:r>
      <w:r w:rsidRPr="004D6387">
        <w:rPr>
          <w:sz w:val="22"/>
          <w:szCs w:val="22"/>
        </w:rPr>
        <w:t xml:space="preserve"> </w:t>
      </w:r>
      <w:r w:rsidR="00BF4E6C" w:rsidRPr="004D6387">
        <w:rPr>
          <w:sz w:val="22"/>
          <w:szCs w:val="22"/>
        </w:rPr>
        <w:t>Abs. 1</w:t>
      </w:r>
      <w:r w:rsidR="00FD0B75" w:rsidRPr="004D6387">
        <w:rPr>
          <w:sz w:val="22"/>
          <w:szCs w:val="22"/>
        </w:rPr>
        <w:t xml:space="preserve">a </w:t>
      </w:r>
      <w:r w:rsidRPr="004D6387">
        <w:rPr>
          <w:sz w:val="22"/>
          <w:szCs w:val="22"/>
        </w:rPr>
        <w:t xml:space="preserve">SGB XII bleiben Unterhaltsansprüche einer grundsicherungsberechtigten Person gegenüber ihren Kindern und Eltern grundsätzlich unberücksichtigt, sofern </w:t>
      </w:r>
      <w:r w:rsidR="00077ED7" w:rsidRPr="004D6387">
        <w:rPr>
          <w:sz w:val="22"/>
          <w:szCs w:val="22"/>
        </w:rPr>
        <w:t>deren jährliches Gesamteinkommen im Sinne des § 16 SGB IV</w:t>
      </w:r>
      <w:r w:rsidR="00213E8C" w:rsidRPr="004D6387">
        <w:rPr>
          <w:sz w:val="22"/>
          <w:szCs w:val="22"/>
        </w:rPr>
        <w:t xml:space="preserve"> (steuerrechtliches Gesamteinkommen)</w:t>
      </w:r>
      <w:r w:rsidR="00077ED7" w:rsidRPr="004D6387">
        <w:rPr>
          <w:sz w:val="22"/>
          <w:szCs w:val="22"/>
        </w:rPr>
        <w:t xml:space="preserve"> </w:t>
      </w:r>
      <w:r w:rsidR="00110E9A" w:rsidRPr="004D6387">
        <w:rPr>
          <w:sz w:val="22"/>
          <w:szCs w:val="22"/>
        </w:rPr>
        <w:t>jeweils</w:t>
      </w:r>
      <w:r w:rsidRPr="004D6387">
        <w:rPr>
          <w:sz w:val="22"/>
          <w:szCs w:val="22"/>
        </w:rPr>
        <w:t xml:space="preserve"> unter dem Betrag von 100.000 EUR jährlich liegen. Das Einkommen mehrerer Kinder wird nicht zusammengerechnet. Sofern Anhaltspunkte vorliegen, dass die Einkommensgrenze von </w:t>
      </w:r>
      <w:r w:rsidRPr="004D6387">
        <w:rPr>
          <w:b/>
          <w:sz w:val="22"/>
          <w:szCs w:val="22"/>
        </w:rPr>
        <w:t>100.000 EUR</w:t>
      </w:r>
      <w:r w:rsidRPr="004D6387">
        <w:rPr>
          <w:sz w:val="22"/>
          <w:szCs w:val="22"/>
        </w:rPr>
        <w:t xml:space="preserve"> erreicht oder überschritten wird, kann verlangt werden, dass die Daten der betreffenden Personen angegeben werden.</w:t>
      </w:r>
    </w:p>
    <w:p w14:paraId="73F27032" w14:textId="77777777" w:rsidR="00FD0B75" w:rsidRPr="004D6387" w:rsidRDefault="00FD0B75" w:rsidP="007C16E8">
      <w:pPr>
        <w:jc w:val="both"/>
        <w:rPr>
          <w:sz w:val="22"/>
          <w:szCs w:val="22"/>
        </w:rPr>
      </w:pPr>
    </w:p>
    <w:p w14:paraId="79DE20B5" w14:textId="77777777" w:rsidR="00145B48" w:rsidRPr="004D6387" w:rsidRDefault="00145B48" w:rsidP="007C16E8">
      <w:pPr>
        <w:spacing w:before="40"/>
        <w:jc w:val="both"/>
        <w:rPr>
          <w:sz w:val="22"/>
          <w:szCs w:val="22"/>
        </w:rPr>
      </w:pPr>
      <w:r w:rsidRPr="004D6387">
        <w:rPr>
          <w:sz w:val="22"/>
          <w:szCs w:val="22"/>
        </w:rPr>
        <w:t>Unterhaltsansprüche bei getrennt Lebenden oder Geschiedenen sind generell zu verfolgen.</w:t>
      </w:r>
    </w:p>
    <w:p w14:paraId="5999C3DA" w14:textId="77777777" w:rsidR="00145B48" w:rsidRPr="004D6387" w:rsidRDefault="00145B48" w:rsidP="007C16E8">
      <w:pPr>
        <w:jc w:val="both"/>
        <w:rPr>
          <w:sz w:val="22"/>
          <w:szCs w:val="22"/>
        </w:rPr>
      </w:pPr>
    </w:p>
    <w:p w14:paraId="7AFB6506" w14:textId="5F56BC42" w:rsidR="00145B48" w:rsidRPr="004D6387" w:rsidRDefault="00F7316F" w:rsidP="007C16E8">
      <w:pPr>
        <w:tabs>
          <w:tab w:val="left" w:pos="709"/>
        </w:tabs>
        <w:jc w:val="both"/>
        <w:rPr>
          <w:b/>
          <w:sz w:val="22"/>
          <w:szCs w:val="22"/>
          <w:u w:val="single"/>
        </w:rPr>
      </w:pPr>
      <w:r w:rsidRPr="004D6387">
        <w:rPr>
          <w:b/>
          <w:sz w:val="22"/>
          <w:szCs w:val="22"/>
          <w:u w:val="single"/>
        </w:rPr>
        <w:t>Zu 4</w:t>
      </w:r>
      <w:r w:rsidR="00145B48" w:rsidRPr="004D6387">
        <w:rPr>
          <w:b/>
          <w:sz w:val="22"/>
          <w:szCs w:val="22"/>
          <w:u w:val="single"/>
        </w:rPr>
        <w:t>.1:</w:t>
      </w:r>
      <w:r w:rsidR="00767B9D" w:rsidRPr="004D6387">
        <w:rPr>
          <w:b/>
          <w:sz w:val="22"/>
          <w:szCs w:val="22"/>
          <w:u w:val="single"/>
        </w:rPr>
        <w:t xml:space="preserve"> </w:t>
      </w:r>
      <w:r w:rsidR="00145B48" w:rsidRPr="004D6387">
        <w:rPr>
          <w:b/>
          <w:sz w:val="22"/>
          <w:szCs w:val="22"/>
          <w:u w:val="single"/>
        </w:rPr>
        <w:tab/>
        <w:t>Koste</w:t>
      </w:r>
      <w:r w:rsidRPr="004D6387">
        <w:rPr>
          <w:b/>
          <w:sz w:val="22"/>
          <w:szCs w:val="22"/>
          <w:u w:val="single"/>
        </w:rPr>
        <w:t xml:space="preserve">n der Unterkunft </w:t>
      </w:r>
    </w:p>
    <w:p w14:paraId="195F876D" w14:textId="77777777" w:rsidR="00145B48" w:rsidRPr="004D6387" w:rsidRDefault="00145B48" w:rsidP="007C16E8">
      <w:pPr>
        <w:jc w:val="both"/>
        <w:rPr>
          <w:sz w:val="22"/>
          <w:szCs w:val="22"/>
        </w:rPr>
      </w:pPr>
      <w:r w:rsidRPr="004D6387">
        <w:rPr>
          <w:sz w:val="22"/>
          <w:szCs w:val="22"/>
        </w:rPr>
        <w:t>Zur Grundsicherung gehören auch die angemessenen tatsächlichen Aufwendungen für Unterkunft und Heizung. Ohne Beantwortung dieser Fragen ist keine Bedarfsbemessung möglich.</w:t>
      </w:r>
    </w:p>
    <w:p w14:paraId="00DB17F9" w14:textId="1524FFDA" w:rsidR="00145B48" w:rsidRPr="004D6387" w:rsidRDefault="00145B48" w:rsidP="007C16E8">
      <w:pPr>
        <w:spacing w:before="80"/>
        <w:jc w:val="both"/>
        <w:rPr>
          <w:sz w:val="22"/>
          <w:szCs w:val="22"/>
        </w:rPr>
      </w:pPr>
      <w:r w:rsidRPr="004D6387">
        <w:rPr>
          <w:sz w:val="22"/>
          <w:szCs w:val="22"/>
        </w:rPr>
        <w:t>Wenn Sie Fragen haben zur Höhe der Angemessenheit oder eine neue Wohnung suchen, so lassen Sie sich bitte beraten. Es wird empfohlen, vor Abschluss eines neuen Mietvertrages</w:t>
      </w:r>
      <w:r w:rsidR="009E63D5" w:rsidRPr="004D6387">
        <w:rPr>
          <w:sz w:val="22"/>
          <w:szCs w:val="22"/>
        </w:rPr>
        <w:t xml:space="preserve"> die Zustimmung dazu einzuholen, da nur bei vorheriger Zustimmung die angemessenen Aufwendungen für Unterkunft und Heizung sowie für Wohnungsbeschaffungskosten, Mietkautionen und Umzugskosten übernommen werden können.</w:t>
      </w:r>
    </w:p>
    <w:p w14:paraId="703367D9" w14:textId="77777777" w:rsidR="00145B48" w:rsidRPr="004D6387" w:rsidRDefault="00145B48" w:rsidP="007C16E8">
      <w:pPr>
        <w:spacing w:before="80"/>
        <w:jc w:val="both"/>
        <w:rPr>
          <w:sz w:val="22"/>
          <w:szCs w:val="22"/>
        </w:rPr>
      </w:pPr>
      <w:r w:rsidRPr="004D6387">
        <w:rPr>
          <w:sz w:val="22"/>
          <w:szCs w:val="22"/>
        </w:rPr>
        <w:t xml:space="preserve">Bei </w:t>
      </w:r>
      <w:r w:rsidR="00110E9A" w:rsidRPr="004D6387">
        <w:rPr>
          <w:sz w:val="22"/>
          <w:szCs w:val="22"/>
        </w:rPr>
        <w:t xml:space="preserve">dauerhaftem </w:t>
      </w:r>
      <w:r w:rsidRPr="004D6387">
        <w:rPr>
          <w:sz w:val="22"/>
          <w:szCs w:val="22"/>
        </w:rPr>
        <w:t>Aufenthalt in einer stationären Einrichtung (z.B. Heim, Krankenhaus u.a.m.) können Fragen zu Unterkunft und Heizung unbeantwortet bleiben, da hier ein Durchschnittsbetrag angesetzt wird.</w:t>
      </w:r>
    </w:p>
    <w:p w14:paraId="7F23D91B" w14:textId="77777777" w:rsidR="00145B48" w:rsidRPr="004D6387" w:rsidRDefault="00145B48" w:rsidP="007C16E8">
      <w:pPr>
        <w:jc w:val="both"/>
        <w:rPr>
          <w:sz w:val="22"/>
          <w:szCs w:val="22"/>
          <w:u w:val="single"/>
        </w:rPr>
      </w:pPr>
    </w:p>
    <w:p w14:paraId="1D4CCE22" w14:textId="68F1609D" w:rsidR="00145B48" w:rsidRPr="004D6387" w:rsidRDefault="00F7316F" w:rsidP="007C16E8">
      <w:pPr>
        <w:tabs>
          <w:tab w:val="left" w:pos="1418"/>
        </w:tabs>
        <w:jc w:val="both"/>
        <w:rPr>
          <w:b/>
          <w:sz w:val="22"/>
          <w:szCs w:val="22"/>
          <w:u w:val="single"/>
        </w:rPr>
      </w:pPr>
      <w:r w:rsidRPr="004D6387">
        <w:rPr>
          <w:b/>
          <w:sz w:val="22"/>
          <w:szCs w:val="22"/>
          <w:u w:val="single"/>
        </w:rPr>
        <w:t>Zu 4.5 bis 4.6.</w:t>
      </w:r>
      <w:r w:rsidR="00145B48" w:rsidRPr="004D6387">
        <w:rPr>
          <w:b/>
          <w:sz w:val="22"/>
          <w:szCs w:val="22"/>
          <w:u w:val="single"/>
        </w:rPr>
        <w:t>:</w:t>
      </w:r>
      <w:r w:rsidR="00145B48" w:rsidRPr="004D6387">
        <w:rPr>
          <w:b/>
          <w:sz w:val="22"/>
          <w:szCs w:val="22"/>
          <w:u w:val="single"/>
        </w:rPr>
        <w:tab/>
        <w:t>Weitere Bedarfe, Persönliche Situati</w:t>
      </w:r>
      <w:r w:rsidRPr="004D6387">
        <w:rPr>
          <w:b/>
          <w:sz w:val="22"/>
          <w:szCs w:val="22"/>
          <w:u w:val="single"/>
        </w:rPr>
        <w:t xml:space="preserve">on </w:t>
      </w:r>
    </w:p>
    <w:p w14:paraId="268CA26E" w14:textId="77777777" w:rsidR="00145B48" w:rsidRPr="004D6387" w:rsidRDefault="00145B48" w:rsidP="007C16E8">
      <w:pPr>
        <w:jc w:val="both"/>
        <w:rPr>
          <w:bCs/>
          <w:sz w:val="22"/>
          <w:szCs w:val="22"/>
        </w:rPr>
      </w:pPr>
      <w:r w:rsidRPr="004D6387">
        <w:rPr>
          <w:bCs/>
          <w:sz w:val="22"/>
          <w:szCs w:val="22"/>
        </w:rPr>
        <w:t>Im Einzelfall können auch weitere Bedarfe berücksichtigt werden wie:</w:t>
      </w:r>
    </w:p>
    <w:p w14:paraId="276E6E4B" w14:textId="49C63A85" w:rsidR="00B803FF" w:rsidRPr="004D6387" w:rsidRDefault="00145B48" w:rsidP="000E25B3">
      <w:pPr>
        <w:pStyle w:val="Listenabsatz"/>
        <w:numPr>
          <w:ilvl w:val="0"/>
          <w:numId w:val="2"/>
        </w:numPr>
        <w:spacing w:before="40"/>
        <w:jc w:val="both"/>
        <w:rPr>
          <w:sz w:val="22"/>
          <w:szCs w:val="22"/>
        </w:rPr>
      </w:pPr>
      <w:r w:rsidRPr="004D6387">
        <w:rPr>
          <w:bCs/>
          <w:sz w:val="22"/>
          <w:szCs w:val="22"/>
        </w:rPr>
        <w:t>Mehrbedarfe</w:t>
      </w:r>
      <w:r w:rsidRPr="004D6387">
        <w:rPr>
          <w:b/>
          <w:sz w:val="22"/>
          <w:szCs w:val="22"/>
        </w:rPr>
        <w:t xml:space="preserve"> </w:t>
      </w:r>
      <w:r w:rsidRPr="004D6387">
        <w:rPr>
          <w:sz w:val="22"/>
          <w:szCs w:val="22"/>
        </w:rPr>
        <w:t xml:space="preserve">für Personen, die </w:t>
      </w:r>
      <w:r w:rsidR="00F522D9" w:rsidRPr="004D6387">
        <w:rPr>
          <w:sz w:val="22"/>
          <w:szCs w:val="22"/>
        </w:rPr>
        <w:t>die Altersgrenze nach § 41</w:t>
      </w:r>
      <w:r w:rsidR="0075731E" w:rsidRPr="004D6387">
        <w:rPr>
          <w:sz w:val="22"/>
          <w:szCs w:val="22"/>
        </w:rPr>
        <w:t xml:space="preserve"> </w:t>
      </w:r>
      <w:r w:rsidR="00F522D9" w:rsidRPr="004D6387">
        <w:rPr>
          <w:sz w:val="22"/>
          <w:szCs w:val="22"/>
        </w:rPr>
        <w:t>Abs. 2 SGB XII erreicht haben</w:t>
      </w:r>
      <w:r w:rsidRPr="004D6387">
        <w:rPr>
          <w:sz w:val="22"/>
          <w:szCs w:val="22"/>
        </w:rPr>
        <w:t xml:space="preserve"> oder </w:t>
      </w:r>
      <w:r w:rsidR="00F522D9" w:rsidRPr="004D6387">
        <w:rPr>
          <w:sz w:val="22"/>
          <w:szCs w:val="22"/>
        </w:rPr>
        <w:t>die Altersgrenze noch nicht erreicht haben,</w:t>
      </w:r>
      <w:r w:rsidRPr="004D6387">
        <w:rPr>
          <w:sz w:val="22"/>
          <w:szCs w:val="22"/>
        </w:rPr>
        <w:t xml:space="preserve"> voll erwerbsgemindert sind und einen </w:t>
      </w:r>
      <w:r w:rsidR="00AB3A6D" w:rsidRPr="004D6387">
        <w:rPr>
          <w:sz w:val="22"/>
          <w:szCs w:val="22"/>
        </w:rPr>
        <w:t>Feststellungsbescheid</w:t>
      </w:r>
      <w:r w:rsidRPr="004D6387">
        <w:rPr>
          <w:sz w:val="22"/>
          <w:szCs w:val="22"/>
        </w:rPr>
        <w:t xml:space="preserve"> mit dem Merkmal „G“ </w:t>
      </w:r>
      <w:r w:rsidR="00AB3A6D" w:rsidRPr="004D6387">
        <w:rPr>
          <w:sz w:val="22"/>
          <w:szCs w:val="22"/>
        </w:rPr>
        <w:t xml:space="preserve">oder „aG“ </w:t>
      </w:r>
      <w:r w:rsidRPr="004D6387">
        <w:rPr>
          <w:sz w:val="22"/>
          <w:szCs w:val="22"/>
        </w:rPr>
        <w:t xml:space="preserve">haben; für werdende Mütter nach der 12. Schwangerschaftswoche; für Personen mit einem oder mehreren minderjährigen Kindern zusammenleben und allein für deren Pflege und Erziehung sorgen, </w:t>
      </w:r>
      <w:r w:rsidR="00A701B6" w:rsidRPr="004D6387">
        <w:rPr>
          <w:sz w:val="22"/>
          <w:szCs w:val="22"/>
        </w:rPr>
        <w:t>ein ernährungsbedingter Mehrbedarf, wenn der Ernährungsbedarf aus medizinischen Gründen von allgemeinen Ernährungsempfehlungen abweicht und die Aufwendungen für die Ernährung deshalb unausweichlich und in mehr als geringem Umfang oberhalb eines durchschnittlichen Bedarfs für Ernährung liegen</w:t>
      </w:r>
      <w:r w:rsidR="00565F4D" w:rsidRPr="004D6387">
        <w:rPr>
          <w:sz w:val="22"/>
          <w:szCs w:val="22"/>
        </w:rPr>
        <w:t xml:space="preserve"> (4.5</w:t>
      </w:r>
      <w:r w:rsidR="00EB5684" w:rsidRPr="004D6387">
        <w:rPr>
          <w:sz w:val="22"/>
          <w:szCs w:val="22"/>
        </w:rPr>
        <w:t>). Auch als Mehrbedarfe anzuerkennen sind Aufwendungen von Schülern zur Anschaffung oder Ausleihe von Schulbüchern oder gleichstehenden Arbeitsheften, soweit</w:t>
      </w:r>
      <w:r w:rsidR="000E25B3" w:rsidRPr="004D6387">
        <w:rPr>
          <w:sz w:val="22"/>
          <w:szCs w:val="22"/>
        </w:rPr>
        <w:t xml:space="preserve"> diese aufgrund der jeweiligen schulrechtlichen Bestimmungen oder schulischen Vorgaben entstehen.</w:t>
      </w:r>
    </w:p>
    <w:p w14:paraId="33982414" w14:textId="2FDEB625" w:rsidR="00565F4D" w:rsidRPr="004D6387" w:rsidRDefault="00B803FF" w:rsidP="00B803FF">
      <w:pPr>
        <w:numPr>
          <w:ilvl w:val="0"/>
          <w:numId w:val="2"/>
        </w:numPr>
        <w:spacing w:before="40"/>
        <w:ind w:left="714" w:hanging="357"/>
        <w:jc w:val="both"/>
        <w:rPr>
          <w:sz w:val="22"/>
          <w:szCs w:val="22"/>
        </w:rPr>
      </w:pPr>
      <w:r w:rsidRPr="004D6387">
        <w:rPr>
          <w:sz w:val="22"/>
          <w:szCs w:val="22"/>
        </w:rPr>
        <w:t>Angemessene Beiträge zur Kranken- und Pflegeversicherung (4.6.). Sofern keine gesetzliche, freiwillig gesetzliche, private oder ausländische Versicherung besteht, kann der Sozialhilfeträger die Kosten für Krankenbehandlung gegen Kostenerstattung übernehmen (§</w:t>
      </w:r>
      <w:r w:rsidR="00213E8C" w:rsidRPr="004D6387">
        <w:rPr>
          <w:sz w:val="22"/>
          <w:szCs w:val="22"/>
        </w:rPr>
        <w:t> </w:t>
      </w:r>
      <w:r w:rsidRPr="004D6387">
        <w:rPr>
          <w:sz w:val="22"/>
          <w:szCs w:val="22"/>
        </w:rPr>
        <w:t>264 SGB V). Hierzu eine Klärung mit dem jeweiligen Träger der Sozialhilfe erforderlich. Im Regelfall erfolgt eine Aufnahme bei der gesetzlichen Krankenversicherung.</w:t>
      </w:r>
    </w:p>
    <w:p w14:paraId="109B8AEA" w14:textId="77777777" w:rsidR="00B803FF" w:rsidRPr="004D6387" w:rsidRDefault="00B803FF" w:rsidP="00B803FF">
      <w:pPr>
        <w:spacing w:before="40"/>
        <w:ind w:left="714"/>
        <w:jc w:val="both"/>
        <w:rPr>
          <w:sz w:val="22"/>
          <w:szCs w:val="22"/>
        </w:rPr>
      </w:pPr>
    </w:p>
    <w:p w14:paraId="61788670" w14:textId="712FBC29" w:rsidR="00145B48" w:rsidRPr="004D6387" w:rsidRDefault="00145B48" w:rsidP="007C16E8">
      <w:pPr>
        <w:spacing w:before="40"/>
        <w:jc w:val="both"/>
        <w:rPr>
          <w:sz w:val="22"/>
          <w:szCs w:val="22"/>
        </w:rPr>
      </w:pPr>
      <w:r w:rsidRPr="004D6387">
        <w:rPr>
          <w:sz w:val="22"/>
          <w:szCs w:val="22"/>
        </w:rPr>
        <w:t>Aufgrund von</w:t>
      </w:r>
      <w:r w:rsidR="00565F4D" w:rsidRPr="004D6387">
        <w:rPr>
          <w:sz w:val="22"/>
          <w:szCs w:val="22"/>
        </w:rPr>
        <w:t xml:space="preserve"> weiteren</w:t>
      </w:r>
      <w:r w:rsidRPr="004D6387">
        <w:rPr>
          <w:sz w:val="22"/>
          <w:szCs w:val="22"/>
        </w:rPr>
        <w:t xml:space="preserve"> Angaben</w:t>
      </w:r>
      <w:r w:rsidR="00565F4D" w:rsidRPr="004D6387">
        <w:rPr>
          <w:sz w:val="22"/>
          <w:szCs w:val="22"/>
        </w:rPr>
        <w:t xml:space="preserve"> zur persönlichen Situation (11.</w:t>
      </w:r>
      <w:r w:rsidRPr="004D6387">
        <w:rPr>
          <w:sz w:val="22"/>
          <w:szCs w:val="22"/>
        </w:rPr>
        <w:t>) kann durch eine Beratung auch geklärt werden, ob weitere Bedarfe bestehen, d</w:t>
      </w:r>
      <w:r w:rsidR="00565F4D" w:rsidRPr="004D6387">
        <w:rPr>
          <w:sz w:val="22"/>
          <w:szCs w:val="22"/>
        </w:rPr>
        <w:t>ie zu berücksichtigen sind.</w:t>
      </w:r>
    </w:p>
    <w:p w14:paraId="25137B45" w14:textId="77777777" w:rsidR="006B7D64" w:rsidRPr="004D6387" w:rsidRDefault="006B7D64">
      <w:pPr>
        <w:rPr>
          <w:vanish/>
          <w:sz w:val="22"/>
          <w:szCs w:val="22"/>
          <w:u w:val="single"/>
        </w:rPr>
      </w:pPr>
      <w:r w:rsidRPr="004D6387">
        <w:rPr>
          <w:vanish/>
          <w:sz w:val="22"/>
          <w:szCs w:val="22"/>
          <w:u w:val="single"/>
        </w:rPr>
        <w:br w:type="page"/>
      </w:r>
    </w:p>
    <w:p w14:paraId="4F08DC0A" w14:textId="65E1DE21" w:rsidR="00145B48" w:rsidRPr="004D6387" w:rsidRDefault="00F7316F" w:rsidP="007C16E8">
      <w:pPr>
        <w:tabs>
          <w:tab w:val="left" w:pos="709"/>
        </w:tabs>
        <w:jc w:val="both"/>
        <w:rPr>
          <w:b/>
          <w:sz w:val="22"/>
          <w:szCs w:val="22"/>
          <w:u w:val="single"/>
        </w:rPr>
      </w:pPr>
      <w:r w:rsidRPr="004D6387">
        <w:rPr>
          <w:b/>
          <w:sz w:val="22"/>
          <w:szCs w:val="22"/>
          <w:u w:val="single"/>
        </w:rPr>
        <w:t>Zu 5</w:t>
      </w:r>
      <w:r w:rsidR="00ED7BDF" w:rsidRPr="004D6387">
        <w:rPr>
          <w:b/>
          <w:sz w:val="22"/>
          <w:szCs w:val="22"/>
          <w:u w:val="single"/>
        </w:rPr>
        <w:t>.:</w:t>
      </w:r>
      <w:r w:rsidR="00ED7BDF" w:rsidRPr="004D6387">
        <w:rPr>
          <w:b/>
          <w:sz w:val="22"/>
          <w:szCs w:val="22"/>
          <w:u w:val="single"/>
        </w:rPr>
        <w:tab/>
        <w:t xml:space="preserve">Einkommen </w:t>
      </w:r>
    </w:p>
    <w:p w14:paraId="21EE5D27" w14:textId="77777777" w:rsidR="00145B48" w:rsidRPr="004D6387" w:rsidRDefault="00145B48" w:rsidP="007C16E8">
      <w:pPr>
        <w:spacing w:before="60"/>
        <w:jc w:val="both"/>
        <w:rPr>
          <w:sz w:val="22"/>
          <w:szCs w:val="22"/>
        </w:rPr>
      </w:pPr>
      <w:r w:rsidRPr="004D6387">
        <w:rPr>
          <w:sz w:val="22"/>
          <w:szCs w:val="22"/>
        </w:rPr>
        <w:t>Grundsicherungsleistungen sind abhängig von der Höhe und der Art des Einkommens.</w:t>
      </w:r>
    </w:p>
    <w:p w14:paraId="50785BC3" w14:textId="77777777" w:rsidR="00145B48" w:rsidRPr="004D6387" w:rsidRDefault="00145B48" w:rsidP="007C16E8">
      <w:pPr>
        <w:spacing w:before="60"/>
        <w:jc w:val="both"/>
        <w:rPr>
          <w:sz w:val="22"/>
          <w:szCs w:val="22"/>
        </w:rPr>
      </w:pPr>
      <w:r w:rsidRPr="004D6387">
        <w:rPr>
          <w:sz w:val="22"/>
          <w:szCs w:val="22"/>
        </w:rPr>
        <w:lastRenderedPageBreak/>
        <w:t>Zum Einkommen gehören alle Einkünfte in Geld oder Geldeswert.</w:t>
      </w:r>
    </w:p>
    <w:p w14:paraId="34652354" w14:textId="77777777" w:rsidR="00145B48" w:rsidRPr="004D6387" w:rsidRDefault="00145B48" w:rsidP="007C16E8">
      <w:pPr>
        <w:spacing w:before="60"/>
        <w:jc w:val="both"/>
        <w:rPr>
          <w:sz w:val="22"/>
          <w:szCs w:val="22"/>
        </w:rPr>
      </w:pPr>
      <w:r w:rsidRPr="004D6387">
        <w:rPr>
          <w:sz w:val="22"/>
          <w:szCs w:val="22"/>
        </w:rPr>
        <w:t xml:space="preserve">Soweit eine spezielle Einkommensart im Vordruck nicht aufgeführt sein sollte, ist dieses Einkommen unter </w:t>
      </w:r>
      <w:r w:rsidRPr="004D6387">
        <w:rPr>
          <w:i/>
          <w:sz w:val="22"/>
          <w:szCs w:val="22"/>
        </w:rPr>
        <w:t>Sonstige Einkünfte</w:t>
      </w:r>
      <w:r w:rsidRPr="004D6387">
        <w:rPr>
          <w:sz w:val="22"/>
          <w:szCs w:val="22"/>
        </w:rPr>
        <w:t xml:space="preserve"> zu erfassen.</w:t>
      </w:r>
    </w:p>
    <w:p w14:paraId="27091F0A" w14:textId="77777777" w:rsidR="00145B48" w:rsidRPr="004D6387" w:rsidRDefault="00145B48" w:rsidP="007C16E8">
      <w:pPr>
        <w:jc w:val="both"/>
        <w:rPr>
          <w:sz w:val="22"/>
          <w:szCs w:val="22"/>
          <w:u w:val="single"/>
        </w:rPr>
      </w:pPr>
    </w:p>
    <w:p w14:paraId="38F7E101" w14:textId="32D0AA71" w:rsidR="00165411" w:rsidRPr="004D6387" w:rsidRDefault="00145B48" w:rsidP="007C16E8">
      <w:pPr>
        <w:jc w:val="both"/>
        <w:rPr>
          <w:sz w:val="22"/>
          <w:szCs w:val="22"/>
        </w:rPr>
      </w:pPr>
      <w:r w:rsidRPr="004D6387">
        <w:rPr>
          <w:b/>
          <w:sz w:val="22"/>
          <w:szCs w:val="22"/>
        </w:rPr>
        <w:t>Nicht</w:t>
      </w:r>
      <w:r w:rsidRPr="004D6387">
        <w:rPr>
          <w:sz w:val="22"/>
          <w:szCs w:val="22"/>
        </w:rPr>
        <w:t xml:space="preserve"> zum anzurechnenden Einkommen gehört z.B. das Arbeitsförderungsgeld in einer Werkstatt für behinderte Menschen.</w:t>
      </w:r>
    </w:p>
    <w:p w14:paraId="116FB876" w14:textId="77777777" w:rsidR="00145B48" w:rsidRPr="004D6387" w:rsidRDefault="00145B48" w:rsidP="007C16E8">
      <w:pPr>
        <w:jc w:val="both"/>
        <w:rPr>
          <w:sz w:val="22"/>
          <w:szCs w:val="22"/>
          <w:u w:val="single"/>
        </w:rPr>
      </w:pPr>
    </w:p>
    <w:p w14:paraId="060451E0" w14:textId="22C456E5" w:rsidR="00145B48" w:rsidRPr="004D6387" w:rsidRDefault="00F7316F" w:rsidP="007C16E8">
      <w:pPr>
        <w:tabs>
          <w:tab w:val="left" w:pos="709"/>
        </w:tabs>
        <w:jc w:val="both"/>
        <w:rPr>
          <w:b/>
          <w:sz w:val="22"/>
          <w:szCs w:val="22"/>
          <w:u w:val="single"/>
        </w:rPr>
      </w:pPr>
      <w:r w:rsidRPr="004D6387">
        <w:rPr>
          <w:b/>
          <w:sz w:val="22"/>
          <w:szCs w:val="22"/>
          <w:u w:val="single"/>
        </w:rPr>
        <w:t>Zu 6</w:t>
      </w:r>
      <w:r w:rsidR="00145B48" w:rsidRPr="004D6387">
        <w:rPr>
          <w:b/>
          <w:sz w:val="22"/>
          <w:szCs w:val="22"/>
          <w:u w:val="single"/>
        </w:rPr>
        <w:t>.:</w:t>
      </w:r>
      <w:r w:rsidR="00145B48" w:rsidRPr="004D6387">
        <w:rPr>
          <w:b/>
          <w:sz w:val="22"/>
          <w:szCs w:val="22"/>
          <w:u w:val="single"/>
        </w:rPr>
        <w:tab/>
        <w:t>Vom Einkommen evtl. ab</w:t>
      </w:r>
      <w:r w:rsidR="00ED7BDF" w:rsidRPr="004D6387">
        <w:rPr>
          <w:b/>
          <w:sz w:val="22"/>
          <w:szCs w:val="22"/>
          <w:u w:val="single"/>
        </w:rPr>
        <w:t xml:space="preserve">setzbare Beträge </w:t>
      </w:r>
    </w:p>
    <w:p w14:paraId="6EC5AB08" w14:textId="77777777" w:rsidR="00145B48" w:rsidRPr="004D6387" w:rsidRDefault="00145B48" w:rsidP="007C16E8">
      <w:pPr>
        <w:jc w:val="both"/>
        <w:rPr>
          <w:sz w:val="22"/>
          <w:szCs w:val="22"/>
        </w:rPr>
      </w:pPr>
      <w:r w:rsidRPr="004D6387">
        <w:rPr>
          <w:sz w:val="22"/>
          <w:szCs w:val="22"/>
        </w:rPr>
        <w:t>Ihr anzurechnendes Einkommen verringert sich u.a. durch gezahlte Einkommensteuern und Sozialversicherungsbeiträge. Beiträge zu öffentlichen oder privaten Versicherungen oder ähnlichen Einrichtungen werden nur abgesetzt, soweit diese Beiträge gesetzlich vorgeschrieben oder nach Grund und Höhe angemessen sind. Werbungskosten werden abgesetzt, soweit sie zur Erzielung des Einkommens notwendig sind.</w:t>
      </w:r>
    </w:p>
    <w:p w14:paraId="0A277C6F" w14:textId="77777777" w:rsidR="00165411" w:rsidRPr="004D6387" w:rsidRDefault="00165411" w:rsidP="007C16E8">
      <w:pPr>
        <w:jc w:val="both"/>
        <w:rPr>
          <w:sz w:val="22"/>
          <w:szCs w:val="22"/>
        </w:rPr>
      </w:pPr>
    </w:p>
    <w:p w14:paraId="3F6E8456" w14:textId="77777777" w:rsidR="00165411" w:rsidRPr="004D6387" w:rsidRDefault="00165411" w:rsidP="007C16E8">
      <w:pPr>
        <w:jc w:val="both"/>
        <w:rPr>
          <w:b/>
          <w:sz w:val="22"/>
          <w:szCs w:val="22"/>
        </w:rPr>
      </w:pPr>
      <w:r w:rsidRPr="004D6387">
        <w:rPr>
          <w:b/>
          <w:sz w:val="22"/>
          <w:szCs w:val="22"/>
        </w:rPr>
        <w:t>Übergangsregelung zum Freibetrag bei Grundrentenzeiten und vergleichbaren Zeiten</w:t>
      </w:r>
    </w:p>
    <w:p w14:paraId="27DD5776" w14:textId="72642DB0" w:rsidR="00165411" w:rsidRPr="004D6387" w:rsidRDefault="00165411" w:rsidP="007C16E8">
      <w:pPr>
        <w:jc w:val="both"/>
        <w:rPr>
          <w:sz w:val="22"/>
          <w:szCs w:val="22"/>
        </w:rPr>
      </w:pPr>
      <w:r w:rsidRPr="004D6387">
        <w:rPr>
          <w:sz w:val="22"/>
          <w:szCs w:val="22"/>
        </w:rPr>
        <w:t>Nach § 143 SGB XII hat der Träger für die Leistungen der Grundsicherung im Alter und bei Erwerbsminderung ohne Berücksichtigung eines eventuellen Freibetrages nach § 82a SGB XII zu entscheiden, so lange ihm nicht durch eine Mitteilung des Rentenversicherungsträgers oder berufsständischer Versicherungs- oder Versorgungseinrichtungen nachgewiesen ist, dass die Voraussetzungen für die Einräumung des Freibetrages vorliegen</w:t>
      </w:r>
      <w:r w:rsidR="002E1830" w:rsidRPr="004D6387">
        <w:rPr>
          <w:sz w:val="22"/>
          <w:szCs w:val="22"/>
        </w:rPr>
        <w:t xml:space="preserve">. </w:t>
      </w:r>
    </w:p>
    <w:p w14:paraId="303F35A3" w14:textId="77777777" w:rsidR="00145B48" w:rsidRPr="004D6387" w:rsidRDefault="00145B48" w:rsidP="007C16E8">
      <w:pPr>
        <w:jc w:val="both"/>
        <w:rPr>
          <w:sz w:val="22"/>
          <w:szCs w:val="22"/>
        </w:rPr>
      </w:pPr>
    </w:p>
    <w:p w14:paraId="03F97F11" w14:textId="4C57FDDC" w:rsidR="00145B48" w:rsidRPr="004D6387" w:rsidRDefault="00F7316F" w:rsidP="007C16E8">
      <w:pPr>
        <w:tabs>
          <w:tab w:val="left" w:pos="709"/>
        </w:tabs>
        <w:jc w:val="both"/>
        <w:rPr>
          <w:b/>
          <w:sz w:val="22"/>
          <w:szCs w:val="22"/>
          <w:u w:val="single"/>
        </w:rPr>
      </w:pPr>
      <w:r w:rsidRPr="004D6387">
        <w:rPr>
          <w:b/>
          <w:sz w:val="22"/>
          <w:szCs w:val="22"/>
          <w:u w:val="single"/>
        </w:rPr>
        <w:t>Zu 7</w:t>
      </w:r>
      <w:r w:rsidR="00145B48" w:rsidRPr="004D6387">
        <w:rPr>
          <w:b/>
          <w:sz w:val="22"/>
          <w:szCs w:val="22"/>
          <w:u w:val="single"/>
        </w:rPr>
        <w:t>.:</w:t>
      </w:r>
      <w:r w:rsidR="00145B48" w:rsidRPr="004D6387">
        <w:rPr>
          <w:b/>
          <w:sz w:val="22"/>
          <w:szCs w:val="22"/>
          <w:u w:val="single"/>
        </w:rPr>
        <w:tab/>
        <w:t>Bargeld, Guthaben (z.B. Spar- und Girokonten) und so</w:t>
      </w:r>
      <w:r w:rsidR="00ED7BDF" w:rsidRPr="004D6387">
        <w:rPr>
          <w:b/>
          <w:sz w:val="22"/>
          <w:szCs w:val="22"/>
          <w:u w:val="single"/>
        </w:rPr>
        <w:t>nstiges Vermögen</w:t>
      </w:r>
    </w:p>
    <w:p w14:paraId="158C6248" w14:textId="77777777" w:rsidR="00145B48" w:rsidRPr="004D6387" w:rsidRDefault="00145B48" w:rsidP="007C16E8">
      <w:pPr>
        <w:jc w:val="both"/>
        <w:rPr>
          <w:sz w:val="22"/>
          <w:szCs w:val="22"/>
        </w:rPr>
      </w:pPr>
      <w:r w:rsidRPr="004D6387">
        <w:rPr>
          <w:sz w:val="22"/>
          <w:szCs w:val="22"/>
        </w:rPr>
        <w:t>Zum Vermögen gehört das gesamte verwertbare Vermögen.</w:t>
      </w:r>
    </w:p>
    <w:p w14:paraId="45A312FD" w14:textId="77777777" w:rsidR="00145B48" w:rsidRPr="004D6387" w:rsidRDefault="00145B48" w:rsidP="007C16E8">
      <w:pPr>
        <w:spacing w:before="120"/>
        <w:jc w:val="both"/>
        <w:rPr>
          <w:sz w:val="22"/>
          <w:szCs w:val="22"/>
        </w:rPr>
      </w:pPr>
      <w:r w:rsidRPr="004D6387">
        <w:rPr>
          <w:sz w:val="22"/>
          <w:szCs w:val="22"/>
        </w:rPr>
        <w:t>Bitte geben Sie hier auch an, wenn Sie noch Ansprüche gegen Dritte haben, z. B. Erbansprüche, Rückforderungen aus Verträgen oder Schenkungen o.ä.).</w:t>
      </w:r>
    </w:p>
    <w:p w14:paraId="1C1C3B8B" w14:textId="77777777" w:rsidR="00145B48" w:rsidRPr="004D6387" w:rsidRDefault="00145B48" w:rsidP="007C16E8">
      <w:pPr>
        <w:jc w:val="both"/>
        <w:rPr>
          <w:sz w:val="22"/>
          <w:szCs w:val="22"/>
        </w:rPr>
      </w:pPr>
    </w:p>
    <w:p w14:paraId="02250FDA" w14:textId="77777777" w:rsidR="00145B48" w:rsidRPr="004D6387" w:rsidRDefault="00145B48" w:rsidP="007C16E8">
      <w:pPr>
        <w:jc w:val="both"/>
        <w:rPr>
          <w:sz w:val="22"/>
          <w:szCs w:val="22"/>
        </w:rPr>
      </w:pPr>
      <w:r w:rsidRPr="004D6387">
        <w:rPr>
          <w:sz w:val="22"/>
          <w:szCs w:val="22"/>
        </w:rPr>
        <w:t xml:space="preserve">Folgendes Vermögen muss </w:t>
      </w:r>
      <w:r w:rsidRPr="004D6387">
        <w:rPr>
          <w:b/>
          <w:sz w:val="22"/>
          <w:szCs w:val="22"/>
        </w:rPr>
        <w:t>nicht</w:t>
      </w:r>
      <w:r w:rsidRPr="004D6387">
        <w:rPr>
          <w:sz w:val="22"/>
          <w:szCs w:val="22"/>
        </w:rPr>
        <w:t xml:space="preserve"> verwertet werden:</w:t>
      </w:r>
    </w:p>
    <w:p w14:paraId="62DDD531" w14:textId="77777777" w:rsidR="00145B48" w:rsidRPr="004D6387" w:rsidRDefault="00145B48" w:rsidP="007C16E8">
      <w:pPr>
        <w:pStyle w:val="Textkrper-Einzug2"/>
        <w:spacing w:before="120"/>
        <w:jc w:val="both"/>
        <w:rPr>
          <w:sz w:val="22"/>
          <w:szCs w:val="22"/>
        </w:rPr>
      </w:pPr>
      <w:r w:rsidRPr="004D6387">
        <w:rPr>
          <w:sz w:val="22"/>
          <w:szCs w:val="22"/>
        </w:rPr>
        <w:t>-</w:t>
      </w:r>
      <w:r w:rsidRPr="004D6387">
        <w:rPr>
          <w:sz w:val="22"/>
          <w:szCs w:val="22"/>
        </w:rPr>
        <w:tab/>
        <w:t>Vermögen, das aus öffentlichen Mitteln zum Aufbau oder zur Sicherung einer Lebensgrundlage oder zur Gründung eines Hausstandes gewährt wird,</w:t>
      </w:r>
    </w:p>
    <w:p w14:paraId="73489F14" w14:textId="77777777" w:rsidR="00145B48" w:rsidRPr="004D6387" w:rsidRDefault="00145B48" w:rsidP="007C16E8">
      <w:pPr>
        <w:pStyle w:val="Textkrper-Einzug2"/>
        <w:spacing w:before="120"/>
        <w:jc w:val="both"/>
        <w:rPr>
          <w:sz w:val="22"/>
          <w:szCs w:val="22"/>
        </w:rPr>
      </w:pPr>
      <w:r w:rsidRPr="004D6387">
        <w:rPr>
          <w:sz w:val="22"/>
          <w:szCs w:val="22"/>
        </w:rPr>
        <w:t>-</w:t>
      </w:r>
      <w:r w:rsidRPr="004D6387">
        <w:rPr>
          <w:sz w:val="22"/>
          <w:szCs w:val="22"/>
        </w:rPr>
        <w:tab/>
        <w:t>Kapital einschließlich seiner Erträge, das der zusätzlichen Altersvorsorge im Sinne des § 10a oder des Abschnitts XI des Einkommensteuergesetzes dient und dessen Ansammlung staatlich gefördert wurde,</w:t>
      </w:r>
    </w:p>
    <w:p w14:paraId="440BB0C9" w14:textId="77777777" w:rsidR="00145B48" w:rsidRPr="004D6387" w:rsidRDefault="00145B48" w:rsidP="007C16E8">
      <w:pPr>
        <w:pStyle w:val="Textkrper-Einzug2"/>
        <w:spacing w:before="120"/>
        <w:jc w:val="both"/>
        <w:rPr>
          <w:sz w:val="22"/>
          <w:szCs w:val="22"/>
        </w:rPr>
      </w:pPr>
      <w:r w:rsidRPr="004D6387">
        <w:rPr>
          <w:sz w:val="22"/>
          <w:szCs w:val="22"/>
        </w:rPr>
        <w:t>-</w:t>
      </w:r>
      <w:r w:rsidRPr="004D6387">
        <w:rPr>
          <w:sz w:val="22"/>
          <w:szCs w:val="22"/>
        </w:rPr>
        <w:tab/>
        <w:t>sonstiges Vermögen, solange es nachweislich zur baldigen Beschaffung oder Erhaltung eines Hausgrundstücks bestimmt ist, soweit dieses Wohnzwecken behinderter, blinder oder pflegebedürftiger Menschen dient oder dienen soll und dieser Zweck durch den Einsatz oder die Verwertung des Vermögens gefährdet würde,</w:t>
      </w:r>
    </w:p>
    <w:p w14:paraId="0F89E5DD" w14:textId="77777777" w:rsidR="00145B48" w:rsidRPr="004D6387" w:rsidRDefault="00145B48" w:rsidP="007C16E8">
      <w:pPr>
        <w:pStyle w:val="Textkrper-Einzug2"/>
        <w:spacing w:before="120"/>
        <w:jc w:val="both"/>
        <w:rPr>
          <w:sz w:val="22"/>
          <w:szCs w:val="22"/>
        </w:rPr>
      </w:pPr>
      <w:r w:rsidRPr="004D6387">
        <w:rPr>
          <w:sz w:val="22"/>
          <w:szCs w:val="22"/>
        </w:rPr>
        <w:t>-</w:t>
      </w:r>
      <w:r w:rsidRPr="004D6387">
        <w:rPr>
          <w:sz w:val="22"/>
          <w:szCs w:val="22"/>
        </w:rPr>
        <w:tab/>
        <w:t>angemessener Hausrat; dabei sind die bisherigen Lebensverhältnisse der nachfragenden Person zu berücksichtigen,</w:t>
      </w:r>
    </w:p>
    <w:p w14:paraId="384416C4" w14:textId="77777777" w:rsidR="00145B48" w:rsidRPr="004D6387" w:rsidRDefault="00145B48" w:rsidP="007C16E8">
      <w:pPr>
        <w:pStyle w:val="Textkrper-Einzug2"/>
        <w:spacing w:before="120"/>
        <w:jc w:val="both"/>
        <w:rPr>
          <w:sz w:val="22"/>
          <w:szCs w:val="22"/>
        </w:rPr>
      </w:pPr>
      <w:r w:rsidRPr="004D6387">
        <w:rPr>
          <w:sz w:val="22"/>
          <w:szCs w:val="22"/>
        </w:rPr>
        <w:t>-</w:t>
      </w:r>
      <w:r w:rsidRPr="004D6387">
        <w:rPr>
          <w:sz w:val="22"/>
          <w:szCs w:val="22"/>
        </w:rPr>
        <w:tab/>
        <w:t>Gegenstände, die zur Aufnahme oder Fortsetzung der Berufsausbildung oder der Erwerbstätigkeit unentbehrlich sind,</w:t>
      </w:r>
    </w:p>
    <w:p w14:paraId="272A41FC" w14:textId="77777777" w:rsidR="00145B48" w:rsidRPr="004D6387" w:rsidRDefault="00145B48" w:rsidP="007C16E8">
      <w:pPr>
        <w:pStyle w:val="Textkrper-Einzug2"/>
        <w:spacing w:before="120"/>
        <w:jc w:val="both"/>
        <w:rPr>
          <w:sz w:val="22"/>
          <w:szCs w:val="22"/>
        </w:rPr>
      </w:pPr>
      <w:r w:rsidRPr="004D6387">
        <w:rPr>
          <w:sz w:val="22"/>
          <w:szCs w:val="22"/>
        </w:rPr>
        <w:t>-</w:t>
      </w:r>
      <w:r w:rsidRPr="004D6387">
        <w:rPr>
          <w:sz w:val="22"/>
          <w:szCs w:val="22"/>
        </w:rPr>
        <w:tab/>
        <w:t>Familien- und Erbstücke, deren Veräußerung für die nachfragende Person oder seine Familie eine besondere Härte bedeuten würde,</w:t>
      </w:r>
    </w:p>
    <w:p w14:paraId="1B321FCA" w14:textId="77777777" w:rsidR="00145B48" w:rsidRPr="004D6387" w:rsidRDefault="00145B48" w:rsidP="007C16E8">
      <w:pPr>
        <w:pStyle w:val="Textkrper-Einzug2"/>
        <w:spacing w:before="120"/>
        <w:jc w:val="both"/>
        <w:rPr>
          <w:sz w:val="22"/>
          <w:szCs w:val="22"/>
        </w:rPr>
      </w:pPr>
      <w:r w:rsidRPr="004D6387">
        <w:rPr>
          <w:sz w:val="22"/>
          <w:szCs w:val="22"/>
        </w:rPr>
        <w:t>-</w:t>
      </w:r>
      <w:r w:rsidRPr="004D6387">
        <w:rPr>
          <w:sz w:val="22"/>
          <w:szCs w:val="22"/>
        </w:rPr>
        <w:tab/>
        <w:t>Gegenstände, die zur Befriedigung geistiger, besonders wissenschaftlicher oder künstlerischer Bedürfnisse dienen und deren Besitz nicht Luxus ist,</w:t>
      </w:r>
    </w:p>
    <w:p w14:paraId="6CFA478C" w14:textId="77777777" w:rsidR="00145B48" w:rsidRPr="004D6387" w:rsidRDefault="00145B48" w:rsidP="007C16E8">
      <w:pPr>
        <w:pStyle w:val="Textkrper-Einzug2"/>
        <w:spacing w:before="120"/>
        <w:jc w:val="both"/>
        <w:rPr>
          <w:sz w:val="22"/>
          <w:szCs w:val="22"/>
        </w:rPr>
      </w:pPr>
      <w:r w:rsidRPr="004D6387">
        <w:rPr>
          <w:sz w:val="22"/>
          <w:szCs w:val="22"/>
        </w:rPr>
        <w:t>-</w:t>
      </w:r>
      <w:r w:rsidRPr="004D6387">
        <w:rPr>
          <w:sz w:val="22"/>
          <w:szCs w:val="22"/>
        </w:rPr>
        <w:tab/>
        <w:t>ein angemessenes selbstgenutztes Hausgrundstück. Die Angemessenheit bestimmt sich nach der Zahl der Bewohner, dem Wohnbedarf (zum Beispiel behinderter, blinder oder pflegebedürftiger Menschen), der Grundstücksgröße, der Hausgröße, dem Zuschnitt und der Ausstattung des Wohngebäudes sowie dem Wert des Grundstücks einschließlich des Wohngebäudes,</w:t>
      </w:r>
    </w:p>
    <w:p w14:paraId="5897A46B" w14:textId="77777777" w:rsidR="00145B48" w:rsidRPr="004D6387" w:rsidRDefault="00145B48" w:rsidP="007C16E8">
      <w:pPr>
        <w:pStyle w:val="Textkrper-Einzug2"/>
        <w:tabs>
          <w:tab w:val="clear" w:pos="397"/>
        </w:tabs>
        <w:spacing w:before="120"/>
        <w:jc w:val="both"/>
        <w:rPr>
          <w:sz w:val="22"/>
          <w:szCs w:val="22"/>
        </w:rPr>
      </w:pPr>
      <w:r w:rsidRPr="004D6387">
        <w:rPr>
          <w:sz w:val="22"/>
          <w:szCs w:val="22"/>
        </w:rPr>
        <w:t>-</w:t>
      </w:r>
      <w:r w:rsidRPr="004D6387">
        <w:rPr>
          <w:sz w:val="22"/>
          <w:szCs w:val="22"/>
        </w:rPr>
        <w:tab/>
        <w:t xml:space="preserve">kleinere Barbeträge oder sonstige Geldwerte; dabei ist eine besondere Notlage der nachfragenden Person zu berücksichtigen </w:t>
      </w:r>
      <w:r w:rsidR="00237854" w:rsidRPr="004D6387">
        <w:rPr>
          <w:sz w:val="22"/>
          <w:szCs w:val="22"/>
        </w:rPr>
        <w:t>(grundsätzlich: Alleinstehende 5</w:t>
      </w:r>
      <w:r w:rsidRPr="004D6387">
        <w:rPr>
          <w:sz w:val="22"/>
          <w:szCs w:val="22"/>
        </w:rPr>
        <w:t>.</w:t>
      </w:r>
      <w:r w:rsidR="00237854" w:rsidRPr="004D6387">
        <w:rPr>
          <w:sz w:val="22"/>
          <w:szCs w:val="22"/>
        </w:rPr>
        <w:t>0</w:t>
      </w:r>
      <w:r w:rsidRPr="004D6387">
        <w:rPr>
          <w:sz w:val="22"/>
          <w:szCs w:val="22"/>
        </w:rPr>
        <w:t xml:space="preserve">00 EUR, Ehegatte / Ehegattin / Lebenspartner(in) / Partner(in) einer eheähnlichen Gemeinschaft zuzüglich </w:t>
      </w:r>
      <w:r w:rsidR="00237854" w:rsidRPr="004D6387">
        <w:rPr>
          <w:sz w:val="22"/>
          <w:szCs w:val="22"/>
        </w:rPr>
        <w:t>5.000</w:t>
      </w:r>
      <w:r w:rsidRPr="004D6387">
        <w:rPr>
          <w:sz w:val="22"/>
          <w:szCs w:val="22"/>
        </w:rPr>
        <w:t xml:space="preserve"> EUR, für jede andere überwiegend unterhaltene Person zuzüglich </w:t>
      </w:r>
      <w:r w:rsidR="00237854" w:rsidRPr="004D6387">
        <w:rPr>
          <w:sz w:val="22"/>
          <w:szCs w:val="22"/>
        </w:rPr>
        <w:t>500 </w:t>
      </w:r>
      <w:r w:rsidRPr="004D6387">
        <w:rPr>
          <w:sz w:val="22"/>
          <w:szCs w:val="22"/>
        </w:rPr>
        <w:t>EUR).</w:t>
      </w:r>
    </w:p>
    <w:p w14:paraId="18AED9AF" w14:textId="77777777" w:rsidR="006B7D64" w:rsidRPr="004D6387" w:rsidRDefault="006B7D64">
      <w:pPr>
        <w:rPr>
          <w:vanish/>
          <w:sz w:val="22"/>
          <w:szCs w:val="22"/>
        </w:rPr>
      </w:pPr>
      <w:r w:rsidRPr="004D6387">
        <w:rPr>
          <w:vanish/>
          <w:sz w:val="22"/>
          <w:szCs w:val="22"/>
        </w:rPr>
        <w:br w:type="page"/>
      </w:r>
    </w:p>
    <w:p w14:paraId="1EAEE646" w14:textId="21140920" w:rsidR="00145B48" w:rsidRPr="004D6387" w:rsidRDefault="00145B48" w:rsidP="007C16E8">
      <w:pPr>
        <w:tabs>
          <w:tab w:val="left" w:pos="709"/>
        </w:tabs>
        <w:jc w:val="both"/>
        <w:rPr>
          <w:b/>
          <w:sz w:val="22"/>
          <w:szCs w:val="22"/>
          <w:u w:val="single"/>
        </w:rPr>
      </w:pPr>
      <w:r w:rsidRPr="004D6387">
        <w:rPr>
          <w:b/>
          <w:sz w:val="22"/>
          <w:szCs w:val="22"/>
          <w:u w:val="single"/>
        </w:rPr>
        <w:t xml:space="preserve">Zu </w:t>
      </w:r>
      <w:r w:rsidR="005A20C4" w:rsidRPr="004D6387">
        <w:rPr>
          <w:b/>
          <w:sz w:val="22"/>
          <w:szCs w:val="22"/>
          <w:u w:val="single"/>
        </w:rPr>
        <w:t>8</w:t>
      </w:r>
      <w:r w:rsidRPr="004D6387">
        <w:rPr>
          <w:b/>
          <w:sz w:val="22"/>
          <w:szCs w:val="22"/>
          <w:u w:val="single"/>
        </w:rPr>
        <w:t>.:</w:t>
      </w:r>
      <w:r w:rsidRPr="004D6387">
        <w:rPr>
          <w:b/>
          <w:sz w:val="22"/>
          <w:szCs w:val="22"/>
          <w:u w:val="single"/>
        </w:rPr>
        <w:tab/>
        <w:t>Vermög</w:t>
      </w:r>
      <w:r w:rsidR="00ED7BDF" w:rsidRPr="004D6387">
        <w:rPr>
          <w:b/>
          <w:sz w:val="22"/>
          <w:szCs w:val="22"/>
          <w:u w:val="single"/>
        </w:rPr>
        <w:t xml:space="preserve">ensübertragungen </w:t>
      </w:r>
    </w:p>
    <w:p w14:paraId="36C4C2A7" w14:textId="77777777" w:rsidR="00145B48" w:rsidRPr="004A7275" w:rsidRDefault="00145B48" w:rsidP="007C16E8">
      <w:pPr>
        <w:jc w:val="both"/>
        <w:rPr>
          <w:sz w:val="22"/>
          <w:szCs w:val="22"/>
        </w:rPr>
      </w:pPr>
      <w:r w:rsidRPr="004D6387">
        <w:rPr>
          <w:sz w:val="22"/>
          <w:szCs w:val="22"/>
        </w:rPr>
        <w:t>Diese Angaben sind von Bedeutung für die Bewertung und Berechnung von Ansprüchen, die sich aus Vermögensübertragungen (z.B. Schenkung, Übergabevertrag, Altenteil, vorweggenommene Erbfolge) ergeben können.</w:t>
      </w:r>
      <w:r w:rsidRPr="004A7275">
        <w:rPr>
          <w:sz w:val="22"/>
          <w:szCs w:val="22"/>
        </w:rPr>
        <w:t xml:space="preserve"> </w:t>
      </w:r>
    </w:p>
    <w:sectPr w:rsidR="00145B48" w:rsidRPr="004A7275">
      <w:headerReference w:type="default" r:id="rId12"/>
      <w:headerReference w:type="first" r:id="rId13"/>
      <w:pgSz w:w="11906" w:h="16838" w:code="9"/>
      <w:pgMar w:top="357" w:right="1134" w:bottom="284" w:left="1134" w:header="28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90097" w14:textId="77777777" w:rsidR="00A27093" w:rsidRDefault="00A27093">
      <w:r>
        <w:separator/>
      </w:r>
    </w:p>
  </w:endnote>
  <w:endnote w:type="continuationSeparator" w:id="0">
    <w:p w14:paraId="4BB17502" w14:textId="77777777" w:rsidR="00A27093" w:rsidRDefault="00A2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Garamond Antiqua">
    <w:altName w:val="Georgia"/>
    <w:panose1 w:val="00000000000000000000"/>
    <w:charset w:val="00"/>
    <w:family w:val="roman"/>
    <w:notTrueType/>
    <w:pitch w:val="default"/>
    <w:sig w:usb0="00000003" w:usb1="00000000" w:usb2="00000000" w:usb3="00000000" w:csb0="00000001" w:csb1="00000000"/>
  </w:font>
  <w:font w:name="Times New Roman Standar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8F520" w14:textId="77777777" w:rsidR="00442294" w:rsidRDefault="00442294">
    <w:pPr>
      <w:pStyle w:val="Fuzeile"/>
      <w:jc w:val="center"/>
      <w:rPr>
        <w:b/>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91"/>
    </w:tblGrid>
    <w:tr w:rsidR="00442294" w14:paraId="22C4B176" w14:textId="77777777">
      <w:trPr>
        <w:cantSplit/>
        <w:trHeight w:val="166"/>
      </w:trPr>
      <w:tc>
        <w:tcPr>
          <w:tcW w:w="10491" w:type="dxa"/>
          <w:tcBorders>
            <w:top w:val="nil"/>
            <w:left w:val="nil"/>
            <w:bottom w:val="nil"/>
            <w:right w:val="nil"/>
          </w:tcBorders>
        </w:tcPr>
        <w:p w14:paraId="1E118FC1" w14:textId="77777777" w:rsidR="00442294" w:rsidRDefault="00442294">
          <w:pPr>
            <w:pStyle w:val="berschrift9"/>
            <w:jc w:val="center"/>
            <w:rPr>
              <w:sz w:val="20"/>
            </w:rPr>
          </w:pPr>
        </w:p>
      </w:tc>
    </w:tr>
  </w:tbl>
  <w:p w14:paraId="6ED8C73E" w14:textId="77777777" w:rsidR="00442294" w:rsidRDefault="0044229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201D6" w14:textId="77777777" w:rsidR="00A27093" w:rsidRDefault="00A27093">
      <w:r>
        <w:separator/>
      </w:r>
    </w:p>
  </w:footnote>
  <w:footnote w:type="continuationSeparator" w:id="0">
    <w:p w14:paraId="4C459FD6" w14:textId="77777777" w:rsidR="00A27093" w:rsidRDefault="00A27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127"/>
      <w:gridCol w:w="4962"/>
      <w:gridCol w:w="3260"/>
    </w:tblGrid>
    <w:tr w:rsidR="00442294" w14:paraId="03FC8595" w14:textId="77777777" w:rsidTr="00456067">
      <w:trPr>
        <w:trHeight w:val="390"/>
      </w:trPr>
      <w:tc>
        <w:tcPr>
          <w:tcW w:w="2127" w:type="dxa"/>
        </w:tcPr>
        <w:p w14:paraId="541644B6" w14:textId="77777777" w:rsidR="00442294" w:rsidRDefault="00442294">
          <w:pPr>
            <w:pStyle w:val="Kopfzeile"/>
            <w:rPr>
              <w:b/>
            </w:rPr>
          </w:pPr>
        </w:p>
      </w:tc>
      <w:tc>
        <w:tcPr>
          <w:tcW w:w="4962" w:type="dxa"/>
        </w:tcPr>
        <w:p w14:paraId="7556DC0C" w14:textId="77777777" w:rsidR="00442294" w:rsidRPr="00B63E7A" w:rsidRDefault="00442294">
          <w:pPr>
            <w:pStyle w:val="Kopfzeile"/>
            <w:jc w:val="center"/>
            <w:rPr>
              <w:b/>
              <w:sz w:val="26"/>
              <w:szCs w:val="26"/>
            </w:rPr>
          </w:pPr>
          <w:r w:rsidRPr="00B63E7A">
            <w:rPr>
              <w:b/>
              <w:sz w:val="26"/>
              <w:szCs w:val="26"/>
            </w:rPr>
            <w:t xml:space="preserve">Antrag auf Grundsicherung </w:t>
          </w:r>
        </w:p>
      </w:tc>
      <w:tc>
        <w:tcPr>
          <w:tcW w:w="3260" w:type="dxa"/>
        </w:tcPr>
        <w:p w14:paraId="2044A1B6" w14:textId="671597D6" w:rsidR="00442294" w:rsidRDefault="00442294">
          <w:pPr>
            <w:pStyle w:val="Kopfzeile"/>
            <w:jc w:val="right"/>
            <w:rPr>
              <w:b/>
              <w:szCs w:val="14"/>
              <w:u w:val="single"/>
            </w:rPr>
          </w:pPr>
          <w:r>
            <w:rPr>
              <w:b/>
              <w:szCs w:val="14"/>
              <w:u w:val="single"/>
            </w:rPr>
            <w:t xml:space="preserve">Seite </w:t>
          </w:r>
          <w:r>
            <w:rPr>
              <w:rStyle w:val="Seitenzahl"/>
              <w:b/>
              <w:szCs w:val="14"/>
              <w:u w:val="single"/>
            </w:rPr>
            <w:fldChar w:fldCharType="begin"/>
          </w:r>
          <w:r>
            <w:rPr>
              <w:rStyle w:val="Seitenzahl"/>
              <w:b/>
              <w:szCs w:val="14"/>
              <w:u w:val="single"/>
            </w:rPr>
            <w:instrText xml:space="preserve"> PAGE </w:instrText>
          </w:r>
          <w:r>
            <w:rPr>
              <w:rStyle w:val="Seitenzahl"/>
              <w:b/>
              <w:szCs w:val="14"/>
              <w:u w:val="single"/>
            </w:rPr>
            <w:fldChar w:fldCharType="separate"/>
          </w:r>
          <w:r w:rsidR="006D7ED9">
            <w:rPr>
              <w:rStyle w:val="Seitenzahl"/>
              <w:b/>
              <w:noProof/>
              <w:szCs w:val="14"/>
              <w:u w:val="single"/>
            </w:rPr>
            <w:t>12</w:t>
          </w:r>
          <w:r>
            <w:rPr>
              <w:rStyle w:val="Seitenzahl"/>
              <w:b/>
              <w:szCs w:val="14"/>
              <w:u w:val="single"/>
            </w:rPr>
            <w:fldChar w:fldCharType="end"/>
          </w:r>
        </w:p>
      </w:tc>
    </w:tr>
  </w:tbl>
  <w:p w14:paraId="099D5D07" w14:textId="77777777" w:rsidR="00442294" w:rsidRDefault="0044229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9" w:type="dxa"/>
      <w:tblInd w:w="-3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7088"/>
      <w:gridCol w:w="1701"/>
    </w:tblGrid>
    <w:tr w:rsidR="00442294" w14:paraId="0E078D0F" w14:textId="77777777">
      <w:trPr>
        <w:trHeight w:val="827"/>
      </w:trPr>
      <w:tc>
        <w:tcPr>
          <w:tcW w:w="1560" w:type="dxa"/>
        </w:tcPr>
        <w:p w14:paraId="3861A503" w14:textId="77777777" w:rsidR="00442294" w:rsidRDefault="00442294">
          <w:pPr>
            <w:pStyle w:val="Kopfzeile"/>
            <w:rPr>
              <w:b/>
            </w:rPr>
          </w:pPr>
          <w:r>
            <w:rPr>
              <w:b/>
            </w:rPr>
            <w:t>Eingang:</w:t>
          </w:r>
        </w:p>
      </w:tc>
      <w:tc>
        <w:tcPr>
          <w:tcW w:w="7088" w:type="dxa"/>
          <w:vAlign w:val="center"/>
        </w:tcPr>
        <w:p w14:paraId="15043BFC" w14:textId="77777777" w:rsidR="00442294" w:rsidRDefault="00442294">
          <w:pPr>
            <w:pStyle w:val="Kopfzeile"/>
            <w:jc w:val="center"/>
            <w:rPr>
              <w:b/>
              <w:sz w:val="28"/>
            </w:rPr>
          </w:pPr>
          <w:r>
            <w:rPr>
              <w:b/>
              <w:sz w:val="28"/>
            </w:rPr>
            <w:t>Antrag auf Leistungen der Grundsicherung</w:t>
          </w:r>
        </w:p>
        <w:p w14:paraId="5E7DFF7F" w14:textId="77777777" w:rsidR="00442294" w:rsidRDefault="00442294">
          <w:pPr>
            <w:pStyle w:val="Kopfzeile"/>
            <w:jc w:val="center"/>
            <w:rPr>
              <w:b/>
              <w:sz w:val="28"/>
            </w:rPr>
          </w:pPr>
          <w:r>
            <w:rPr>
              <w:b/>
              <w:sz w:val="28"/>
            </w:rPr>
            <w:t>im Alter und bei Erwerbsminderung (SGB XII)</w:t>
          </w:r>
        </w:p>
      </w:tc>
      <w:tc>
        <w:tcPr>
          <w:tcW w:w="1701" w:type="dxa"/>
        </w:tcPr>
        <w:p w14:paraId="22BF99E2" w14:textId="77777777" w:rsidR="00442294" w:rsidRDefault="00442294">
          <w:pPr>
            <w:pStyle w:val="Kopfzeile"/>
            <w:jc w:val="right"/>
            <w:rPr>
              <w:b/>
              <w:u w:val="single"/>
            </w:rPr>
          </w:pPr>
          <w:r>
            <w:rPr>
              <w:b/>
              <w:u w:val="single"/>
            </w:rPr>
            <w:t>Seite 1</w:t>
          </w:r>
        </w:p>
        <w:p w14:paraId="2B7F3869" w14:textId="77777777" w:rsidR="00442294" w:rsidRDefault="00442294">
          <w:pPr>
            <w:pStyle w:val="Kopfzeile"/>
            <w:rPr>
              <w:b/>
            </w:rPr>
          </w:pPr>
          <w:r>
            <w:rPr>
              <w:b/>
            </w:rPr>
            <w:t>Az.:</w:t>
          </w:r>
        </w:p>
        <w:p w14:paraId="4AA3EEA8" w14:textId="77777777" w:rsidR="00442294" w:rsidRDefault="00442294">
          <w:pPr>
            <w:pStyle w:val="Kopfzeile"/>
            <w:rPr>
              <w:b/>
            </w:rPr>
          </w:pPr>
        </w:p>
      </w:tc>
    </w:tr>
  </w:tbl>
  <w:p w14:paraId="52BB2CC0" w14:textId="77777777" w:rsidR="00442294" w:rsidRDefault="00442294">
    <w:pPr>
      <w:pStyle w:val="Kopfzeile"/>
      <w:tabs>
        <w:tab w:val="clear" w:pos="9072"/>
      </w:tabs>
      <w:ind w:left="-709" w:right="-71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0242A" w14:textId="77777777" w:rsidR="00442294" w:rsidRDefault="00442294">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A624" w14:textId="77777777" w:rsidR="00442294" w:rsidRDefault="00442294">
    <w:pPr>
      <w:pStyle w:val="Kopfzeile"/>
      <w:tabs>
        <w:tab w:val="clear" w:pos="9072"/>
      </w:tabs>
      <w:ind w:left="-709" w:right="-71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0"/>
    <w:lvl w:ilvl="0">
      <w:start w:val="1"/>
      <w:numFmt w:val="decimal"/>
      <w:pStyle w:val="Level1"/>
      <w:lvlText w:val="(%1)"/>
      <w:lvlJc w:val="left"/>
      <w:pPr>
        <w:tabs>
          <w:tab w:val="num" w:pos="316"/>
        </w:tabs>
        <w:ind w:left="316" w:hanging="316"/>
      </w:pPr>
      <w:rPr>
        <w:rFonts w:ascii="Tms Rmn" w:hAnsi="Tms Rm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D4339D"/>
    <w:multiLevelType w:val="hybridMultilevel"/>
    <w:tmpl w:val="3EDE59F2"/>
    <w:lvl w:ilvl="0" w:tplc="1C1E0C56">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356167"/>
    <w:multiLevelType w:val="hybridMultilevel"/>
    <w:tmpl w:val="3EDE59F2"/>
    <w:lvl w:ilvl="0" w:tplc="1C1E0C56">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867B16"/>
    <w:multiLevelType w:val="hybridMultilevel"/>
    <w:tmpl w:val="B8B81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344E2"/>
    <w:multiLevelType w:val="hybridMultilevel"/>
    <w:tmpl w:val="6BEEED68"/>
    <w:lvl w:ilvl="0" w:tplc="05E6965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5384318"/>
    <w:multiLevelType w:val="hybridMultilevel"/>
    <w:tmpl w:val="F0FA554E"/>
    <w:lvl w:ilvl="0" w:tplc="7B2832CE">
      <w:start w:val="3"/>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33C48"/>
    <w:multiLevelType w:val="hybridMultilevel"/>
    <w:tmpl w:val="3EDE59F2"/>
    <w:lvl w:ilvl="0" w:tplc="1C1E0C56">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0018C1"/>
    <w:multiLevelType w:val="hybridMultilevel"/>
    <w:tmpl w:val="3EDE59F2"/>
    <w:lvl w:ilvl="0" w:tplc="1C1E0C56">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EC2EF9"/>
    <w:multiLevelType w:val="hybridMultilevel"/>
    <w:tmpl w:val="D5C0AEDC"/>
    <w:lvl w:ilvl="0" w:tplc="C808816A">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5504D0"/>
    <w:multiLevelType w:val="hybridMultilevel"/>
    <w:tmpl w:val="3EDE59F2"/>
    <w:lvl w:ilvl="0" w:tplc="1C1E0C56">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FE0D92"/>
    <w:multiLevelType w:val="hybridMultilevel"/>
    <w:tmpl w:val="3EDE59F2"/>
    <w:lvl w:ilvl="0" w:tplc="1C1E0C56">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CD104B"/>
    <w:multiLevelType w:val="hybridMultilevel"/>
    <w:tmpl w:val="3EDE59F2"/>
    <w:lvl w:ilvl="0" w:tplc="1C1E0C56">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10272C"/>
    <w:multiLevelType w:val="hybridMultilevel"/>
    <w:tmpl w:val="0E180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E8A1CD4"/>
    <w:multiLevelType w:val="hybridMultilevel"/>
    <w:tmpl w:val="625CE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2406CAE"/>
    <w:multiLevelType w:val="hybridMultilevel"/>
    <w:tmpl w:val="91CEF6A2"/>
    <w:lvl w:ilvl="0" w:tplc="6BEA60AC">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25E7475"/>
    <w:multiLevelType w:val="hybridMultilevel"/>
    <w:tmpl w:val="100C0BFC"/>
    <w:lvl w:ilvl="0" w:tplc="FC8E88D0">
      <w:start w:val="1"/>
      <w:numFmt w:val="decimal"/>
      <w:lvlText w:val="%1."/>
      <w:lvlJc w:val="left"/>
      <w:pPr>
        <w:ind w:left="-132" w:hanging="360"/>
      </w:pPr>
      <w:rPr>
        <w:rFonts w:hint="default"/>
        <w:b/>
        <w:sz w:val="18"/>
      </w:rPr>
    </w:lvl>
    <w:lvl w:ilvl="1" w:tplc="04070019" w:tentative="1">
      <w:start w:val="1"/>
      <w:numFmt w:val="lowerLetter"/>
      <w:lvlText w:val="%2."/>
      <w:lvlJc w:val="left"/>
      <w:pPr>
        <w:ind w:left="1374" w:hanging="360"/>
      </w:pPr>
    </w:lvl>
    <w:lvl w:ilvl="2" w:tplc="0407001B" w:tentative="1">
      <w:start w:val="1"/>
      <w:numFmt w:val="lowerRoman"/>
      <w:lvlText w:val="%3."/>
      <w:lvlJc w:val="right"/>
      <w:pPr>
        <w:ind w:left="2094" w:hanging="180"/>
      </w:pPr>
    </w:lvl>
    <w:lvl w:ilvl="3" w:tplc="0407000F" w:tentative="1">
      <w:start w:val="1"/>
      <w:numFmt w:val="decimal"/>
      <w:lvlText w:val="%4."/>
      <w:lvlJc w:val="left"/>
      <w:pPr>
        <w:ind w:left="2814" w:hanging="360"/>
      </w:pPr>
    </w:lvl>
    <w:lvl w:ilvl="4" w:tplc="04070019" w:tentative="1">
      <w:start w:val="1"/>
      <w:numFmt w:val="lowerLetter"/>
      <w:lvlText w:val="%5."/>
      <w:lvlJc w:val="left"/>
      <w:pPr>
        <w:ind w:left="3534" w:hanging="360"/>
      </w:pPr>
    </w:lvl>
    <w:lvl w:ilvl="5" w:tplc="0407001B" w:tentative="1">
      <w:start w:val="1"/>
      <w:numFmt w:val="lowerRoman"/>
      <w:lvlText w:val="%6."/>
      <w:lvlJc w:val="right"/>
      <w:pPr>
        <w:ind w:left="4254" w:hanging="180"/>
      </w:pPr>
    </w:lvl>
    <w:lvl w:ilvl="6" w:tplc="0407000F" w:tentative="1">
      <w:start w:val="1"/>
      <w:numFmt w:val="decimal"/>
      <w:lvlText w:val="%7."/>
      <w:lvlJc w:val="left"/>
      <w:pPr>
        <w:ind w:left="4974" w:hanging="360"/>
      </w:pPr>
    </w:lvl>
    <w:lvl w:ilvl="7" w:tplc="04070019" w:tentative="1">
      <w:start w:val="1"/>
      <w:numFmt w:val="lowerLetter"/>
      <w:lvlText w:val="%8."/>
      <w:lvlJc w:val="left"/>
      <w:pPr>
        <w:ind w:left="5694" w:hanging="360"/>
      </w:pPr>
    </w:lvl>
    <w:lvl w:ilvl="8" w:tplc="0407001B" w:tentative="1">
      <w:start w:val="1"/>
      <w:numFmt w:val="lowerRoman"/>
      <w:lvlText w:val="%9."/>
      <w:lvlJc w:val="right"/>
      <w:pPr>
        <w:ind w:left="6414" w:hanging="180"/>
      </w:pPr>
    </w:lvl>
  </w:abstractNum>
  <w:abstractNum w:abstractNumId="16" w15:restartNumberingAfterBreak="0">
    <w:nsid w:val="68915E52"/>
    <w:multiLevelType w:val="hybridMultilevel"/>
    <w:tmpl w:val="625CEE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8E32732"/>
    <w:multiLevelType w:val="hybridMultilevel"/>
    <w:tmpl w:val="3EDE59F2"/>
    <w:lvl w:ilvl="0" w:tplc="1C1E0C56">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A161BFC"/>
    <w:multiLevelType w:val="hybridMultilevel"/>
    <w:tmpl w:val="2D3E08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B492147"/>
    <w:multiLevelType w:val="hybridMultilevel"/>
    <w:tmpl w:val="3EDE59F2"/>
    <w:lvl w:ilvl="0" w:tplc="1C1E0C56">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7B4B01"/>
    <w:multiLevelType w:val="multilevel"/>
    <w:tmpl w:val="30904DDE"/>
    <w:lvl w:ilvl="0">
      <w:start w:val="5"/>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1" w15:restartNumberingAfterBreak="0">
    <w:nsid w:val="6F810171"/>
    <w:multiLevelType w:val="multilevel"/>
    <w:tmpl w:val="99E6AA00"/>
    <w:lvl w:ilvl="0">
      <w:start w:val="1"/>
      <w:numFmt w:val="decimal"/>
      <w:lvlText w:val="%1."/>
      <w:lvlJc w:val="left"/>
      <w:pPr>
        <w:ind w:left="720" w:hanging="360"/>
      </w:pPr>
      <w:rPr>
        <w:rFonts w:ascii="Arial" w:eastAsia="Times New Roman" w:hAnsi="Arial"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1D4271F"/>
    <w:multiLevelType w:val="hybridMultilevel"/>
    <w:tmpl w:val="FD80DA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4856BB8"/>
    <w:multiLevelType w:val="hybridMultilevel"/>
    <w:tmpl w:val="3EDE59F2"/>
    <w:lvl w:ilvl="0" w:tplc="1C1E0C56">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66168F"/>
    <w:multiLevelType w:val="hybridMultilevel"/>
    <w:tmpl w:val="68CE1B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6C65722"/>
    <w:multiLevelType w:val="hybridMultilevel"/>
    <w:tmpl w:val="1C1A90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FC628B4"/>
    <w:multiLevelType w:val="hybridMultilevel"/>
    <w:tmpl w:val="3EDE59F2"/>
    <w:lvl w:ilvl="0" w:tplc="1C1E0C56">
      <w:start w:val="1"/>
      <w:numFmt w:val="decimal"/>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21"/>
  </w:num>
  <w:num w:numId="4">
    <w:abstractNumId w:val="15"/>
  </w:num>
  <w:num w:numId="5">
    <w:abstractNumId w:val="11"/>
  </w:num>
  <w:num w:numId="6">
    <w:abstractNumId w:val="23"/>
  </w:num>
  <w:num w:numId="7">
    <w:abstractNumId w:val="6"/>
  </w:num>
  <w:num w:numId="8">
    <w:abstractNumId w:val="26"/>
  </w:num>
  <w:num w:numId="9">
    <w:abstractNumId w:val="9"/>
  </w:num>
  <w:num w:numId="10">
    <w:abstractNumId w:val="2"/>
  </w:num>
  <w:num w:numId="11">
    <w:abstractNumId w:val="7"/>
  </w:num>
  <w:num w:numId="12">
    <w:abstractNumId w:val="1"/>
  </w:num>
  <w:num w:numId="13">
    <w:abstractNumId w:val="10"/>
  </w:num>
  <w:num w:numId="14">
    <w:abstractNumId w:val="14"/>
  </w:num>
  <w:num w:numId="15">
    <w:abstractNumId w:val="24"/>
  </w:num>
  <w:num w:numId="16">
    <w:abstractNumId w:val="25"/>
  </w:num>
  <w:num w:numId="17">
    <w:abstractNumId w:val="18"/>
  </w:num>
  <w:num w:numId="18">
    <w:abstractNumId w:val="16"/>
  </w:num>
  <w:num w:numId="19">
    <w:abstractNumId w:val="20"/>
  </w:num>
  <w:num w:numId="20">
    <w:abstractNumId w:val="22"/>
  </w:num>
  <w:num w:numId="21">
    <w:abstractNumId w:val="13"/>
  </w:num>
  <w:num w:numId="22">
    <w:abstractNumId w:val="12"/>
  </w:num>
  <w:num w:numId="23">
    <w:abstractNumId w:val="17"/>
  </w:num>
  <w:num w:numId="24">
    <w:abstractNumId w:val="3"/>
  </w:num>
  <w:num w:numId="25">
    <w:abstractNumId w:val="19"/>
  </w:num>
  <w:num w:numId="26">
    <w:abstractNumId w:val="8"/>
  </w:num>
  <w:num w:numId="27">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activeWritingStyle w:appName="MSWord" w:lang="fr-FR"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07A0566-80F8-4904-B38A-F2D745DFD8D7}"/>
    <w:docVar w:name="dgnword-eventsink" w:val="488634000"/>
  </w:docVars>
  <w:rsids>
    <w:rsidRoot w:val="00533002"/>
    <w:rsid w:val="0000178B"/>
    <w:rsid w:val="00013DDB"/>
    <w:rsid w:val="00031A69"/>
    <w:rsid w:val="00042AB7"/>
    <w:rsid w:val="00044887"/>
    <w:rsid w:val="00050B76"/>
    <w:rsid w:val="000540E7"/>
    <w:rsid w:val="00054F03"/>
    <w:rsid w:val="00056420"/>
    <w:rsid w:val="00056B9B"/>
    <w:rsid w:val="00064DFB"/>
    <w:rsid w:val="0006778C"/>
    <w:rsid w:val="00073129"/>
    <w:rsid w:val="00077ED7"/>
    <w:rsid w:val="00087508"/>
    <w:rsid w:val="0009051E"/>
    <w:rsid w:val="000A6E2C"/>
    <w:rsid w:val="000B36EF"/>
    <w:rsid w:val="000D1594"/>
    <w:rsid w:val="000D1B2E"/>
    <w:rsid w:val="000D41DA"/>
    <w:rsid w:val="000D7BB0"/>
    <w:rsid w:val="000E25B3"/>
    <w:rsid w:val="00102B91"/>
    <w:rsid w:val="00107D6C"/>
    <w:rsid w:val="00110E9A"/>
    <w:rsid w:val="0012001D"/>
    <w:rsid w:val="0012243D"/>
    <w:rsid w:val="001267CB"/>
    <w:rsid w:val="00127AD6"/>
    <w:rsid w:val="0014104E"/>
    <w:rsid w:val="00145B48"/>
    <w:rsid w:val="00146503"/>
    <w:rsid w:val="001501BB"/>
    <w:rsid w:val="00151E36"/>
    <w:rsid w:val="001536CA"/>
    <w:rsid w:val="00157ADE"/>
    <w:rsid w:val="001647F6"/>
    <w:rsid w:val="00165411"/>
    <w:rsid w:val="001658A2"/>
    <w:rsid w:val="00166C10"/>
    <w:rsid w:val="001746A3"/>
    <w:rsid w:val="00186F62"/>
    <w:rsid w:val="00195360"/>
    <w:rsid w:val="001B14ED"/>
    <w:rsid w:val="001B3D8A"/>
    <w:rsid w:val="001C1848"/>
    <w:rsid w:val="001D1F50"/>
    <w:rsid w:val="001D4B63"/>
    <w:rsid w:val="001E0C4D"/>
    <w:rsid w:val="001F29AC"/>
    <w:rsid w:val="001F560C"/>
    <w:rsid w:val="00213E8C"/>
    <w:rsid w:val="002228BB"/>
    <w:rsid w:val="002233B2"/>
    <w:rsid w:val="00223412"/>
    <w:rsid w:val="00233FA4"/>
    <w:rsid w:val="00234CD1"/>
    <w:rsid w:val="00237854"/>
    <w:rsid w:val="0024420C"/>
    <w:rsid w:val="002442AE"/>
    <w:rsid w:val="002608ED"/>
    <w:rsid w:val="002623C9"/>
    <w:rsid w:val="002712F6"/>
    <w:rsid w:val="002739AC"/>
    <w:rsid w:val="00277951"/>
    <w:rsid w:val="00284584"/>
    <w:rsid w:val="00285CD7"/>
    <w:rsid w:val="00293B60"/>
    <w:rsid w:val="00294465"/>
    <w:rsid w:val="002C7FA9"/>
    <w:rsid w:val="002D451B"/>
    <w:rsid w:val="002E1125"/>
    <w:rsid w:val="002E1830"/>
    <w:rsid w:val="002E3C38"/>
    <w:rsid w:val="002F111F"/>
    <w:rsid w:val="00300C0B"/>
    <w:rsid w:val="003030EA"/>
    <w:rsid w:val="003057C8"/>
    <w:rsid w:val="00305E6D"/>
    <w:rsid w:val="003108B0"/>
    <w:rsid w:val="00315736"/>
    <w:rsid w:val="00334038"/>
    <w:rsid w:val="0033497F"/>
    <w:rsid w:val="003431F1"/>
    <w:rsid w:val="00345738"/>
    <w:rsid w:val="0034747D"/>
    <w:rsid w:val="00367378"/>
    <w:rsid w:val="0037513D"/>
    <w:rsid w:val="00377C62"/>
    <w:rsid w:val="00380C65"/>
    <w:rsid w:val="00382697"/>
    <w:rsid w:val="00382DEB"/>
    <w:rsid w:val="00383AF0"/>
    <w:rsid w:val="003845BC"/>
    <w:rsid w:val="003A417F"/>
    <w:rsid w:val="003D2752"/>
    <w:rsid w:val="003E5873"/>
    <w:rsid w:val="003F3EF1"/>
    <w:rsid w:val="003F6543"/>
    <w:rsid w:val="004060C9"/>
    <w:rsid w:val="00407531"/>
    <w:rsid w:val="00410266"/>
    <w:rsid w:val="004304B7"/>
    <w:rsid w:val="0043487D"/>
    <w:rsid w:val="00442294"/>
    <w:rsid w:val="00445512"/>
    <w:rsid w:val="004469CE"/>
    <w:rsid w:val="00454438"/>
    <w:rsid w:val="00455767"/>
    <w:rsid w:val="00456067"/>
    <w:rsid w:val="00456E21"/>
    <w:rsid w:val="00465049"/>
    <w:rsid w:val="00474BCC"/>
    <w:rsid w:val="00475528"/>
    <w:rsid w:val="00491B25"/>
    <w:rsid w:val="004A7275"/>
    <w:rsid w:val="004C3869"/>
    <w:rsid w:val="004D4EFB"/>
    <w:rsid w:val="004D6387"/>
    <w:rsid w:val="004E24A2"/>
    <w:rsid w:val="004E4FEC"/>
    <w:rsid w:val="004E50BB"/>
    <w:rsid w:val="004E7E21"/>
    <w:rsid w:val="004F4FA6"/>
    <w:rsid w:val="004F7C10"/>
    <w:rsid w:val="005070DC"/>
    <w:rsid w:val="00514520"/>
    <w:rsid w:val="005244B6"/>
    <w:rsid w:val="00530569"/>
    <w:rsid w:val="00533002"/>
    <w:rsid w:val="005339B5"/>
    <w:rsid w:val="00536B0D"/>
    <w:rsid w:val="00542BA9"/>
    <w:rsid w:val="00543F0E"/>
    <w:rsid w:val="005612BA"/>
    <w:rsid w:val="00561FF2"/>
    <w:rsid w:val="00565F4D"/>
    <w:rsid w:val="00591A64"/>
    <w:rsid w:val="005A20C4"/>
    <w:rsid w:val="005C11DD"/>
    <w:rsid w:val="005C2D51"/>
    <w:rsid w:val="005C36B5"/>
    <w:rsid w:val="005D14F8"/>
    <w:rsid w:val="005E61D8"/>
    <w:rsid w:val="00604564"/>
    <w:rsid w:val="006154CB"/>
    <w:rsid w:val="00621A4E"/>
    <w:rsid w:val="00622303"/>
    <w:rsid w:val="006404D7"/>
    <w:rsid w:val="00650FFC"/>
    <w:rsid w:val="00686AFF"/>
    <w:rsid w:val="00694513"/>
    <w:rsid w:val="006A0BC4"/>
    <w:rsid w:val="006B0568"/>
    <w:rsid w:val="006B0E20"/>
    <w:rsid w:val="006B124B"/>
    <w:rsid w:val="006B7D64"/>
    <w:rsid w:val="006C1B4C"/>
    <w:rsid w:val="006D7ED9"/>
    <w:rsid w:val="006E012E"/>
    <w:rsid w:val="006F2A1E"/>
    <w:rsid w:val="006F69A6"/>
    <w:rsid w:val="00700F05"/>
    <w:rsid w:val="00701750"/>
    <w:rsid w:val="00701850"/>
    <w:rsid w:val="0070539C"/>
    <w:rsid w:val="00716EA1"/>
    <w:rsid w:val="0072501D"/>
    <w:rsid w:val="00726313"/>
    <w:rsid w:val="00730056"/>
    <w:rsid w:val="0075731E"/>
    <w:rsid w:val="00767B9D"/>
    <w:rsid w:val="00770B96"/>
    <w:rsid w:val="00773FF2"/>
    <w:rsid w:val="00784306"/>
    <w:rsid w:val="007A2A97"/>
    <w:rsid w:val="007B2B15"/>
    <w:rsid w:val="007B76DB"/>
    <w:rsid w:val="007C02C5"/>
    <w:rsid w:val="007C16E8"/>
    <w:rsid w:val="00804D5D"/>
    <w:rsid w:val="00814A0C"/>
    <w:rsid w:val="00815167"/>
    <w:rsid w:val="00820590"/>
    <w:rsid w:val="00821D54"/>
    <w:rsid w:val="0084593E"/>
    <w:rsid w:val="00850297"/>
    <w:rsid w:val="00860223"/>
    <w:rsid w:val="00861E9F"/>
    <w:rsid w:val="00873233"/>
    <w:rsid w:val="008820D5"/>
    <w:rsid w:val="00883395"/>
    <w:rsid w:val="008A1022"/>
    <w:rsid w:val="008A3E31"/>
    <w:rsid w:val="008C0018"/>
    <w:rsid w:val="008C1D38"/>
    <w:rsid w:val="008C5E29"/>
    <w:rsid w:val="008E174C"/>
    <w:rsid w:val="008F6A8F"/>
    <w:rsid w:val="00911FB2"/>
    <w:rsid w:val="00914F0D"/>
    <w:rsid w:val="009163F9"/>
    <w:rsid w:val="009419BE"/>
    <w:rsid w:val="00951F15"/>
    <w:rsid w:val="00971380"/>
    <w:rsid w:val="00973F31"/>
    <w:rsid w:val="0097644E"/>
    <w:rsid w:val="00977C9A"/>
    <w:rsid w:val="009822FC"/>
    <w:rsid w:val="00984D22"/>
    <w:rsid w:val="009A0FC5"/>
    <w:rsid w:val="009A2B94"/>
    <w:rsid w:val="009A7F36"/>
    <w:rsid w:val="009B730B"/>
    <w:rsid w:val="009C0A33"/>
    <w:rsid w:val="009C23C9"/>
    <w:rsid w:val="009D29E4"/>
    <w:rsid w:val="009E25A6"/>
    <w:rsid w:val="009E2BF6"/>
    <w:rsid w:val="009E31BE"/>
    <w:rsid w:val="009E540A"/>
    <w:rsid w:val="009E63D5"/>
    <w:rsid w:val="009F1F0E"/>
    <w:rsid w:val="00A100DD"/>
    <w:rsid w:val="00A1490F"/>
    <w:rsid w:val="00A17229"/>
    <w:rsid w:val="00A27093"/>
    <w:rsid w:val="00A270CE"/>
    <w:rsid w:val="00A562FE"/>
    <w:rsid w:val="00A56481"/>
    <w:rsid w:val="00A701B6"/>
    <w:rsid w:val="00A819A3"/>
    <w:rsid w:val="00A9236A"/>
    <w:rsid w:val="00AA0C77"/>
    <w:rsid w:val="00AB191D"/>
    <w:rsid w:val="00AB1EB1"/>
    <w:rsid w:val="00AB3A6D"/>
    <w:rsid w:val="00AD07A6"/>
    <w:rsid w:val="00AD247D"/>
    <w:rsid w:val="00AD36E3"/>
    <w:rsid w:val="00AD3C92"/>
    <w:rsid w:val="00AD62D7"/>
    <w:rsid w:val="00AE2075"/>
    <w:rsid w:val="00AF4FA3"/>
    <w:rsid w:val="00B03B25"/>
    <w:rsid w:val="00B05B03"/>
    <w:rsid w:val="00B05EF3"/>
    <w:rsid w:val="00B107A3"/>
    <w:rsid w:val="00B122ED"/>
    <w:rsid w:val="00B15D67"/>
    <w:rsid w:val="00B20A05"/>
    <w:rsid w:val="00B22D94"/>
    <w:rsid w:val="00B370C6"/>
    <w:rsid w:val="00B5428E"/>
    <w:rsid w:val="00B63E7A"/>
    <w:rsid w:val="00B803FF"/>
    <w:rsid w:val="00BA2486"/>
    <w:rsid w:val="00BC369B"/>
    <w:rsid w:val="00BD0B0D"/>
    <w:rsid w:val="00BD41C7"/>
    <w:rsid w:val="00BF4E6C"/>
    <w:rsid w:val="00C04B03"/>
    <w:rsid w:val="00C207BD"/>
    <w:rsid w:val="00C23354"/>
    <w:rsid w:val="00C2371C"/>
    <w:rsid w:val="00C26AD2"/>
    <w:rsid w:val="00C51697"/>
    <w:rsid w:val="00C52F5C"/>
    <w:rsid w:val="00C60AF3"/>
    <w:rsid w:val="00C62BC9"/>
    <w:rsid w:val="00C7553F"/>
    <w:rsid w:val="00C86F57"/>
    <w:rsid w:val="00C95F3C"/>
    <w:rsid w:val="00CA720D"/>
    <w:rsid w:val="00CC6CEE"/>
    <w:rsid w:val="00CE135C"/>
    <w:rsid w:val="00CE1D11"/>
    <w:rsid w:val="00CE2E55"/>
    <w:rsid w:val="00CF31C4"/>
    <w:rsid w:val="00CF6ED4"/>
    <w:rsid w:val="00D10FED"/>
    <w:rsid w:val="00D110CF"/>
    <w:rsid w:val="00D60243"/>
    <w:rsid w:val="00D95A0A"/>
    <w:rsid w:val="00DB6F08"/>
    <w:rsid w:val="00DC131F"/>
    <w:rsid w:val="00DC58AD"/>
    <w:rsid w:val="00DD117F"/>
    <w:rsid w:val="00DD457E"/>
    <w:rsid w:val="00DD532E"/>
    <w:rsid w:val="00DD67AB"/>
    <w:rsid w:val="00DF1591"/>
    <w:rsid w:val="00DF3DD2"/>
    <w:rsid w:val="00E20DC5"/>
    <w:rsid w:val="00E23C4D"/>
    <w:rsid w:val="00E277DD"/>
    <w:rsid w:val="00E44DB4"/>
    <w:rsid w:val="00E4787A"/>
    <w:rsid w:val="00E529C5"/>
    <w:rsid w:val="00E623D1"/>
    <w:rsid w:val="00E7446E"/>
    <w:rsid w:val="00E74B1F"/>
    <w:rsid w:val="00E80EB3"/>
    <w:rsid w:val="00E86688"/>
    <w:rsid w:val="00E93ADC"/>
    <w:rsid w:val="00EA5168"/>
    <w:rsid w:val="00EB30B2"/>
    <w:rsid w:val="00EB5684"/>
    <w:rsid w:val="00ED0168"/>
    <w:rsid w:val="00ED4ED6"/>
    <w:rsid w:val="00ED7BDF"/>
    <w:rsid w:val="00EF6EFF"/>
    <w:rsid w:val="00EF7E3A"/>
    <w:rsid w:val="00F0012E"/>
    <w:rsid w:val="00F05869"/>
    <w:rsid w:val="00F151DB"/>
    <w:rsid w:val="00F1530D"/>
    <w:rsid w:val="00F21BB7"/>
    <w:rsid w:val="00F32BA9"/>
    <w:rsid w:val="00F37A96"/>
    <w:rsid w:val="00F41C9E"/>
    <w:rsid w:val="00F5190A"/>
    <w:rsid w:val="00F522D9"/>
    <w:rsid w:val="00F60DE7"/>
    <w:rsid w:val="00F7316F"/>
    <w:rsid w:val="00F73898"/>
    <w:rsid w:val="00F75DD5"/>
    <w:rsid w:val="00F8730E"/>
    <w:rsid w:val="00F973A7"/>
    <w:rsid w:val="00FA03E0"/>
    <w:rsid w:val="00FA3A5A"/>
    <w:rsid w:val="00FB251B"/>
    <w:rsid w:val="00FB2D01"/>
    <w:rsid w:val="00FC4FAE"/>
    <w:rsid w:val="00FC7A69"/>
    <w:rsid w:val="00FD0B75"/>
    <w:rsid w:val="00FE10F5"/>
    <w:rsid w:val="00FE1B89"/>
    <w:rsid w:val="00FF1DFC"/>
    <w:rsid w:val="00FF23AD"/>
    <w:rsid w:val="00FF3359"/>
    <w:rsid w:val="00FF7C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3D37E"/>
  <w15:docId w15:val="{369F3B9C-6A2C-438A-A77B-32D48FFE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B25"/>
    <w:rPr>
      <w:rFonts w:ascii="Arial" w:hAnsi="Arial"/>
      <w:sz w:val="14"/>
    </w:rPr>
  </w:style>
  <w:style w:type="paragraph" w:styleId="berschrift1">
    <w:name w:val="heading 1"/>
    <w:basedOn w:val="Standard"/>
    <w:next w:val="Standard"/>
    <w:link w:val="berschrift1Zchn"/>
    <w:qFormat/>
    <w:pPr>
      <w:keepNext/>
      <w:outlineLvl w:val="0"/>
    </w:pPr>
    <w:rPr>
      <w:b/>
      <w:sz w:val="1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2"/>
    </w:pPr>
    <w:rPr>
      <w:rFonts w:ascii="Tms Rmn" w:hAnsi="Tms Rmn"/>
      <w:sz w:val="24"/>
    </w:rPr>
  </w:style>
  <w:style w:type="paragraph" w:styleId="berschrift4">
    <w:name w:val="heading 4"/>
    <w:basedOn w:val="Standard"/>
    <w:next w:val="Standard"/>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3"/>
    </w:pPr>
    <w:rPr>
      <w:b/>
    </w:rPr>
  </w:style>
  <w:style w:type="paragraph" w:styleId="berschrift5">
    <w:name w:val="heading 5"/>
    <w:basedOn w:val="Standard"/>
    <w:next w:val="Standard"/>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4"/>
    </w:pPr>
    <w:rPr>
      <w:sz w:val="20"/>
    </w:rPr>
  </w:style>
  <w:style w:type="paragraph" w:styleId="berschrift6">
    <w:name w:val="heading 6"/>
    <w:basedOn w:val="Standard"/>
    <w:next w:val="Standard"/>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5"/>
    </w:pPr>
    <w:rPr>
      <w:b/>
      <w:sz w:val="24"/>
    </w:rPr>
  </w:style>
  <w:style w:type="paragraph" w:styleId="berschrift7">
    <w:name w:val="heading 7"/>
    <w:basedOn w:val="Standard"/>
    <w:next w:val="Standard"/>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jc w:val="center"/>
      <w:outlineLvl w:val="6"/>
    </w:pPr>
    <w:rPr>
      <w:b/>
      <w:sz w:val="18"/>
    </w:rPr>
  </w:style>
  <w:style w:type="paragraph" w:styleId="berschrift8">
    <w:name w:val="heading 8"/>
    <w:basedOn w:val="Standard"/>
    <w:next w:val="Standard"/>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outlineLvl w:val="7"/>
    </w:pPr>
    <w:rPr>
      <w:rFonts w:ascii="Univers" w:hAnsi="Univers"/>
      <w:b/>
      <w:sz w:val="22"/>
    </w:rPr>
  </w:style>
  <w:style w:type="paragraph" w:styleId="berschrift9">
    <w:name w:val="heading 9"/>
    <w:basedOn w:val="Standard"/>
    <w:next w:val="Standard"/>
    <w:qFormat/>
    <w:pPr>
      <w:keepNext/>
      <w:ind w:hanging="709"/>
      <w:outlineLvl w:val="8"/>
    </w:pPr>
    <w:rPr>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sz w:val="22"/>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284" w:hanging="284"/>
    </w:pPr>
  </w:style>
  <w:style w:type="paragraph" w:styleId="Textkrper-Einzug2">
    <w:name w:val="Body Text Indent 2"/>
    <w:basedOn w:val="Standard"/>
    <w:pPr>
      <w:tabs>
        <w:tab w:val="left" w:pos="397"/>
      </w:tabs>
      <w:ind w:left="227" w:hanging="227"/>
    </w:pPr>
  </w:style>
  <w:style w:type="paragraph" w:customStyle="1" w:styleId="Level1">
    <w:name w:val="Level 1"/>
    <w:basedOn w:val="Standard"/>
    <w:pPr>
      <w:widowControl w:val="0"/>
      <w:numPr>
        <w:numId w:val="1"/>
      </w:numPr>
      <w:ind w:left="316" w:hanging="316"/>
      <w:outlineLvl w:val="0"/>
    </w:pPr>
    <w:rPr>
      <w:rFonts w:ascii="Garamond Antiqua" w:hAnsi="Garamond Antiqua"/>
      <w:snapToGrid w:val="0"/>
      <w:sz w:val="24"/>
      <w:lang w:val="en-US"/>
    </w:rPr>
  </w:style>
  <w:style w:type="paragraph" w:customStyle="1" w:styleId="1AutoList6">
    <w:name w:val="1AutoList6"/>
    <w:pPr>
      <w:widowControl w:val="0"/>
      <w:tabs>
        <w:tab w:val="left" w:pos="720"/>
      </w:tabs>
      <w:ind w:left="720" w:hanging="720"/>
      <w:jc w:val="both"/>
    </w:pPr>
    <w:rPr>
      <w:rFonts w:ascii="Times New Roman Standard" w:hAnsi="Times New Roman Standard"/>
      <w:snapToGrid w:val="0"/>
      <w:sz w:val="24"/>
    </w:rPr>
  </w:style>
  <w:style w:type="paragraph" w:styleId="Textkrper-Einzug3">
    <w:name w:val="Body Text Indent 3"/>
    <w:basedOn w:val="Standard"/>
    <w:pPr>
      <w:ind w:left="213"/>
    </w:pPr>
  </w:style>
  <w:style w:type="paragraph" w:styleId="Textkrper2">
    <w:name w:val="Body Text 2"/>
    <w:basedOn w:val="Standar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b/>
    </w:rPr>
  </w:style>
  <w:style w:type="paragraph" w:styleId="Textkrper3">
    <w:name w:val="Body Text 3"/>
    <w:basedOn w:val="Standard"/>
    <w:pPr>
      <w:jc w:val="both"/>
    </w:pPr>
  </w:style>
  <w:style w:type="paragraph" w:styleId="Beschriftung">
    <w:name w:val="caption"/>
    <w:basedOn w:val="Standard"/>
    <w:next w:val="Standard"/>
    <w:qFormat/>
    <w:pPr>
      <w:framePr w:w="10463" w:h="289" w:hSpace="141" w:wrap="around" w:vAnchor="text" w:hAnchor="page" w:x="746" w:y="500"/>
      <w:jc w:val="center"/>
    </w:pPr>
    <w:rPr>
      <w:b/>
      <w:sz w:val="18"/>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styleId="NurText">
    <w:name w:val="Plain Text"/>
    <w:basedOn w:val="Standard"/>
    <w:link w:val="NurTextZchn"/>
    <w:uiPriority w:val="99"/>
    <w:unhideWhenUsed/>
    <w:rsid w:val="003108B0"/>
    <w:rPr>
      <w:rFonts w:ascii="Calibri" w:eastAsia="Calibri" w:hAnsi="Calibri"/>
      <w:sz w:val="22"/>
      <w:szCs w:val="21"/>
      <w:lang w:eastAsia="en-US"/>
    </w:rPr>
  </w:style>
  <w:style w:type="character" w:customStyle="1" w:styleId="NurTextZchn">
    <w:name w:val="Nur Text Zchn"/>
    <w:link w:val="NurText"/>
    <w:uiPriority w:val="99"/>
    <w:rsid w:val="003108B0"/>
    <w:rPr>
      <w:rFonts w:ascii="Calibri" w:eastAsia="Calibri" w:hAnsi="Calibri"/>
      <w:sz w:val="22"/>
      <w:szCs w:val="21"/>
      <w:lang w:eastAsia="en-US"/>
    </w:rPr>
  </w:style>
  <w:style w:type="table" w:styleId="Tabellenraster">
    <w:name w:val="Table Grid"/>
    <w:basedOn w:val="NormaleTabelle"/>
    <w:rsid w:val="008E1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0539C"/>
    <w:pPr>
      <w:ind w:left="720"/>
      <w:contextualSpacing/>
    </w:pPr>
  </w:style>
  <w:style w:type="character" w:styleId="Kommentarzeichen">
    <w:name w:val="annotation reference"/>
    <w:basedOn w:val="Absatz-Standardschriftart"/>
    <w:semiHidden/>
    <w:unhideWhenUsed/>
    <w:rsid w:val="00FF7CE7"/>
    <w:rPr>
      <w:sz w:val="16"/>
      <w:szCs w:val="16"/>
    </w:rPr>
  </w:style>
  <w:style w:type="paragraph" w:styleId="Kommentartext">
    <w:name w:val="annotation text"/>
    <w:basedOn w:val="Standard"/>
    <w:link w:val="KommentartextZchn"/>
    <w:semiHidden/>
    <w:unhideWhenUsed/>
    <w:rsid w:val="00FF7CE7"/>
    <w:rPr>
      <w:sz w:val="20"/>
    </w:rPr>
  </w:style>
  <w:style w:type="character" w:customStyle="1" w:styleId="KommentartextZchn">
    <w:name w:val="Kommentartext Zchn"/>
    <w:basedOn w:val="Absatz-Standardschriftart"/>
    <w:link w:val="Kommentartext"/>
    <w:semiHidden/>
    <w:rsid w:val="00FF7CE7"/>
    <w:rPr>
      <w:rFonts w:ascii="Arial" w:hAnsi="Arial"/>
    </w:rPr>
  </w:style>
  <w:style w:type="paragraph" w:styleId="Kommentarthema">
    <w:name w:val="annotation subject"/>
    <w:basedOn w:val="Kommentartext"/>
    <w:next w:val="Kommentartext"/>
    <w:link w:val="KommentarthemaZchn"/>
    <w:semiHidden/>
    <w:unhideWhenUsed/>
    <w:rsid w:val="00FF7CE7"/>
    <w:rPr>
      <w:b/>
      <w:bCs/>
    </w:rPr>
  </w:style>
  <w:style w:type="character" w:customStyle="1" w:styleId="KommentarthemaZchn">
    <w:name w:val="Kommentarthema Zchn"/>
    <w:basedOn w:val="KommentartextZchn"/>
    <w:link w:val="Kommentarthema"/>
    <w:semiHidden/>
    <w:rsid w:val="00FF7CE7"/>
    <w:rPr>
      <w:rFonts w:ascii="Arial" w:hAnsi="Arial"/>
      <w:b/>
      <w:bCs/>
    </w:rPr>
  </w:style>
  <w:style w:type="paragraph" w:styleId="berarbeitung">
    <w:name w:val="Revision"/>
    <w:hidden/>
    <w:uiPriority w:val="99"/>
    <w:semiHidden/>
    <w:rsid w:val="006B0E20"/>
    <w:rPr>
      <w:rFonts w:ascii="Arial" w:hAnsi="Arial"/>
      <w:sz w:val="14"/>
    </w:rPr>
  </w:style>
  <w:style w:type="character" w:customStyle="1" w:styleId="berschrift1Zchn">
    <w:name w:val="Überschrift 1 Zchn"/>
    <w:basedOn w:val="Absatz-Standardschriftart"/>
    <w:link w:val="berschrift1"/>
    <w:rsid w:val="00F73898"/>
    <w:rPr>
      <w:rFonts w:ascii="Arial" w:hAnsi="Arial"/>
      <w:b/>
      <w:sz w:val="18"/>
    </w:rPr>
  </w:style>
  <w:style w:type="character" w:customStyle="1" w:styleId="KopfzeileZchn">
    <w:name w:val="Kopfzeile Zchn"/>
    <w:basedOn w:val="Absatz-Standardschriftart"/>
    <w:link w:val="Kopfzeile"/>
    <w:rsid w:val="003F3EF1"/>
    <w:rPr>
      <w:rFonts w:ascii="Arial" w:hAnsi="Arial"/>
      <w:sz w:val="14"/>
    </w:rPr>
  </w:style>
  <w:style w:type="table" w:customStyle="1" w:styleId="Tabellenraster1">
    <w:name w:val="Tabellenraster1"/>
    <w:basedOn w:val="NormaleTabelle"/>
    <w:next w:val="Tabellenraster"/>
    <w:rsid w:val="0062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rsid w:val="0004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044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39563">
      <w:bodyDiv w:val="1"/>
      <w:marLeft w:val="0"/>
      <w:marRight w:val="0"/>
      <w:marTop w:val="0"/>
      <w:marBottom w:val="0"/>
      <w:divBdr>
        <w:top w:val="none" w:sz="0" w:space="0" w:color="auto"/>
        <w:left w:val="none" w:sz="0" w:space="0" w:color="auto"/>
        <w:bottom w:val="none" w:sz="0" w:space="0" w:color="auto"/>
        <w:right w:val="none" w:sz="0" w:space="0" w:color="auto"/>
      </w:divBdr>
    </w:div>
    <w:div w:id="1311978247">
      <w:bodyDiv w:val="1"/>
      <w:marLeft w:val="0"/>
      <w:marRight w:val="0"/>
      <w:marTop w:val="0"/>
      <w:marBottom w:val="0"/>
      <w:divBdr>
        <w:top w:val="none" w:sz="0" w:space="0" w:color="auto"/>
        <w:left w:val="none" w:sz="0" w:space="0" w:color="auto"/>
        <w:bottom w:val="none" w:sz="0" w:space="0" w:color="auto"/>
        <w:right w:val="none" w:sz="0" w:space="0" w:color="auto"/>
      </w:divBdr>
    </w:div>
    <w:div w:id="14011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Zeitschriftenartikel\NDV\Antrag-GSi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C0F8-EF7B-4E09-8557-5FCEDCCB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Antrag-GSiG</Template>
  <TotalTime>0</TotalTime>
  <Pages>1</Pages>
  <Words>6189</Words>
  <Characters>38994</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Antrag auf Grundsicherung SGB XII</vt:lpstr>
    </vt:vector>
  </TitlesOfParts>
  <Manager>Franz Betting, Kreis Borken</Manager>
  <Company>Deutscher Verein e.V.</Company>
  <LinksUpToDate>false</LinksUpToDate>
  <CharactersWithSpaces>45093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Grundsicherung SGB XII</dc:title>
  <dc:creator>Deutscher Verein für öffentl. + priv. Fürsorge, Berlin</dc:creator>
  <cp:lastModifiedBy>Dorothée Heimann</cp:lastModifiedBy>
  <cp:revision>5</cp:revision>
  <cp:lastPrinted>2021-04-26T07:05:00Z</cp:lastPrinted>
  <dcterms:created xsi:type="dcterms:W3CDTF">2021-10-28T13:53:00Z</dcterms:created>
  <dcterms:modified xsi:type="dcterms:W3CDTF">2021-10-28T14:31:00Z</dcterms:modified>
</cp:coreProperties>
</file>